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C87413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45.4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94507562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253F11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 xml:space="preserve">Note d’information </w:t>
            </w:r>
            <w:r w:rsidR="00B827A1">
              <w:rPr>
                <w:rFonts w:ascii="Times" w:hAnsi="Times" w:cs="Times"/>
                <w:color w:val="660033"/>
                <w:sz w:val="32"/>
                <w:szCs w:val="32"/>
              </w:rPr>
              <w:t xml:space="preserve">du HCP </w:t>
            </w: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sur la situation économique nationale</w:t>
            </w:r>
          </w:p>
          <w:p w:rsidR="00034A3F" w:rsidRPr="00EF35A9" w:rsidRDefault="00632851" w:rsidP="00253F11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>
              <w:rPr>
                <w:rFonts w:ascii="Times" w:hAnsi="Times" w:cs="Times"/>
                <w:color w:val="660033"/>
                <w:sz w:val="32"/>
                <w:szCs w:val="32"/>
              </w:rPr>
              <w:t>Deuxième Trimestre</w:t>
            </w:r>
            <w:r w:rsidR="0075273A">
              <w:rPr>
                <w:rFonts w:ascii="Times" w:hAnsi="Times" w:cs="Times"/>
                <w:color w:val="660033"/>
                <w:sz w:val="32"/>
                <w:szCs w:val="32"/>
              </w:rPr>
              <w:t xml:space="preserve"> 2021</w:t>
            </w:r>
          </w:p>
          <w:p w:rsidR="006569C0" w:rsidRDefault="00034A3F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564A15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C64FC5" w:rsidRPr="00E815A2" w:rsidRDefault="00DD068E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D7DFE">
              <w:rPr>
                <w:rFonts w:ascii="Book Antiqua" w:hAnsi="Book Antiqua"/>
                <w:sz w:val="28"/>
                <w:szCs w:val="28"/>
              </w:rPr>
              <w:t xml:space="preserve">L’arrêté des comptes nationaux fait ressortir </w:t>
            </w:r>
            <w:r w:rsidRPr="00C406A9">
              <w:rPr>
                <w:rFonts w:ascii="Book Antiqua" w:hAnsi="Book Antiqua"/>
                <w:sz w:val="28"/>
                <w:szCs w:val="28"/>
              </w:rPr>
              <w:t xml:space="preserve">une croissance de l’économie nationale à </w:t>
            </w:r>
            <w:r w:rsidR="00413FD5">
              <w:rPr>
                <w:rFonts w:ascii="Book Antiqua" w:hAnsi="Book Antiqua"/>
                <w:sz w:val="28"/>
                <w:szCs w:val="28"/>
              </w:rPr>
              <w:t>1</w:t>
            </w:r>
            <w:r w:rsidR="00632851">
              <w:rPr>
                <w:rFonts w:ascii="Book Antiqua" w:hAnsi="Book Antiqua"/>
                <w:sz w:val="28"/>
                <w:szCs w:val="28"/>
              </w:rPr>
              <w:t>5,2</w:t>
            </w:r>
            <w:r w:rsidR="00413FD5">
              <w:rPr>
                <w:rFonts w:ascii="Book Antiqua" w:hAnsi="Book Antiqua"/>
                <w:sz w:val="28"/>
                <w:szCs w:val="28"/>
              </w:rPr>
              <w:t xml:space="preserve">% au </w:t>
            </w:r>
            <w:r w:rsidR="00632851">
              <w:rPr>
                <w:rFonts w:ascii="Book Antiqua" w:hAnsi="Book Antiqua"/>
                <w:sz w:val="28"/>
                <w:szCs w:val="28"/>
              </w:rPr>
              <w:t>deuxième</w:t>
            </w:r>
            <w:r w:rsidR="00413FD5">
              <w:rPr>
                <w:rFonts w:ascii="Book Antiqua" w:hAnsi="Book Antiqua"/>
                <w:sz w:val="28"/>
                <w:szCs w:val="28"/>
              </w:rPr>
              <w:t xml:space="preserve"> trimestre 2021</w:t>
            </w:r>
            <w:r w:rsidRPr="00C406A9">
              <w:rPr>
                <w:rFonts w:ascii="Book Antiqua" w:hAnsi="Book Antiqua"/>
                <w:sz w:val="28"/>
                <w:szCs w:val="28"/>
              </w:rPr>
              <w:t xml:space="preserve">, au </w:t>
            </w:r>
            <w:r w:rsidR="00413FD5">
              <w:rPr>
                <w:rFonts w:ascii="Book Antiqua" w:hAnsi="Book Antiqua"/>
                <w:sz w:val="28"/>
                <w:szCs w:val="28"/>
              </w:rPr>
              <w:t>lieu d</w:t>
            </w:r>
            <w:r w:rsidR="00632851">
              <w:rPr>
                <w:rFonts w:ascii="Book Antiqua" w:hAnsi="Book Antiqua"/>
                <w:sz w:val="28"/>
                <w:szCs w:val="28"/>
              </w:rPr>
              <w:t>’une forte baisse de 14,2</w:t>
            </w:r>
            <w:r w:rsidR="00413FD5">
              <w:rPr>
                <w:rFonts w:ascii="Book Antiqua" w:hAnsi="Book Antiqua"/>
                <w:sz w:val="28"/>
                <w:szCs w:val="28"/>
              </w:rPr>
              <w:t xml:space="preserve">% </w:t>
            </w:r>
            <w:r w:rsidRPr="00E815A2">
              <w:rPr>
                <w:rFonts w:ascii="Book Antiqua" w:hAnsi="Book Antiqua"/>
                <w:sz w:val="28"/>
                <w:szCs w:val="28"/>
              </w:rPr>
              <w:t xml:space="preserve">durant le même </w:t>
            </w:r>
            <w:r w:rsidR="00413FD5" w:rsidRPr="00E815A2">
              <w:rPr>
                <w:rFonts w:ascii="Book Antiqua" w:hAnsi="Book Antiqua"/>
                <w:sz w:val="28"/>
                <w:szCs w:val="28"/>
              </w:rPr>
              <w:t>trimestre de l’année précédente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="00C64FC5" w:rsidRPr="00E815A2">
              <w:rPr>
                <w:rFonts w:ascii="Book Antiqua" w:hAnsi="Book Antiqua"/>
                <w:sz w:val="28"/>
                <w:szCs w:val="28"/>
              </w:rPr>
              <w:t>Ce</w:t>
            </w:r>
            <w:r w:rsidR="00632851" w:rsidRPr="00E815A2">
              <w:rPr>
                <w:rFonts w:ascii="Book Antiqua" w:hAnsi="Book Antiqua"/>
                <w:sz w:val="28"/>
                <w:szCs w:val="28"/>
              </w:rPr>
              <w:t xml:space="preserve"> rebond</w:t>
            </w:r>
            <w:r w:rsidR="00C64FC5" w:rsidRPr="00E815A2">
              <w:rPr>
                <w:rFonts w:ascii="Book Antiqua" w:hAnsi="Book Antiqua"/>
                <w:sz w:val="28"/>
                <w:szCs w:val="28"/>
              </w:rPr>
              <w:t xml:space="preserve"> est le résultat d’une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2A55A5" w:rsidRPr="00E815A2">
              <w:rPr>
                <w:rFonts w:ascii="Book Antiqua" w:hAnsi="Book Antiqua"/>
                <w:sz w:val="28"/>
                <w:szCs w:val="28"/>
              </w:rPr>
              <w:t xml:space="preserve">forte 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>hausse</w:t>
            </w:r>
            <w:r w:rsidR="00C64FC5" w:rsidRPr="00E815A2">
              <w:rPr>
                <w:rFonts w:ascii="Book Antiqua" w:hAnsi="Book Antiqua"/>
                <w:sz w:val="28"/>
                <w:szCs w:val="28"/>
              </w:rPr>
              <w:t xml:space="preserve"> de </w:t>
            </w:r>
            <w:r w:rsidR="00632851" w:rsidRPr="00E815A2">
              <w:rPr>
                <w:rFonts w:ascii="Book Antiqua" w:hAnsi="Book Antiqua"/>
                <w:sz w:val="28"/>
                <w:szCs w:val="28"/>
              </w:rPr>
              <w:t xml:space="preserve">18,6% de </w:t>
            </w:r>
            <w:r w:rsidR="00C64FC5" w:rsidRPr="00E815A2">
              <w:rPr>
                <w:rFonts w:ascii="Book Antiqua" w:hAnsi="Book Antiqua"/>
                <w:sz w:val="28"/>
                <w:szCs w:val="28"/>
              </w:rPr>
              <w:t>l’activité agricole et d</w:t>
            </w:r>
            <w:r w:rsidR="00632851" w:rsidRPr="00E815A2">
              <w:rPr>
                <w:rFonts w:ascii="Book Antiqua" w:hAnsi="Book Antiqua"/>
                <w:sz w:val="28"/>
                <w:szCs w:val="28"/>
              </w:rPr>
              <w:t xml:space="preserve">e 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>1</w:t>
            </w:r>
            <w:r w:rsidR="00632851" w:rsidRPr="00E815A2">
              <w:rPr>
                <w:rFonts w:ascii="Book Antiqua" w:hAnsi="Book Antiqua"/>
                <w:sz w:val="28"/>
                <w:szCs w:val="28"/>
              </w:rPr>
              <w:t>4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>,</w:t>
            </w:r>
            <w:r w:rsidR="00632851" w:rsidRPr="00E815A2">
              <w:rPr>
                <w:rFonts w:ascii="Book Antiqua" w:hAnsi="Book Antiqua"/>
                <w:sz w:val="28"/>
                <w:szCs w:val="28"/>
              </w:rPr>
              <w:t>8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 xml:space="preserve">% </w:t>
            </w:r>
            <w:r w:rsidR="00C64FC5" w:rsidRPr="00E815A2">
              <w:rPr>
                <w:rFonts w:ascii="Book Antiqua" w:hAnsi="Book Antiqua"/>
                <w:sz w:val="28"/>
                <w:szCs w:val="28"/>
              </w:rPr>
              <w:t>des activités non agricoles</w:t>
            </w:r>
            <w:r w:rsidR="00512A01" w:rsidRPr="00E815A2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034A3F" w:rsidRDefault="002B479C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Tirée </w:t>
            </w:r>
            <w:r w:rsidRPr="00E815A2">
              <w:rPr>
                <w:rFonts w:ascii="Book Antiqua" w:hAnsi="Book Antiqua"/>
                <w:sz w:val="28"/>
                <w:szCs w:val="28"/>
              </w:rPr>
              <w:t>par la demande intérieure</w:t>
            </w:r>
            <w:r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="00292B0C">
              <w:rPr>
                <w:rFonts w:ascii="Book Antiqua" w:hAnsi="Book Antiqua"/>
                <w:sz w:val="28"/>
                <w:szCs w:val="28"/>
              </w:rPr>
              <w:t>c</w:t>
            </w:r>
            <w:r>
              <w:rPr>
                <w:rFonts w:ascii="Book Antiqua" w:hAnsi="Book Antiqua"/>
                <w:sz w:val="28"/>
                <w:szCs w:val="28"/>
              </w:rPr>
              <w:t>ette</w:t>
            </w:r>
            <w:r w:rsidR="00034A3F" w:rsidRPr="00E815A2">
              <w:rPr>
                <w:rFonts w:ascii="Book Antiqua" w:hAnsi="Book Antiqua"/>
                <w:sz w:val="28"/>
                <w:szCs w:val="28"/>
              </w:rPr>
              <w:t xml:space="preserve"> croissance a été </w:t>
            </w:r>
            <w:r>
              <w:rPr>
                <w:rFonts w:ascii="Book Antiqua" w:hAnsi="Book Antiqua"/>
                <w:sz w:val="28"/>
                <w:szCs w:val="28"/>
              </w:rPr>
              <w:t>réalisé</w:t>
            </w:r>
            <w:r w:rsidR="006E1D21">
              <w:rPr>
                <w:rFonts w:ascii="Book Antiqua" w:hAnsi="Book Antiqua"/>
                <w:sz w:val="28"/>
                <w:szCs w:val="28"/>
              </w:rPr>
              <w:t>e</w:t>
            </w:r>
            <w:r w:rsidR="00034A3F" w:rsidRPr="00E815A2">
              <w:rPr>
                <w:rFonts w:ascii="Book Antiqua" w:hAnsi="Book Antiqua"/>
                <w:sz w:val="28"/>
                <w:szCs w:val="28"/>
              </w:rPr>
              <w:t xml:space="preserve"> dans le contexte d’une inflation maitrisée</w:t>
            </w:r>
            <w:r w:rsidR="00D8422D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34A3F" w:rsidRPr="00E815A2">
              <w:rPr>
                <w:rFonts w:ascii="Book Antiqua" w:hAnsi="Book Antiqua"/>
                <w:sz w:val="28"/>
                <w:szCs w:val="28"/>
              </w:rPr>
              <w:t>et d’une</w:t>
            </w:r>
            <w:r w:rsidR="000D2F9D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E815A2" w:rsidRPr="00E815A2">
              <w:rPr>
                <w:rFonts w:ascii="Book Antiqua" w:hAnsi="Book Antiqua"/>
                <w:sz w:val="28"/>
                <w:szCs w:val="28"/>
              </w:rPr>
              <w:t xml:space="preserve">aggravation </w:t>
            </w:r>
            <w:r w:rsidR="00034A3F" w:rsidRPr="00E815A2">
              <w:rPr>
                <w:rFonts w:ascii="Book Antiqua" w:hAnsi="Book Antiqua"/>
                <w:sz w:val="28"/>
                <w:szCs w:val="28"/>
              </w:rPr>
              <w:t>d</w:t>
            </w:r>
            <w:r w:rsidR="00EE782D" w:rsidRPr="00E815A2">
              <w:rPr>
                <w:rFonts w:ascii="Book Antiqua" w:hAnsi="Book Antiqua"/>
                <w:sz w:val="28"/>
                <w:szCs w:val="28"/>
              </w:rPr>
              <w:t>u besoin</w:t>
            </w:r>
            <w:r w:rsidR="00034A3F" w:rsidRPr="00E815A2">
              <w:rPr>
                <w:rFonts w:ascii="Book Antiqua" w:hAnsi="Book Antiqua"/>
                <w:sz w:val="28"/>
                <w:szCs w:val="28"/>
              </w:rPr>
              <w:t xml:space="preserve"> de financement de l’économie nationale.</w:t>
            </w:r>
          </w:p>
          <w:p w:rsidR="00564A15" w:rsidRPr="00EE782D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1020E2" w:rsidRPr="00E815A2" w:rsidRDefault="001020E2" w:rsidP="001020E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E815A2">
              <w:rPr>
                <w:b/>
                <w:bCs/>
                <w:sz w:val="26"/>
                <w:szCs w:val="26"/>
              </w:rPr>
              <w:t xml:space="preserve">Rebond de l’économie nationale </w:t>
            </w:r>
          </w:p>
          <w:p w:rsidR="008938AB" w:rsidRDefault="00955F2E" w:rsidP="007E2D2A">
            <w:pPr>
              <w:autoSpaceDE w:val="0"/>
              <w:autoSpaceDN w:val="0"/>
              <w:adjustRightInd w:val="0"/>
              <w:spacing w:before="240" w:after="240"/>
              <w:ind w:right="-72"/>
              <w:jc w:val="both"/>
            </w:pPr>
            <w:r w:rsidRPr="00592445">
              <w:rPr>
                <w:rFonts w:ascii="Book Antiqua" w:hAnsi="Book Antiqua"/>
              </w:rPr>
              <w:t xml:space="preserve">La </w:t>
            </w:r>
            <w:r w:rsidRPr="00592445">
              <w:rPr>
                <w:rFonts w:ascii="Book Antiqua" w:hAnsi="Book Antiqua"/>
                <w:b/>
                <w:bCs/>
              </w:rPr>
              <w:t xml:space="preserve">valeur ajoutée </w:t>
            </w:r>
            <w:r w:rsidR="007E2D2A">
              <w:rPr>
                <w:rFonts w:ascii="Book Antiqua" w:hAnsi="Book Antiqua"/>
                <w:b/>
                <w:bCs/>
              </w:rPr>
              <w:t xml:space="preserve">en volume </w:t>
            </w:r>
            <w:r w:rsidRPr="00592445">
              <w:rPr>
                <w:rFonts w:ascii="Book Antiqua" w:hAnsi="Book Antiqua"/>
                <w:b/>
                <w:bCs/>
              </w:rPr>
              <w:t>du secteur primaire,</w:t>
            </w:r>
            <w:r w:rsidRPr="00592445">
              <w:rPr>
                <w:rFonts w:ascii="Book Antiqua" w:hAnsi="Book Antiqua"/>
              </w:rPr>
              <w:t xml:space="preserve"> </w:t>
            </w:r>
            <w:r w:rsidR="007E2D2A">
              <w:t xml:space="preserve">après </w:t>
            </w:r>
            <w:r w:rsidR="007E2D2A" w:rsidRPr="00C10571">
              <w:t>corr</w:t>
            </w:r>
            <w:r w:rsidR="007E2D2A">
              <w:t>ection</w:t>
            </w:r>
            <w:r w:rsidR="007E2D2A" w:rsidRPr="00C10571">
              <w:t xml:space="preserve"> des variations saisonnières</w:t>
            </w:r>
            <w:r w:rsidRPr="00592445">
              <w:rPr>
                <w:rFonts w:ascii="Book Antiqua" w:hAnsi="Book Antiqua"/>
                <w:b/>
                <w:bCs/>
              </w:rPr>
              <w:t>,</w:t>
            </w:r>
            <w:r w:rsidRPr="00592445">
              <w:rPr>
                <w:rFonts w:ascii="Book Antiqua" w:hAnsi="Book Antiqua"/>
              </w:rPr>
              <w:t xml:space="preserve"> a </w:t>
            </w:r>
            <w:r w:rsidR="007E2D2A">
              <w:rPr>
                <w:rFonts w:ascii="Book Antiqua" w:hAnsi="Book Antiqua"/>
              </w:rPr>
              <w:t>augmenté</w:t>
            </w:r>
            <w:r w:rsidRPr="00592445">
              <w:rPr>
                <w:rFonts w:ascii="Book Antiqua" w:hAnsi="Book Antiqua"/>
              </w:rPr>
              <w:t xml:space="preserve"> de </w:t>
            </w:r>
            <w:r w:rsidR="007E2D2A">
              <w:t>21,8</w:t>
            </w:r>
            <w:r w:rsidR="007E2D2A" w:rsidRPr="008938AB">
              <w:t>%</w:t>
            </w:r>
            <w:r w:rsidRPr="00592445">
              <w:rPr>
                <w:rFonts w:ascii="Book Antiqua" w:hAnsi="Book Antiqua"/>
              </w:rPr>
              <w:t xml:space="preserve"> au cours du </w:t>
            </w:r>
            <w:r>
              <w:rPr>
                <w:rFonts w:ascii="Book Antiqua" w:hAnsi="Book Antiqua"/>
              </w:rPr>
              <w:t>deuxième</w:t>
            </w:r>
            <w:r w:rsidRPr="00592445">
              <w:rPr>
                <w:rFonts w:ascii="Book Antiqua" w:hAnsi="Book Antiqua"/>
              </w:rPr>
              <w:t xml:space="preserve"> trimestre de l’année 202</w:t>
            </w:r>
            <w:r w:rsidR="007E2D2A">
              <w:rPr>
                <w:rFonts w:ascii="Book Antiqua" w:hAnsi="Book Antiqua"/>
              </w:rPr>
              <w:t>1</w:t>
            </w:r>
            <w:r w:rsidRPr="00592445">
              <w:rPr>
                <w:rFonts w:ascii="Book Antiqua" w:hAnsi="Book Antiqua"/>
              </w:rPr>
              <w:t xml:space="preserve"> au lieu </w:t>
            </w:r>
            <w:r w:rsidR="007E2D2A">
              <w:rPr>
                <w:rFonts w:ascii="Book Antiqua" w:hAnsi="Book Antiqua"/>
              </w:rPr>
              <w:t xml:space="preserve">d’une baisse </w:t>
            </w:r>
            <w:r w:rsidRPr="00592445">
              <w:rPr>
                <w:rFonts w:ascii="Book Antiqua" w:hAnsi="Book Antiqua"/>
              </w:rPr>
              <w:t xml:space="preserve">de </w:t>
            </w:r>
            <w:r w:rsidR="007E2D2A">
              <w:rPr>
                <w:rFonts w:ascii="Book Antiqua" w:hAnsi="Book Antiqua"/>
              </w:rPr>
              <w:t>6,1</w:t>
            </w:r>
            <w:r w:rsidRPr="00592445">
              <w:rPr>
                <w:rFonts w:ascii="Book Antiqua" w:hAnsi="Book Antiqua"/>
              </w:rPr>
              <w:t>% réalisée durant la même période en 2</w:t>
            </w:r>
            <w:r w:rsidR="007E2D2A">
              <w:rPr>
                <w:rFonts w:ascii="Book Antiqua" w:hAnsi="Book Antiqua"/>
              </w:rPr>
              <w:t>020</w:t>
            </w:r>
            <w:r w:rsidR="00034A3F" w:rsidRPr="00C10571">
              <w:t xml:space="preserve">. Cette évolution </w:t>
            </w:r>
            <w:r w:rsidR="002735A2">
              <w:t>est due à</w:t>
            </w:r>
            <w:r w:rsidR="002E0783">
              <w:t xml:space="preserve"> la</w:t>
            </w:r>
            <w:r w:rsidR="008938AB">
              <w:t xml:space="preserve"> hausse </w:t>
            </w:r>
            <w:r w:rsidR="008938AB" w:rsidRPr="00C10571">
              <w:t>de l’activité de l’</w:t>
            </w:r>
            <w:r w:rsidR="008938AB">
              <w:t xml:space="preserve">agriculture </w:t>
            </w:r>
            <w:r w:rsidR="002E0783" w:rsidRPr="00C10571">
              <w:t xml:space="preserve">de </w:t>
            </w:r>
            <w:r w:rsidR="002A5269">
              <w:t>18</w:t>
            </w:r>
            <w:r w:rsidR="002E0783" w:rsidRPr="00AB09DB">
              <w:t>,</w:t>
            </w:r>
            <w:r w:rsidR="002A5269">
              <w:t>6</w:t>
            </w:r>
            <w:r w:rsidR="002E0783" w:rsidRPr="00AB09DB">
              <w:t>%</w:t>
            </w:r>
            <w:r w:rsidR="002E0783" w:rsidRPr="00C10571">
              <w:t xml:space="preserve"> </w:t>
            </w:r>
            <w:r w:rsidR="008938AB">
              <w:t>au lieu d’une baisse</w:t>
            </w:r>
            <w:r w:rsidR="008938AB" w:rsidRPr="00C10571">
              <w:t xml:space="preserve"> de </w:t>
            </w:r>
            <w:r w:rsidR="002A5269">
              <w:t>7</w:t>
            </w:r>
            <w:r w:rsidR="0075273A">
              <w:t>,</w:t>
            </w:r>
            <w:r w:rsidR="002A5269">
              <w:t>6</w:t>
            </w:r>
            <w:r w:rsidR="008938AB" w:rsidRPr="00C10571">
              <w:t xml:space="preserve">% une année auparavant </w:t>
            </w:r>
            <w:r w:rsidR="008938AB">
              <w:t xml:space="preserve">et de celle de la pêche </w:t>
            </w:r>
            <w:r w:rsidR="00AB09DB">
              <w:t>de</w:t>
            </w:r>
            <w:r w:rsidR="008938AB">
              <w:t xml:space="preserve"> </w:t>
            </w:r>
            <w:r w:rsidR="002A5269">
              <w:t>57,9</w:t>
            </w:r>
            <w:r w:rsidR="002E0783">
              <w:t>% au lieu de 1</w:t>
            </w:r>
            <w:r w:rsidR="002A5269">
              <w:t>0</w:t>
            </w:r>
            <w:r w:rsidR="002E0783">
              <w:t>,</w:t>
            </w:r>
            <w:r w:rsidR="002A5269">
              <w:t>5</w:t>
            </w:r>
            <w:r w:rsidR="008938AB">
              <w:t>%.</w:t>
            </w:r>
          </w:p>
          <w:p w:rsidR="00B112F5" w:rsidRDefault="004D46A7" w:rsidP="008E4785">
            <w:pPr>
              <w:jc w:val="both"/>
            </w:pPr>
            <w:r w:rsidRPr="004D46A7">
              <w:rPr>
                <w:b/>
                <w:bCs/>
              </w:rPr>
              <w:t xml:space="preserve">La valeur ajoutée </w:t>
            </w:r>
            <w:r w:rsidR="002E72E6" w:rsidRPr="004D46A7">
              <w:rPr>
                <w:b/>
                <w:bCs/>
              </w:rPr>
              <w:t>du </w:t>
            </w:r>
            <w:r w:rsidR="002E72E6" w:rsidRPr="009E4E06">
              <w:rPr>
                <w:b/>
                <w:bCs/>
              </w:rPr>
              <w:t>secteur</w:t>
            </w:r>
            <w:r w:rsidR="009E4E06" w:rsidRPr="009E4E06">
              <w:rPr>
                <w:b/>
                <w:bCs/>
              </w:rPr>
              <w:t xml:space="preserve"> secondaire</w:t>
            </w:r>
            <w:r w:rsidRPr="004D46A7">
              <w:t xml:space="preserve"> a </w:t>
            </w:r>
            <w:r w:rsidR="00B75039">
              <w:t>connu</w:t>
            </w:r>
            <w:r w:rsidRPr="004D46A7">
              <w:t xml:space="preserve"> une augmentation de </w:t>
            </w:r>
            <w:r w:rsidR="009E4E06">
              <w:t>1</w:t>
            </w:r>
            <w:r w:rsidR="00452038">
              <w:t>9</w:t>
            </w:r>
            <w:r w:rsidRPr="004D46A7">
              <w:t>,</w:t>
            </w:r>
            <w:r w:rsidR="009E4E06">
              <w:t>5</w:t>
            </w:r>
            <w:r w:rsidRPr="004D46A7">
              <w:t xml:space="preserve">% </w:t>
            </w:r>
            <w:r w:rsidR="00452038">
              <w:t xml:space="preserve">après un </w:t>
            </w:r>
            <w:r w:rsidR="00B75039">
              <w:t>recul</w:t>
            </w:r>
            <w:r w:rsidR="00452038">
              <w:t xml:space="preserve"> de 15,6%</w:t>
            </w:r>
            <w:r w:rsidRPr="004D46A7">
              <w:t xml:space="preserve"> durant le</w:t>
            </w:r>
            <w:r w:rsidR="009E4E06">
              <w:t xml:space="preserve"> </w:t>
            </w:r>
            <w:r w:rsidR="00452038">
              <w:t>deuxième</w:t>
            </w:r>
            <w:r w:rsidRPr="004D46A7">
              <w:t xml:space="preserve"> trimestre de l’année précédente. </w:t>
            </w:r>
            <w:r w:rsidR="00B112F5">
              <w:t xml:space="preserve">Ce rebond a </w:t>
            </w:r>
            <w:r w:rsidR="00B75039">
              <w:t xml:space="preserve">été le résultat </w:t>
            </w:r>
            <w:r w:rsidR="00B112F5">
              <w:t xml:space="preserve">de la baisse de la valeur ajoutée </w:t>
            </w:r>
            <w:r w:rsidR="00B112F5" w:rsidRPr="008E4785">
              <w:t xml:space="preserve">de l’industrie d’extraction </w:t>
            </w:r>
            <w:r w:rsidR="00693671">
              <w:t xml:space="preserve">de 1,1% </w:t>
            </w:r>
            <w:r w:rsidR="00B112F5" w:rsidRPr="008E4785">
              <w:t xml:space="preserve">au lieu d’une hausse </w:t>
            </w:r>
            <w:r w:rsidR="002A75DE">
              <w:t xml:space="preserve">de </w:t>
            </w:r>
            <w:r w:rsidR="00B112F5" w:rsidRPr="008E4785">
              <w:t>7,8%</w:t>
            </w:r>
            <w:r w:rsidR="00B75039">
              <w:t xml:space="preserve">, </w:t>
            </w:r>
            <w:r w:rsidR="00156878">
              <w:t>conjugué</w:t>
            </w:r>
            <w:r w:rsidR="00B75039">
              <w:t xml:space="preserve"> à </w:t>
            </w:r>
            <w:r w:rsidR="00156878">
              <w:t>une hausse</w:t>
            </w:r>
            <w:r w:rsidR="009B1256">
              <w:t xml:space="preserve"> de celle</w:t>
            </w:r>
            <w:r w:rsidR="00FE0987">
              <w:t xml:space="preserve"> des activités</w:t>
            </w:r>
            <w:r w:rsidR="009B1256">
              <w:t xml:space="preserve"> </w:t>
            </w:r>
            <w:r w:rsidR="00B112F5">
              <w:rPr>
                <w:rStyle w:val="lev"/>
                <w:b w:val="0"/>
                <w:bCs w:val="0"/>
              </w:rPr>
              <w:t>:</w:t>
            </w:r>
          </w:p>
          <w:p w:rsidR="00D00FA4" w:rsidRDefault="00B112F5" w:rsidP="009527A6">
            <w:pPr>
              <w:pStyle w:val="Paragraphedeliste"/>
              <w:numPr>
                <w:ilvl w:val="0"/>
                <w:numId w:val="15"/>
              </w:numPr>
            </w:pPr>
            <w:r>
              <w:t>d</w:t>
            </w:r>
            <w:r w:rsidR="009E4E06" w:rsidRPr="008827D4">
              <w:t>es industries de transf</w:t>
            </w:r>
            <w:r w:rsidR="008827D4" w:rsidRPr="008827D4">
              <w:t>ormation</w:t>
            </w:r>
            <w:r w:rsidR="00B75039">
              <w:t>, avec</w:t>
            </w:r>
            <w:r w:rsidR="00D00FA4">
              <w:t xml:space="preserve"> 22,8</w:t>
            </w:r>
            <w:r w:rsidR="008827D4" w:rsidRPr="008827D4">
              <w:t>%</w:t>
            </w:r>
            <w:r w:rsidR="00D00FA4">
              <w:t xml:space="preserve"> au lieu d’une baisse de 20,8% ;</w:t>
            </w:r>
          </w:p>
          <w:p w:rsidR="004D46A7" w:rsidRDefault="00B112F5" w:rsidP="00C55878">
            <w:pPr>
              <w:pStyle w:val="Paragraphedeliste"/>
              <w:numPr>
                <w:ilvl w:val="0"/>
                <w:numId w:val="15"/>
              </w:numPr>
            </w:pPr>
            <w:r>
              <w:t>d</w:t>
            </w:r>
            <w:r w:rsidR="002A75DE">
              <w:t>u</w:t>
            </w:r>
            <w:r w:rsidR="00D00FA4">
              <w:t xml:space="preserve"> </w:t>
            </w:r>
            <w:r w:rsidR="004D46A7" w:rsidRPr="004D46A7">
              <w:t>bâtiment et travaux publics</w:t>
            </w:r>
            <w:r w:rsidR="00156878">
              <w:t>, avec</w:t>
            </w:r>
            <w:r w:rsidR="004D46A7" w:rsidRPr="004D46A7">
              <w:t xml:space="preserve"> </w:t>
            </w:r>
            <w:r w:rsidR="00D00FA4">
              <w:t>21,9</w:t>
            </w:r>
            <w:r w:rsidR="009E4E06">
              <w:t xml:space="preserve">% au lieu d’une </w:t>
            </w:r>
            <w:r w:rsidR="00D00FA4">
              <w:t>baisse</w:t>
            </w:r>
            <w:r w:rsidR="009E4E06">
              <w:t xml:space="preserve"> de</w:t>
            </w:r>
            <w:r w:rsidR="004D46A7" w:rsidRPr="004D46A7">
              <w:t xml:space="preserve"> </w:t>
            </w:r>
            <w:r w:rsidR="00D00FA4">
              <w:t>12,4</w:t>
            </w:r>
            <w:r w:rsidR="009E4E06">
              <w:t>%</w:t>
            </w:r>
            <w:r w:rsidR="00D00FA4">
              <w:t> ;</w:t>
            </w:r>
          </w:p>
          <w:p w:rsidR="00D00FA4" w:rsidRDefault="00B112F5" w:rsidP="00D00FA4">
            <w:pPr>
              <w:pStyle w:val="Paragraphedeliste"/>
              <w:numPr>
                <w:ilvl w:val="0"/>
                <w:numId w:val="15"/>
              </w:numPr>
            </w:pPr>
            <w:r>
              <w:t>de l</w:t>
            </w:r>
            <w:r w:rsidR="00D00FA4">
              <w:t>’électricité et eau</w:t>
            </w:r>
            <w:r w:rsidR="00156878">
              <w:t>, avec</w:t>
            </w:r>
            <w:r>
              <w:t xml:space="preserve"> </w:t>
            </w:r>
            <w:r w:rsidR="00D00FA4">
              <w:t xml:space="preserve">15,5% au lieu </w:t>
            </w:r>
            <w:r w:rsidR="00D00FA4" w:rsidRPr="00DC5E86">
              <w:t>d’une baisse</w:t>
            </w:r>
            <w:r w:rsidR="00D00FA4">
              <w:t xml:space="preserve"> de 11,5%</w:t>
            </w:r>
            <w:r w:rsidR="00C734D8">
              <w:t>.</w:t>
            </w:r>
          </w:p>
          <w:p w:rsidR="00B112F5" w:rsidRDefault="00B112F5" w:rsidP="00B112F5">
            <w:pPr>
              <w:pStyle w:val="Paragraphedeliste"/>
              <w:ind w:left="0"/>
            </w:pPr>
          </w:p>
          <w:p w:rsidR="00570811" w:rsidRDefault="00DB3668" w:rsidP="00BE5F58">
            <w:pPr>
              <w:spacing w:after="60"/>
              <w:jc w:val="both"/>
            </w:pPr>
            <w:r>
              <w:rPr>
                <w:rStyle w:val="lev"/>
              </w:rPr>
              <w:t>L</w:t>
            </w:r>
            <w:r w:rsidR="00882E3D" w:rsidRPr="00EC0841">
              <w:rPr>
                <w:rStyle w:val="lev"/>
              </w:rPr>
              <w:t>a valeur ajoutée du secteur tertiaire</w:t>
            </w:r>
            <w:r w:rsidR="00882E3D">
              <w:rPr>
                <w:rStyle w:val="lev"/>
              </w:rPr>
              <w:t xml:space="preserve">, </w:t>
            </w:r>
            <w:r w:rsidR="00156878">
              <w:t>de son côté</w:t>
            </w:r>
            <w:r w:rsidRPr="00DB3668">
              <w:t>,</w:t>
            </w:r>
            <w:r>
              <w:rPr>
                <w:rStyle w:val="lev"/>
              </w:rPr>
              <w:t xml:space="preserve"> </w:t>
            </w:r>
            <w:r w:rsidRPr="00DB3668">
              <w:rPr>
                <w:rStyle w:val="lev"/>
                <w:b w:val="0"/>
                <w:bCs w:val="0"/>
              </w:rPr>
              <w:t>a affiché</w:t>
            </w:r>
            <w:r>
              <w:rPr>
                <w:rStyle w:val="lev"/>
              </w:rPr>
              <w:t xml:space="preserve"> </w:t>
            </w:r>
            <w:r>
              <w:t xml:space="preserve">une hausse </w:t>
            </w:r>
            <w:r w:rsidR="00BE5F58">
              <w:t xml:space="preserve">de </w:t>
            </w:r>
            <w:r>
              <w:t>11,6</w:t>
            </w:r>
            <w:r w:rsidR="00882E3D" w:rsidRPr="003426BF">
              <w:t>%</w:t>
            </w:r>
            <w:r w:rsidR="00882E3D" w:rsidRPr="00EC0841">
              <w:t xml:space="preserve"> </w:t>
            </w:r>
            <w:r w:rsidR="00156878">
              <w:t xml:space="preserve">après avoir baissé </w:t>
            </w:r>
            <w:r w:rsidR="00882E3D" w:rsidRPr="00EC0841">
              <w:t>de</w:t>
            </w:r>
            <w:r w:rsidR="00BE5F58">
              <w:t xml:space="preserve"> </w:t>
            </w:r>
            <w:r w:rsidR="00B112F5">
              <w:t>14,6</w:t>
            </w:r>
            <w:r w:rsidR="00882E3D" w:rsidRPr="00EC0841">
              <w:t>%</w:t>
            </w:r>
            <w:r w:rsidR="00570811" w:rsidRPr="00C10571">
              <w:t xml:space="preserve"> le </w:t>
            </w:r>
            <w:r w:rsidR="00570811">
              <w:t>même trimestre de l’année 2020</w:t>
            </w:r>
            <w:r w:rsidR="00156878">
              <w:t>. Elle a</w:t>
            </w:r>
            <w:r w:rsidR="00570811">
              <w:t xml:space="preserve"> </w:t>
            </w:r>
            <w:r w:rsidR="00103B4D">
              <w:t xml:space="preserve">été </w:t>
            </w:r>
            <w:r w:rsidR="00570811">
              <w:t>marqué</w:t>
            </w:r>
            <w:r w:rsidR="00103B4D">
              <w:t>e</w:t>
            </w:r>
            <w:r w:rsidR="00570811">
              <w:t xml:space="preserve"> par </w:t>
            </w:r>
            <w:r w:rsidR="00770CB5">
              <w:t>la hausse</w:t>
            </w:r>
            <w:r w:rsidR="00570811">
              <w:t xml:space="preserve"> des </w:t>
            </w:r>
            <w:r w:rsidR="00570811" w:rsidRPr="00C10571">
              <w:t>activités :</w:t>
            </w:r>
          </w:p>
          <w:p w:rsidR="00882E3D" w:rsidRPr="00EC0841" w:rsidRDefault="00882E3D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>des hôtels et restaurants</w:t>
            </w:r>
            <w:r w:rsidR="00570811">
              <w:t>, avec</w:t>
            </w:r>
            <w:r w:rsidRPr="00EC0841">
              <w:t xml:space="preserve"> </w:t>
            </w:r>
            <w:r w:rsidR="00DF33E5">
              <w:t>82</w:t>
            </w:r>
            <w:r w:rsidR="00BE5F58">
              <w:t>,</w:t>
            </w:r>
            <w:r w:rsidR="00DF33E5">
              <w:t>1</w:t>
            </w:r>
            <w:r w:rsidR="00BE5F58">
              <w:t xml:space="preserve">% au lieu </w:t>
            </w:r>
            <w:r w:rsidR="00BE5F58" w:rsidRPr="00DC5E86">
              <w:t xml:space="preserve">d’une </w:t>
            </w:r>
            <w:r w:rsidR="00DF33E5">
              <w:t xml:space="preserve">forte </w:t>
            </w:r>
            <w:r w:rsidR="00BE5F58" w:rsidRPr="00DC5E86">
              <w:t>baisse</w:t>
            </w:r>
            <w:r w:rsidR="00BE5F58">
              <w:t xml:space="preserve"> </w:t>
            </w:r>
            <w:r w:rsidRPr="00EC0841">
              <w:t xml:space="preserve">de </w:t>
            </w:r>
            <w:r w:rsidR="00DF33E5">
              <w:t>90,6</w:t>
            </w:r>
            <w:r>
              <w:t>%</w:t>
            </w:r>
            <w:r w:rsidRPr="00EC0841">
              <w:t> ;</w:t>
            </w:r>
          </w:p>
          <w:p w:rsidR="00882E3D" w:rsidRDefault="00882E3D" w:rsidP="00C55878">
            <w:pPr>
              <w:numPr>
                <w:ilvl w:val="0"/>
                <w:numId w:val="15"/>
              </w:numPr>
            </w:pPr>
            <w:r w:rsidRPr="00EC0841">
              <w:t>des transports</w:t>
            </w:r>
            <w:r w:rsidR="00DF33E5">
              <w:t>, avec 42,5</w:t>
            </w:r>
            <w:r w:rsidRPr="00EC0841">
              <w:t>%</w:t>
            </w:r>
            <w:r w:rsidR="00DF33E5">
              <w:t xml:space="preserve"> </w:t>
            </w:r>
            <w:r w:rsidRPr="00EC0841">
              <w:t>au lieu d’une</w:t>
            </w:r>
            <w:r w:rsidR="00DF33E5">
              <w:t xml:space="preserve"> forte</w:t>
            </w:r>
            <w:r w:rsidRPr="00EC0841">
              <w:t xml:space="preserve"> </w:t>
            </w:r>
            <w:r w:rsidR="00BE5F58">
              <w:t>baisse</w:t>
            </w:r>
            <w:r w:rsidRPr="00EC0841">
              <w:t xml:space="preserve"> de </w:t>
            </w:r>
            <w:r w:rsidR="00DF33E5">
              <w:t>60,4</w:t>
            </w:r>
            <w:r w:rsidRPr="00EC0841">
              <w:t>%;</w:t>
            </w:r>
          </w:p>
          <w:p w:rsidR="00DF33E5" w:rsidRDefault="00DF33E5" w:rsidP="00DF33E5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>du commerce</w:t>
            </w:r>
            <w:r>
              <w:t>, avec 30,2</w:t>
            </w:r>
            <w:r w:rsidRPr="00EC0841">
              <w:t xml:space="preserve">% au lieu d’une </w:t>
            </w:r>
            <w:r>
              <w:t>baisse</w:t>
            </w:r>
            <w:r w:rsidRPr="00EC0841">
              <w:t xml:space="preserve"> de </w:t>
            </w:r>
            <w:r>
              <w:t>25,5</w:t>
            </w:r>
            <w:r w:rsidRPr="00EC0841">
              <w:t>% ;</w:t>
            </w:r>
          </w:p>
          <w:p w:rsidR="003959E8" w:rsidRDefault="00DF33E5" w:rsidP="003959E8">
            <w:pPr>
              <w:numPr>
                <w:ilvl w:val="0"/>
                <w:numId w:val="15"/>
              </w:numPr>
              <w:shd w:val="clear" w:color="auto" w:fill="FFFFFF"/>
              <w:spacing w:after="240" w:line="276" w:lineRule="auto"/>
              <w:ind w:left="714" w:right="-68" w:hanging="357"/>
              <w:jc w:val="both"/>
            </w:pPr>
            <w:r w:rsidRPr="00EC0841">
              <w:t>des services rendus aux ménages et aux entreprises</w:t>
            </w:r>
            <w:r>
              <w:t>, avec 16,8</w:t>
            </w:r>
            <w:r w:rsidRPr="00EC0841">
              <w:t>% au lieu d</w:t>
            </w:r>
            <w:r>
              <w:t>’une baisse de 8,5</w:t>
            </w:r>
            <w:r w:rsidRPr="00EC0841">
              <w:t>%</w:t>
            </w:r>
            <w:r>
              <w:t> ;</w:t>
            </w:r>
          </w:p>
          <w:p w:rsidR="00FC4057" w:rsidRDefault="00C55878" w:rsidP="003959E8">
            <w:pPr>
              <w:numPr>
                <w:ilvl w:val="0"/>
                <w:numId w:val="15"/>
              </w:numPr>
              <w:shd w:val="clear" w:color="auto" w:fill="FFFFFF"/>
              <w:spacing w:after="240" w:line="276" w:lineRule="auto"/>
              <w:ind w:left="714" w:right="-68" w:hanging="357"/>
              <w:jc w:val="both"/>
            </w:pPr>
            <w:r w:rsidRPr="00EC0841">
              <w:lastRenderedPageBreak/>
              <w:t>des services</w:t>
            </w:r>
            <w:r>
              <w:t xml:space="preserve"> financiers et assurances</w:t>
            </w:r>
            <w:r w:rsidR="00DF33E5">
              <w:t>, avec</w:t>
            </w:r>
            <w:r>
              <w:t xml:space="preserve"> </w:t>
            </w:r>
            <w:r w:rsidR="00DD6E8C">
              <w:t>0,2</w:t>
            </w:r>
            <w:r>
              <w:t xml:space="preserve">% au lieu d’une </w:t>
            </w:r>
            <w:r w:rsidR="00DD6E8C">
              <w:t xml:space="preserve">baisse </w:t>
            </w:r>
            <w:r>
              <w:t>de</w:t>
            </w:r>
            <w:r w:rsidRPr="00EC0841">
              <w:t xml:space="preserve"> </w:t>
            </w:r>
            <w:r w:rsidR="00812CE6">
              <w:t>0,1</w:t>
            </w:r>
            <w:r w:rsidRPr="00EC0841">
              <w:t>% ;</w:t>
            </w:r>
          </w:p>
          <w:p w:rsidR="00841582" w:rsidRPr="004611EE" w:rsidRDefault="00DD6E8C" w:rsidP="00841582">
            <w:pPr>
              <w:spacing w:before="120" w:after="120"/>
            </w:pPr>
            <w:r w:rsidRPr="004611EE">
              <w:t xml:space="preserve">et </w:t>
            </w:r>
            <w:r w:rsidR="00770CB5">
              <w:t xml:space="preserve">par </w:t>
            </w:r>
            <w:r w:rsidRPr="004611EE">
              <w:t>le</w:t>
            </w:r>
            <w:r>
              <w:t xml:space="preserve"> ralentissement de </w:t>
            </w:r>
            <w:r w:rsidR="00841582" w:rsidRPr="004611EE">
              <w:t>celle</w:t>
            </w:r>
            <w:r w:rsidR="00D34A6C">
              <w:t>s</w:t>
            </w:r>
            <w:r w:rsidR="00841582" w:rsidRPr="004611EE">
              <w:t xml:space="preserve"> : </w:t>
            </w:r>
          </w:p>
          <w:p w:rsidR="00882E3D" w:rsidRPr="00EC0841" w:rsidRDefault="00882E3D" w:rsidP="009527A6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 xml:space="preserve">des services rendus par l’Administration publique générale et la sécurité sociale </w:t>
            </w:r>
            <w:r w:rsidR="00DD6E8C">
              <w:t xml:space="preserve">à </w:t>
            </w:r>
            <w:r w:rsidR="00841582">
              <w:t>2,</w:t>
            </w:r>
            <w:r w:rsidR="00DD6E8C">
              <w:t>9</w:t>
            </w:r>
            <w:r w:rsidRPr="00EC0841">
              <w:t xml:space="preserve">% au lieu de </w:t>
            </w:r>
            <w:r w:rsidR="00841582">
              <w:t>4</w:t>
            </w:r>
            <w:r w:rsidRPr="00EC0841">
              <w:t xml:space="preserve">%; </w:t>
            </w:r>
          </w:p>
          <w:p w:rsidR="00882E3D" w:rsidRDefault="00882E3D" w:rsidP="00C734D8">
            <w:pPr>
              <w:numPr>
                <w:ilvl w:val="0"/>
                <w:numId w:val="15"/>
              </w:numPr>
              <w:shd w:val="clear" w:color="auto" w:fill="FFFFFF"/>
              <w:spacing w:after="360" w:line="276" w:lineRule="auto"/>
              <w:ind w:left="714" w:right="-68" w:hanging="357"/>
              <w:jc w:val="both"/>
            </w:pPr>
            <w:r>
              <w:t xml:space="preserve">des </w:t>
            </w:r>
            <w:r w:rsidRPr="00EC0841">
              <w:t xml:space="preserve">services de l’éducation, de la santé et de l’action sociale </w:t>
            </w:r>
            <w:r w:rsidR="00DD6E8C">
              <w:t>à</w:t>
            </w:r>
            <w:r w:rsidRPr="00EC0841">
              <w:t xml:space="preserve"> 1</w:t>
            </w:r>
            <w:r w:rsidR="00DD6E8C">
              <w:t>,9</w:t>
            </w:r>
            <w:r w:rsidRPr="00EC0841">
              <w:t xml:space="preserve">% au lieu de </w:t>
            </w:r>
            <w:r w:rsidR="00DD6E8C">
              <w:t>2</w:t>
            </w:r>
            <w:r w:rsidR="00841582">
              <w:t>,</w:t>
            </w:r>
            <w:r w:rsidR="00DD6E8C">
              <w:t>7</w:t>
            </w:r>
            <w:r w:rsidRPr="00EC0841">
              <w:t>%</w:t>
            </w:r>
            <w:r w:rsidR="00D66CAF">
              <w:t>.</w:t>
            </w:r>
          </w:p>
          <w:p w:rsidR="00FC4057" w:rsidRPr="003426BF" w:rsidRDefault="00FC4057" w:rsidP="00C734D8">
            <w:pPr>
              <w:shd w:val="clear" w:color="auto" w:fill="FFFFFF"/>
              <w:tabs>
                <w:tab w:val="left" w:pos="9286"/>
              </w:tabs>
              <w:spacing w:before="480" w:after="120"/>
              <w:jc w:val="both"/>
            </w:pPr>
            <w:r w:rsidRPr="00EC0841">
              <w:t xml:space="preserve">Dans ces conditions, et tenant compte de la </w:t>
            </w:r>
            <w:r w:rsidR="00C37289">
              <w:t>hausse</w:t>
            </w:r>
            <w:r w:rsidRPr="00EC0841">
              <w:t xml:space="preserve"> de </w:t>
            </w:r>
            <w:r w:rsidR="00C37289">
              <w:t>14</w:t>
            </w:r>
            <w:r w:rsidR="000946A7">
              <w:t>,</w:t>
            </w:r>
            <w:r w:rsidR="00C37289">
              <w:t>5</w:t>
            </w:r>
            <w:r w:rsidRPr="00EC0841">
              <w:t>% des impôts sur les produits nets des subventions,</w:t>
            </w:r>
            <w:r w:rsidRPr="00EC0841">
              <w:rPr>
                <w:rStyle w:val="lev"/>
              </w:rPr>
              <w:t xml:space="preserve"> le Produit Intérieur Brut (PIB) en volume </w:t>
            </w:r>
            <w:r>
              <w:t xml:space="preserve">a </w:t>
            </w:r>
            <w:r w:rsidRPr="003426BF">
              <w:t>enregistré un</w:t>
            </w:r>
            <w:r w:rsidR="0011388D">
              <w:t xml:space="preserve"> rebond</w:t>
            </w:r>
            <w:r w:rsidR="000946A7">
              <w:t xml:space="preserve"> de</w:t>
            </w:r>
            <w:r w:rsidR="003112F3">
              <w:t xml:space="preserve"> </w:t>
            </w:r>
            <w:r w:rsidR="0011388D">
              <w:t>15,2</w:t>
            </w:r>
            <w:r w:rsidRPr="003426BF">
              <w:t>%</w:t>
            </w:r>
            <w:r w:rsidRPr="00EC0841">
              <w:t xml:space="preserve"> durant le </w:t>
            </w:r>
            <w:r w:rsidR="0011388D">
              <w:t>deuxième</w:t>
            </w:r>
            <w:r w:rsidR="000946A7">
              <w:t xml:space="preserve"> trimestre 2021</w:t>
            </w:r>
            <w:r w:rsidRPr="00EC0841">
              <w:t xml:space="preserve"> au lieu </w:t>
            </w:r>
            <w:r w:rsidR="002A55A5">
              <w:t>d</w:t>
            </w:r>
            <w:r w:rsidR="0011388D">
              <w:t>’une récession</w:t>
            </w:r>
            <w:r w:rsidR="002A75DE">
              <w:t xml:space="preserve"> de</w:t>
            </w:r>
            <w:r w:rsidR="0011388D">
              <w:t xml:space="preserve"> 14,2</w:t>
            </w:r>
            <w:r w:rsidRPr="00EC0841">
              <w:t xml:space="preserve">% </w:t>
            </w:r>
            <w:r w:rsidRPr="003426BF">
              <w:t>une année auparavant</w:t>
            </w:r>
            <w:r w:rsidRPr="00EC0841">
              <w:t>.</w:t>
            </w:r>
          </w:p>
          <w:p w:rsidR="00034A3F" w:rsidRDefault="00034A3F" w:rsidP="005277D3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C07E35">
              <w:t>16,</w:t>
            </w:r>
            <w:r w:rsidR="00353373">
              <w:t>8</w:t>
            </w:r>
            <w:r>
              <w:t xml:space="preserve">% durant </w:t>
            </w:r>
            <w:r w:rsidR="000B58FC" w:rsidRPr="00234C9E">
              <w:t xml:space="preserve">le </w:t>
            </w:r>
            <w:r w:rsidR="00C07E35">
              <w:t>deuxième</w:t>
            </w:r>
            <w:r w:rsidR="000946A7">
              <w:t xml:space="preserve"> trimestre 2021</w:t>
            </w:r>
            <w:r>
              <w:t>. De ce fait, l</w:t>
            </w:r>
            <w:r w:rsidRPr="00234C9E">
              <w:t>a hausse du niveau général des prix a été</w:t>
            </w:r>
            <w:r>
              <w:t xml:space="preserve"> </w:t>
            </w:r>
            <w:r w:rsidRPr="00234C9E">
              <w:t xml:space="preserve">de </w:t>
            </w:r>
            <w:r w:rsidR="00C07E35">
              <w:t>1</w:t>
            </w:r>
            <w:r w:rsidR="005277D3">
              <w:t>,</w:t>
            </w:r>
            <w:r w:rsidR="00353373">
              <w:t>6</w:t>
            </w:r>
            <w:r>
              <w:t xml:space="preserve">% au </w:t>
            </w:r>
            <w:r w:rsidR="000B58FC">
              <w:t xml:space="preserve">lieu </w:t>
            </w:r>
            <w:r w:rsidR="002969D9">
              <w:t>d</w:t>
            </w:r>
            <w:r w:rsidR="00C07E35">
              <w:t>’une baisse de</w:t>
            </w:r>
            <w:r w:rsidR="002969D9">
              <w:t xml:space="preserve"> 0,</w:t>
            </w:r>
            <w:r w:rsidR="00C07E35">
              <w:t>4</w:t>
            </w:r>
            <w:r>
              <w:t>%</w:t>
            </w:r>
            <w:r w:rsidRPr="00234C9E">
              <w:t xml:space="preserve"> une année </w:t>
            </w:r>
            <w:r w:rsidR="003112F3">
              <w:t>passée</w:t>
            </w:r>
            <w:r>
              <w:t>.</w:t>
            </w: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034A3F" w:rsidRPr="00B827A1" w:rsidRDefault="00C734D8" w:rsidP="00B827A1">
            <w:pPr>
              <w:pStyle w:val="Paragraphedeliste"/>
              <w:shd w:val="clear" w:color="auto" w:fill="FFFFFF"/>
              <w:spacing w:before="160" w:line="360" w:lineRule="auto"/>
              <w:ind w:left="360" w:right="215" w:hanging="3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  <w:r w:rsidR="00034A3F" w:rsidRPr="00B827A1">
              <w:rPr>
                <w:b/>
                <w:bCs/>
                <w:sz w:val="26"/>
                <w:szCs w:val="26"/>
              </w:rPr>
              <w:t>emande intérieure en augmentation</w:t>
            </w:r>
          </w:p>
          <w:p w:rsidR="00034A3F" w:rsidRDefault="00034A3F" w:rsidP="00F47A68">
            <w:pPr>
              <w:shd w:val="clear" w:color="auto" w:fill="FFFFFF"/>
              <w:ind w:right="213"/>
              <w:jc w:val="both"/>
            </w:pPr>
            <w:r w:rsidRPr="00234C9E">
              <w:t xml:space="preserve">La demande intérieure </w:t>
            </w:r>
            <w:r>
              <w:t>a progressé</w:t>
            </w:r>
            <w:r w:rsidRPr="00234C9E">
              <w:t xml:space="preserve"> de </w:t>
            </w:r>
            <w:r w:rsidR="00D34A6C">
              <w:t>16,7</w:t>
            </w:r>
            <w:r w:rsidRPr="00234C9E">
              <w:t xml:space="preserve">% au </w:t>
            </w:r>
            <w:r w:rsidR="00D34A6C">
              <w:t>deuxième</w:t>
            </w:r>
            <w:r w:rsidR="00610DF7">
              <w:t xml:space="preserve"> trimestre</w:t>
            </w:r>
            <w:r w:rsidRPr="00234C9E">
              <w:t xml:space="preserve"> 20</w:t>
            </w:r>
            <w:r w:rsidR="00D02236">
              <w:t>21</w:t>
            </w:r>
            <w:r w:rsidRPr="00234C9E">
              <w:t xml:space="preserve"> au lieu d</w:t>
            </w:r>
            <w:r w:rsidR="00D34A6C">
              <w:t xml:space="preserve">’une baisse </w:t>
            </w:r>
            <w:r w:rsidR="004F3811">
              <w:t xml:space="preserve">de </w:t>
            </w:r>
            <w:r w:rsidR="004F3811" w:rsidRPr="00234C9E">
              <w:t>12</w:t>
            </w:r>
            <w:r w:rsidR="00D34A6C">
              <w:t>,7</w:t>
            </w:r>
            <w:r w:rsidR="00D02236">
              <w:t>% la même période de l’année 2020</w:t>
            </w:r>
            <w:r w:rsidRPr="00234C9E">
              <w:t xml:space="preserve">, </w:t>
            </w:r>
            <w:r>
              <w:t xml:space="preserve">contribuant ainsi pour </w:t>
            </w:r>
            <w:r w:rsidR="00D34A6C">
              <w:t>18</w:t>
            </w:r>
            <w:r w:rsidR="00F47A68" w:rsidRPr="00426CB7">
              <w:t>,</w:t>
            </w:r>
            <w:r w:rsidR="00D34A6C">
              <w:t>2</w:t>
            </w:r>
            <w:r w:rsidRPr="00234C9E">
              <w:t xml:space="preserve"> points</w:t>
            </w:r>
            <w:r>
              <w:t xml:space="preserve"> </w:t>
            </w:r>
            <w:r w:rsidRPr="00234C9E">
              <w:t xml:space="preserve">à la croissance </w:t>
            </w:r>
            <w:r>
              <w:t>économique nationale au lieu d</w:t>
            </w:r>
            <w:r w:rsidR="00D34A6C">
              <w:t>’une contribution négative de 13,8</w:t>
            </w:r>
            <w:r w:rsidRPr="00234C9E">
              <w:t xml:space="preserve"> point</w:t>
            </w:r>
            <w:r w:rsidR="00D34A6C">
              <w:t>s</w:t>
            </w:r>
            <w:r w:rsidRPr="00234C9E">
              <w:t xml:space="preserve">. </w:t>
            </w:r>
          </w:p>
          <w:p w:rsidR="00034A3F" w:rsidRDefault="00034A3F" w:rsidP="002A55A5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Dans ce cadre, les dépenses de consommation finale des ménages ont connu une hausse de </w:t>
            </w:r>
            <w:r w:rsidR="003833AF">
              <w:t>15</w:t>
            </w:r>
            <w:r w:rsidR="00D02236">
              <w:t>,</w:t>
            </w:r>
            <w:r w:rsidR="003833AF">
              <w:t>2</w:t>
            </w:r>
            <w:r w:rsidRPr="00234C9E">
              <w:t xml:space="preserve">% au lieu </w:t>
            </w:r>
            <w:r w:rsidR="003833AF">
              <w:t xml:space="preserve">d’une baisse </w:t>
            </w:r>
            <w:r w:rsidRPr="00234C9E">
              <w:t xml:space="preserve">de </w:t>
            </w:r>
            <w:r w:rsidR="003833AF">
              <w:t>16</w:t>
            </w:r>
            <w:r w:rsidR="00FE6154">
              <w:t>,</w:t>
            </w:r>
            <w:r w:rsidR="00426CB7">
              <w:t>8</w:t>
            </w:r>
            <w:r w:rsidRPr="00234C9E">
              <w:t>%, contribuant pour</w:t>
            </w:r>
            <w:r w:rsidR="00426CB7">
              <w:t xml:space="preserve"> </w:t>
            </w:r>
            <w:r w:rsidR="003833AF">
              <w:t>8,5</w:t>
            </w:r>
            <w:r w:rsidRPr="00234C9E">
              <w:t xml:space="preserve"> point</w:t>
            </w:r>
            <w:r w:rsidR="003833AF">
              <w:t>s</w:t>
            </w:r>
            <w:r w:rsidRPr="00234C9E">
              <w:t xml:space="preserve"> à la croissance au lieu </w:t>
            </w:r>
            <w:r w:rsidR="003833AF">
              <w:t xml:space="preserve">d’une contribution négative </w:t>
            </w:r>
            <w:r w:rsidRPr="00234C9E">
              <w:t xml:space="preserve">de </w:t>
            </w:r>
            <w:r w:rsidR="003833AF">
              <w:t>9</w:t>
            </w:r>
            <w:r w:rsidR="00426CB7">
              <w:t>,</w:t>
            </w:r>
            <w:r w:rsidR="003833AF">
              <w:t>8</w:t>
            </w:r>
            <w:r w:rsidRPr="00234C9E">
              <w:t xml:space="preserve"> point</w:t>
            </w:r>
            <w:r w:rsidR="00FE6154">
              <w:t>s</w:t>
            </w:r>
            <w:r w:rsidRPr="00234C9E">
              <w:t xml:space="preserve">. </w:t>
            </w:r>
            <w:r>
              <w:t>De même, l</w:t>
            </w:r>
            <w:r w:rsidRPr="000975F0">
              <w:t>a consommation finale des administrations publiques a affiché</w:t>
            </w:r>
            <w:r>
              <w:t xml:space="preserve"> une augmentation </w:t>
            </w:r>
            <w:r w:rsidRPr="000975F0">
              <w:t xml:space="preserve">de </w:t>
            </w:r>
            <w:r w:rsidR="003833AF">
              <w:t>4</w:t>
            </w:r>
            <w:r w:rsidR="00426CB7">
              <w:t>,</w:t>
            </w:r>
            <w:r w:rsidR="003833AF">
              <w:t>8</w:t>
            </w:r>
            <w:r w:rsidRPr="000975F0">
              <w:t>%</w:t>
            </w:r>
            <w:r>
              <w:t xml:space="preserve"> </w:t>
            </w:r>
            <w:r w:rsidRPr="000975F0">
              <w:t xml:space="preserve">au lieu de </w:t>
            </w:r>
            <w:r w:rsidR="00426CB7">
              <w:t>3</w:t>
            </w:r>
            <w:r w:rsidRPr="000975F0">
              <w:t>%</w:t>
            </w:r>
            <w:r>
              <w:t>, avec une c</w:t>
            </w:r>
            <w:r w:rsidR="00426CB7">
              <w:t>ontribution à la croissance de 1,</w:t>
            </w:r>
            <w:r w:rsidR="00114A0F">
              <w:t>1</w:t>
            </w:r>
            <w:r>
              <w:t xml:space="preserve"> point </w:t>
            </w:r>
            <w:r w:rsidRPr="000975F0">
              <w:t xml:space="preserve">au lieu de </w:t>
            </w:r>
            <w:r>
              <w:t>0</w:t>
            </w:r>
            <w:r w:rsidRPr="000975F0">
              <w:t>,</w:t>
            </w:r>
            <w:r w:rsidR="00114A0F">
              <w:t>6</w:t>
            </w:r>
            <w:r>
              <w:t xml:space="preserve"> point</w:t>
            </w:r>
            <w:r w:rsidRPr="000975F0">
              <w:t xml:space="preserve">. </w:t>
            </w:r>
          </w:p>
          <w:p w:rsidR="00034A3F" w:rsidRDefault="00034A3F" w:rsidP="00426CB7">
            <w:pPr>
              <w:shd w:val="clear" w:color="auto" w:fill="FFFFFF"/>
              <w:spacing w:before="160"/>
              <w:ind w:right="215"/>
              <w:jc w:val="both"/>
            </w:pPr>
            <w:r w:rsidRPr="000975F0">
              <w:t xml:space="preserve">De son côté, l’investissement brut (formation brute de capital fixe et variation de stocks) a </w:t>
            </w:r>
            <w:r>
              <w:t>enregistré</w:t>
            </w:r>
            <w:r w:rsidRPr="000975F0">
              <w:t xml:space="preserve"> un</w:t>
            </w:r>
            <w:r w:rsidR="00292B0C">
              <w:t>e hausse</w:t>
            </w:r>
            <w:r w:rsidR="00114A0F">
              <w:t xml:space="preserve"> </w:t>
            </w:r>
            <w:r w:rsidRPr="000975F0">
              <w:t xml:space="preserve">de </w:t>
            </w:r>
            <w:r w:rsidR="00114A0F">
              <w:t>28</w:t>
            </w:r>
            <w:r w:rsidR="00E236DF">
              <w:t>,</w:t>
            </w:r>
            <w:r w:rsidR="00114A0F">
              <w:t>9</w:t>
            </w:r>
            <w:r w:rsidRPr="000975F0">
              <w:t xml:space="preserve">% au lieu </w:t>
            </w:r>
            <w:r w:rsidR="00426CB7">
              <w:t xml:space="preserve">d’une </w:t>
            </w:r>
            <w:r w:rsidR="00114A0F">
              <w:t xml:space="preserve">forte baisse </w:t>
            </w:r>
            <w:r w:rsidR="00426CB7">
              <w:t>de</w:t>
            </w:r>
            <w:r w:rsidRPr="000975F0">
              <w:t xml:space="preserve"> </w:t>
            </w:r>
            <w:r w:rsidR="00426CB7">
              <w:t>1</w:t>
            </w:r>
            <w:r w:rsidR="00114A0F">
              <w:t>5</w:t>
            </w:r>
            <w:r w:rsidR="00426CB7">
              <w:t>,</w:t>
            </w:r>
            <w:r w:rsidR="00114A0F">
              <w:t>1</w:t>
            </w:r>
            <w:r w:rsidRPr="000975F0">
              <w:t>%</w:t>
            </w:r>
            <w:r>
              <w:t xml:space="preserve">, </w:t>
            </w:r>
            <w:r w:rsidRPr="00CB7737">
              <w:t>avec une c</w:t>
            </w:r>
            <w:r>
              <w:t xml:space="preserve">ontribution à la croissance de </w:t>
            </w:r>
            <w:r w:rsidR="00114A0F">
              <w:t>8,6</w:t>
            </w:r>
            <w:r w:rsidR="00426CB7">
              <w:t xml:space="preserve"> </w:t>
            </w:r>
            <w:r>
              <w:t>point</w:t>
            </w:r>
            <w:r w:rsidR="00114A0F">
              <w:t>s</w:t>
            </w:r>
            <w:r>
              <w:t xml:space="preserve"> au lieu d</w:t>
            </w:r>
            <w:r w:rsidR="00426CB7">
              <w:t>’une contribution négative de</w:t>
            </w:r>
            <w:r w:rsidR="00564A15">
              <w:t xml:space="preserve"> </w:t>
            </w:r>
            <w:r w:rsidR="00426CB7">
              <w:t>4</w:t>
            </w:r>
            <w:r w:rsidR="00114A0F">
              <w:t>,7</w:t>
            </w:r>
            <w:r w:rsidRPr="00CB7737">
              <w:t xml:space="preserve"> point</w:t>
            </w:r>
            <w:r w:rsidR="00E236DF">
              <w:t>s</w:t>
            </w:r>
            <w:r>
              <w:t>, durant le même trimestre de l’année précédente</w:t>
            </w:r>
            <w:r w:rsidRPr="00CB7737">
              <w:t>.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Pr="00B827A1" w:rsidRDefault="00034A3F" w:rsidP="00B827A1">
            <w:pPr>
              <w:pStyle w:val="Titre"/>
              <w:spacing w:line="360" w:lineRule="auto"/>
              <w:ind w:right="213"/>
              <w:jc w:val="both"/>
              <w:rPr>
                <w:sz w:val="26"/>
                <w:szCs w:val="26"/>
              </w:rPr>
            </w:pPr>
            <w:r w:rsidRPr="00B827A1">
              <w:rPr>
                <w:sz w:val="26"/>
                <w:szCs w:val="26"/>
              </w:rPr>
              <w:t xml:space="preserve">Une contribution négative des échanges extérieurs </w:t>
            </w:r>
          </w:p>
          <w:p w:rsidR="00DB425B" w:rsidRDefault="00EB0698" w:rsidP="00DB425B">
            <w:pPr>
              <w:pStyle w:val="Paragraphedeliste"/>
              <w:shd w:val="clear" w:color="auto" w:fill="FFFFFF"/>
              <w:spacing w:before="160"/>
              <w:ind w:left="0" w:right="71"/>
              <w:jc w:val="both"/>
            </w:pPr>
            <w:r>
              <w:t>L</w:t>
            </w:r>
            <w:r w:rsidRPr="00EC0841">
              <w:t xml:space="preserve">es exportations ont affiché </w:t>
            </w:r>
            <w:r w:rsidR="00C94B24">
              <w:t>un</w:t>
            </w:r>
            <w:r w:rsidR="0053161E">
              <w:t>e hausse</w:t>
            </w:r>
            <w:r w:rsidRPr="00EC0841">
              <w:t xml:space="preserve"> de </w:t>
            </w:r>
            <w:r w:rsidR="0053161E">
              <w:t>25</w:t>
            </w:r>
            <w:r w:rsidRPr="00EC0841">
              <w:t>,</w:t>
            </w:r>
            <w:r w:rsidR="0053161E">
              <w:t>6</w:t>
            </w:r>
            <w:r w:rsidR="00114A0F" w:rsidRPr="00EC0841">
              <w:t>%</w:t>
            </w:r>
            <w:r w:rsidR="00114A0F">
              <w:t xml:space="preserve"> durant</w:t>
            </w:r>
            <w:r w:rsidRPr="00EC0841">
              <w:t xml:space="preserve"> le </w:t>
            </w:r>
            <w:r w:rsidR="0053161E">
              <w:t>deuxième</w:t>
            </w:r>
            <w:r>
              <w:t xml:space="preserve"> trimestre 2021</w:t>
            </w:r>
            <w:r w:rsidR="00C94B24">
              <w:t xml:space="preserve"> au lieu d’une baisse de </w:t>
            </w:r>
            <w:r w:rsidR="0053161E">
              <w:t>32,3</w:t>
            </w:r>
            <w:r w:rsidR="00C94B24">
              <w:t>%</w:t>
            </w:r>
            <w:r w:rsidRPr="00EC0841">
              <w:t xml:space="preserve">, avec une contribution à la croissance </w:t>
            </w:r>
            <w:r w:rsidRPr="003426BF">
              <w:t xml:space="preserve">de </w:t>
            </w:r>
            <w:r w:rsidR="0053161E">
              <w:t xml:space="preserve">7,7 </w:t>
            </w:r>
            <w:r w:rsidR="0053161E" w:rsidRPr="00EC0841">
              <w:t>points</w:t>
            </w:r>
            <w:r w:rsidRPr="00EC0841">
              <w:t xml:space="preserve"> au </w:t>
            </w:r>
            <w:r>
              <w:t>lieu d’une contribution négative</w:t>
            </w:r>
            <w:r w:rsidRPr="00EC0841">
              <w:t xml:space="preserve"> de 1</w:t>
            </w:r>
            <w:r w:rsidR="0053161E">
              <w:t>2</w:t>
            </w:r>
            <w:r w:rsidRPr="00EC0841">
              <w:t>,</w:t>
            </w:r>
            <w:r w:rsidR="0053161E">
              <w:t>7</w:t>
            </w:r>
            <w:r w:rsidRPr="00EC0841">
              <w:t xml:space="preserve"> </w:t>
            </w:r>
            <w:r w:rsidR="00564A15" w:rsidRPr="00EC0841">
              <w:t>point</w:t>
            </w:r>
            <w:r w:rsidR="0053161E">
              <w:t>s</w:t>
            </w:r>
            <w:r w:rsidRPr="00EC0841">
              <w:t xml:space="preserve">. De leur côté, </w:t>
            </w:r>
            <w:r>
              <w:t>l</w:t>
            </w:r>
            <w:r w:rsidRPr="00EC0841">
              <w:t xml:space="preserve">es importations de biens et services </w:t>
            </w:r>
            <w:r w:rsidR="0053161E">
              <w:t>ont augmenté</w:t>
            </w:r>
            <w:r>
              <w:t xml:space="preserve"> de 2</w:t>
            </w:r>
            <w:r w:rsidR="0053161E">
              <w:t>7</w:t>
            </w:r>
            <w:r>
              <w:t>,</w:t>
            </w:r>
            <w:r w:rsidR="0053161E">
              <w:t>2</w:t>
            </w:r>
            <w:r w:rsidRPr="003426BF">
              <w:t>%</w:t>
            </w:r>
            <w:r>
              <w:t xml:space="preserve"> au lieu d’une baisse de </w:t>
            </w:r>
            <w:r w:rsidR="0053161E">
              <w:t>25</w:t>
            </w:r>
            <w:r w:rsidRPr="00EC0841">
              <w:t>,7%, ave</w:t>
            </w:r>
            <w:r w:rsidR="00C94B24">
              <w:t xml:space="preserve">c une contribution </w:t>
            </w:r>
            <w:r w:rsidR="0053161E">
              <w:t xml:space="preserve">à la croissance négative </w:t>
            </w:r>
            <w:r w:rsidR="00C94B24">
              <w:t>de 1</w:t>
            </w:r>
            <w:r w:rsidR="0053161E">
              <w:t>0</w:t>
            </w:r>
            <w:r w:rsidR="00C94B24">
              <w:t>,</w:t>
            </w:r>
            <w:r w:rsidR="0053161E">
              <w:t>7</w:t>
            </w:r>
            <w:r w:rsidR="00C94B24">
              <w:t xml:space="preserve"> point</w:t>
            </w:r>
            <w:r w:rsidR="00104F4D">
              <w:t>s</w:t>
            </w:r>
            <w:r w:rsidRPr="00EC0841">
              <w:t xml:space="preserve"> au lieu </w:t>
            </w:r>
            <w:r>
              <w:t>d’une contribution</w:t>
            </w:r>
            <w:r w:rsidR="0053161E">
              <w:t xml:space="preserve"> positive</w:t>
            </w:r>
            <w:r>
              <w:t xml:space="preserve"> de</w:t>
            </w:r>
            <w:r w:rsidR="00C94B24">
              <w:t xml:space="preserve"> </w:t>
            </w:r>
            <w:r w:rsidR="00812CE6">
              <w:t>1</w:t>
            </w:r>
            <w:r w:rsidR="00C94B24">
              <w:t>2,</w:t>
            </w:r>
            <w:r w:rsidR="00812CE6">
              <w:t>4</w:t>
            </w:r>
            <w:r w:rsidRPr="00EC0841">
              <w:t xml:space="preserve"> </w:t>
            </w:r>
            <w:r w:rsidR="00104F4D" w:rsidRPr="00EC0841">
              <w:t>points</w:t>
            </w:r>
            <w:r w:rsidRPr="00EC0841">
              <w:t xml:space="preserve"> une année passée. </w:t>
            </w:r>
          </w:p>
          <w:p w:rsidR="00564A15" w:rsidRPr="00DB425B" w:rsidRDefault="002A75DE" w:rsidP="00DB425B">
            <w:pPr>
              <w:pStyle w:val="Paragraphedeliste"/>
              <w:shd w:val="clear" w:color="auto" w:fill="FFFFFF"/>
              <w:spacing w:before="160"/>
              <w:ind w:left="0" w:right="71"/>
              <w:jc w:val="both"/>
            </w:pPr>
            <w:r w:rsidRPr="00DB425B">
              <w:t>Dans ce cadre, les échanges extérieurs de biens et services ont continu</w:t>
            </w:r>
            <w:r w:rsidR="00DB425B">
              <w:t>é</w:t>
            </w:r>
            <w:r w:rsidRPr="00DB425B">
              <w:t xml:space="preserve"> à dégager une contribution négative à la croissance, se situant à 3 points au lieu de 0,4 point le même trimestre de l’année précédente.</w:t>
            </w:r>
          </w:p>
          <w:p w:rsidR="00564A15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</w:p>
          <w:p w:rsidR="00E04DFA" w:rsidRDefault="00E04DFA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</w:p>
          <w:p w:rsidR="006F3E27" w:rsidRPr="00B75B1D" w:rsidRDefault="00DF74AC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Aggravation</w:t>
            </w:r>
            <w:r w:rsidR="00564A15">
              <w:rPr>
                <w:sz w:val="26"/>
                <w:szCs w:val="26"/>
              </w:rPr>
              <w:t xml:space="preserve"> </w:t>
            </w:r>
            <w:r w:rsidR="006F3E27" w:rsidRPr="00B75B1D">
              <w:rPr>
                <w:sz w:val="26"/>
                <w:szCs w:val="26"/>
              </w:rPr>
              <w:t>du besoin de financement de l’économie</w:t>
            </w:r>
          </w:p>
          <w:p w:rsidR="009776A2" w:rsidRPr="00EE782D" w:rsidRDefault="009776A2" w:rsidP="00EE782D">
            <w:pPr>
              <w:pStyle w:val="Titre"/>
              <w:spacing w:before="240" w:after="240"/>
              <w:jc w:val="both"/>
              <w:rPr>
                <w:b w:val="0"/>
                <w:bCs w:val="0"/>
                <w:szCs w:val="24"/>
              </w:rPr>
            </w:pPr>
            <w:r w:rsidRPr="00EE782D">
              <w:rPr>
                <w:b w:val="0"/>
                <w:bCs w:val="0"/>
                <w:szCs w:val="24"/>
              </w:rPr>
              <w:t xml:space="preserve">Aux prix courants, avec la hausse du PIB de </w:t>
            </w:r>
            <w:r w:rsidR="00126998">
              <w:rPr>
                <w:b w:val="0"/>
                <w:bCs w:val="0"/>
                <w:szCs w:val="24"/>
              </w:rPr>
              <w:t>16,</w:t>
            </w:r>
            <w:r w:rsidR="00BD3EEA">
              <w:rPr>
                <w:b w:val="0"/>
                <w:bCs w:val="0"/>
                <w:szCs w:val="24"/>
              </w:rPr>
              <w:t>8</w:t>
            </w:r>
            <w:r w:rsidRPr="00EE782D">
              <w:rPr>
                <w:b w:val="0"/>
                <w:bCs w:val="0"/>
                <w:szCs w:val="24"/>
              </w:rPr>
              <w:t xml:space="preserve">% au lieu </w:t>
            </w:r>
            <w:r w:rsidR="00126998">
              <w:rPr>
                <w:b w:val="0"/>
                <w:bCs w:val="0"/>
                <w:szCs w:val="24"/>
              </w:rPr>
              <w:t xml:space="preserve">d’une baisse </w:t>
            </w:r>
            <w:r w:rsidRPr="00EE782D">
              <w:rPr>
                <w:b w:val="0"/>
                <w:bCs w:val="0"/>
                <w:szCs w:val="24"/>
              </w:rPr>
              <w:t xml:space="preserve">de </w:t>
            </w:r>
            <w:r w:rsidR="00E407D8" w:rsidRPr="00EE782D">
              <w:rPr>
                <w:b w:val="0"/>
                <w:bCs w:val="0"/>
                <w:szCs w:val="24"/>
              </w:rPr>
              <w:t>1</w:t>
            </w:r>
            <w:r w:rsidR="00126998">
              <w:rPr>
                <w:b w:val="0"/>
                <w:bCs w:val="0"/>
                <w:szCs w:val="24"/>
              </w:rPr>
              <w:t>4</w:t>
            </w:r>
            <w:r w:rsidR="00E407D8" w:rsidRPr="00EE782D">
              <w:rPr>
                <w:b w:val="0"/>
                <w:bCs w:val="0"/>
                <w:szCs w:val="24"/>
              </w:rPr>
              <w:t>,6</w:t>
            </w:r>
            <w:r w:rsidRPr="00EE782D">
              <w:rPr>
                <w:b w:val="0"/>
                <w:bCs w:val="0"/>
                <w:szCs w:val="24"/>
              </w:rPr>
              <w:t>% et l’augmentation des revenus nets reçus du reste d</w:t>
            </w:r>
            <w:r w:rsidR="002A75DE">
              <w:rPr>
                <w:b w:val="0"/>
                <w:bCs w:val="0"/>
                <w:szCs w:val="24"/>
              </w:rPr>
              <w:t>u</w:t>
            </w:r>
            <w:r w:rsidRPr="00EE782D">
              <w:rPr>
                <w:b w:val="0"/>
                <w:bCs w:val="0"/>
                <w:szCs w:val="24"/>
              </w:rPr>
              <w:t xml:space="preserve"> monde de </w:t>
            </w:r>
            <w:r w:rsidR="00BD3EEA">
              <w:rPr>
                <w:b w:val="0"/>
                <w:bCs w:val="0"/>
                <w:szCs w:val="24"/>
              </w:rPr>
              <w:t>44</w:t>
            </w:r>
            <w:r w:rsidR="00E407D8" w:rsidRPr="00EE782D">
              <w:rPr>
                <w:b w:val="0"/>
                <w:bCs w:val="0"/>
                <w:szCs w:val="24"/>
              </w:rPr>
              <w:t>,</w:t>
            </w:r>
            <w:r w:rsidR="00BD3EEA">
              <w:rPr>
                <w:b w:val="0"/>
                <w:bCs w:val="0"/>
                <w:szCs w:val="24"/>
              </w:rPr>
              <w:t>9</w:t>
            </w:r>
            <w:r w:rsidRPr="00EE782D">
              <w:rPr>
                <w:b w:val="0"/>
                <w:bCs w:val="0"/>
                <w:szCs w:val="24"/>
              </w:rPr>
              <w:t xml:space="preserve">% au lieu de </w:t>
            </w:r>
            <w:r w:rsidR="00BD3EEA">
              <w:rPr>
                <w:b w:val="0"/>
                <w:bCs w:val="0"/>
                <w:szCs w:val="24"/>
              </w:rPr>
              <w:t>22,9</w:t>
            </w:r>
            <w:r w:rsidRPr="00EE782D">
              <w:rPr>
                <w:b w:val="0"/>
                <w:bCs w:val="0"/>
                <w:szCs w:val="24"/>
              </w:rPr>
              <w:t xml:space="preserve">%, le revenu national brut disponible a connu une progression de </w:t>
            </w:r>
            <w:r w:rsidR="00BD3EEA">
              <w:rPr>
                <w:b w:val="0"/>
                <w:bCs w:val="0"/>
                <w:szCs w:val="24"/>
              </w:rPr>
              <w:t>17</w:t>
            </w:r>
            <w:r w:rsidRPr="00EE782D">
              <w:rPr>
                <w:b w:val="0"/>
                <w:bCs w:val="0"/>
                <w:szCs w:val="24"/>
              </w:rPr>
              <w:t>,</w:t>
            </w:r>
            <w:r w:rsidR="00BD3EEA">
              <w:rPr>
                <w:b w:val="0"/>
                <w:bCs w:val="0"/>
                <w:szCs w:val="24"/>
              </w:rPr>
              <w:t>2</w:t>
            </w:r>
            <w:r w:rsidRPr="00EE782D">
              <w:rPr>
                <w:b w:val="0"/>
                <w:bCs w:val="0"/>
                <w:szCs w:val="24"/>
              </w:rPr>
              <w:t xml:space="preserve">% au lieu </w:t>
            </w:r>
            <w:r w:rsidR="00BD3EEA">
              <w:rPr>
                <w:b w:val="0"/>
                <w:bCs w:val="0"/>
                <w:szCs w:val="24"/>
              </w:rPr>
              <w:t xml:space="preserve">d’une baisse </w:t>
            </w:r>
            <w:r w:rsidRPr="00EE782D">
              <w:rPr>
                <w:b w:val="0"/>
                <w:bCs w:val="0"/>
                <w:szCs w:val="24"/>
              </w:rPr>
              <w:t xml:space="preserve">de </w:t>
            </w:r>
            <w:r w:rsidR="00BD3EEA">
              <w:rPr>
                <w:b w:val="0"/>
                <w:bCs w:val="0"/>
                <w:szCs w:val="24"/>
              </w:rPr>
              <w:t>12</w:t>
            </w:r>
            <w:r w:rsidR="00E407D8" w:rsidRPr="00EE782D">
              <w:rPr>
                <w:b w:val="0"/>
                <w:bCs w:val="0"/>
                <w:szCs w:val="24"/>
              </w:rPr>
              <w:t>,</w:t>
            </w:r>
            <w:r w:rsidR="00BD3EEA">
              <w:rPr>
                <w:b w:val="0"/>
                <w:bCs w:val="0"/>
                <w:szCs w:val="24"/>
              </w:rPr>
              <w:t>2</w:t>
            </w:r>
            <w:r w:rsidRPr="00EE782D">
              <w:rPr>
                <w:b w:val="0"/>
                <w:bCs w:val="0"/>
                <w:szCs w:val="24"/>
              </w:rPr>
              <w:t xml:space="preserve">% durant le </w:t>
            </w:r>
            <w:r w:rsidR="00BD3EEA">
              <w:rPr>
                <w:b w:val="0"/>
                <w:bCs w:val="0"/>
                <w:szCs w:val="24"/>
              </w:rPr>
              <w:t>deuxième</w:t>
            </w:r>
            <w:r w:rsidR="00E407D8" w:rsidRPr="00EE782D">
              <w:rPr>
                <w:b w:val="0"/>
                <w:bCs w:val="0"/>
                <w:szCs w:val="24"/>
              </w:rPr>
              <w:t xml:space="preserve"> trimestre de l’année 2020</w:t>
            </w:r>
            <w:r w:rsidRPr="00EE782D">
              <w:rPr>
                <w:b w:val="0"/>
                <w:bCs w:val="0"/>
                <w:szCs w:val="24"/>
              </w:rPr>
              <w:t>.</w:t>
            </w:r>
          </w:p>
          <w:p w:rsidR="00EE782D" w:rsidRPr="00104F4D" w:rsidRDefault="00EE782D" w:rsidP="00EE782D">
            <w:pPr>
              <w:shd w:val="clear" w:color="auto" w:fill="FFFFFF"/>
              <w:spacing w:before="240" w:after="240"/>
              <w:ind w:right="51"/>
              <w:jc w:val="both"/>
            </w:pPr>
            <w:r w:rsidRPr="00104F4D">
              <w:t>Compte tenu de la hausse de</w:t>
            </w:r>
            <w:r w:rsidR="00104F4D" w:rsidRPr="00104F4D">
              <w:t xml:space="preserve"> 13</w:t>
            </w:r>
            <w:r w:rsidRPr="00104F4D">
              <w:t>,</w:t>
            </w:r>
            <w:r w:rsidR="00812CE6">
              <w:t>3</w:t>
            </w:r>
            <w:r w:rsidRPr="00104F4D">
              <w:t xml:space="preserve">% de la consommation finale nationale en valeur au lieu </w:t>
            </w:r>
            <w:r w:rsidR="00104F4D" w:rsidRPr="00104F4D">
              <w:t xml:space="preserve">d’une baisse </w:t>
            </w:r>
            <w:r w:rsidRPr="00104F4D">
              <w:t xml:space="preserve">de </w:t>
            </w:r>
            <w:r w:rsidR="00104F4D" w:rsidRPr="00104F4D">
              <w:t>10</w:t>
            </w:r>
            <w:r w:rsidRPr="00104F4D">
              <w:t>,</w:t>
            </w:r>
            <w:r w:rsidR="00104F4D" w:rsidRPr="00104F4D">
              <w:t>8</w:t>
            </w:r>
            <w:r w:rsidRPr="00104F4D">
              <w:t xml:space="preserve">% enregistrée une année auparavant, l’épargne nationale s’est située à </w:t>
            </w:r>
            <w:r w:rsidR="00104F4D" w:rsidRPr="00104F4D">
              <w:t>30</w:t>
            </w:r>
            <w:r w:rsidRPr="00104F4D">
              <w:t>,</w:t>
            </w:r>
            <w:r w:rsidR="00812CE6">
              <w:t>5</w:t>
            </w:r>
            <w:r w:rsidRPr="00104F4D">
              <w:t>% du PIB au lieu de 2</w:t>
            </w:r>
            <w:r w:rsidR="00104F4D" w:rsidRPr="00104F4D">
              <w:t>7</w:t>
            </w:r>
            <w:r w:rsidRPr="00104F4D">
              <w:t>,</w:t>
            </w:r>
            <w:r w:rsidR="00104F4D" w:rsidRPr="00104F4D">
              <w:t>7</w:t>
            </w:r>
            <w:r w:rsidRPr="00104F4D">
              <w:t>%.</w:t>
            </w:r>
          </w:p>
          <w:p w:rsidR="00F10EA4" w:rsidRPr="00F10EA4" w:rsidRDefault="00945096" w:rsidP="00F10EA4">
            <w:pPr>
              <w:pStyle w:val="Titre"/>
              <w:jc w:val="both"/>
              <w:rPr>
                <w:b w:val="0"/>
                <w:bCs w:val="0"/>
              </w:rPr>
            </w:pPr>
            <w:r w:rsidRPr="00F10EA4">
              <w:rPr>
                <w:b w:val="0"/>
                <w:bCs w:val="0"/>
                <w:szCs w:val="24"/>
              </w:rPr>
              <w:t>L’investissement brut a atteint 33,</w:t>
            </w:r>
            <w:r w:rsidR="00812CE6">
              <w:rPr>
                <w:b w:val="0"/>
                <w:bCs w:val="0"/>
                <w:szCs w:val="24"/>
              </w:rPr>
              <w:t>4</w:t>
            </w:r>
            <w:r w:rsidRPr="00F10EA4">
              <w:rPr>
                <w:b w:val="0"/>
                <w:bCs w:val="0"/>
                <w:szCs w:val="24"/>
              </w:rPr>
              <w:t xml:space="preserve">% du PIB au lieu de </w:t>
            </w:r>
            <w:r w:rsidR="00F10EA4" w:rsidRPr="00F10EA4">
              <w:rPr>
                <w:b w:val="0"/>
                <w:bCs w:val="0"/>
                <w:szCs w:val="24"/>
              </w:rPr>
              <w:t>29</w:t>
            </w:r>
            <w:r w:rsidRPr="00F10EA4">
              <w:rPr>
                <w:b w:val="0"/>
                <w:bCs w:val="0"/>
                <w:szCs w:val="24"/>
              </w:rPr>
              <w:t xml:space="preserve">% durant le même trimestre de l’année précédente. Le besoin de financement de l’économie nationale a connu ainsi une hausse, </w:t>
            </w:r>
            <w:r w:rsidR="00F10EA4" w:rsidRPr="00F10EA4">
              <w:rPr>
                <w:b w:val="0"/>
                <w:bCs w:val="0"/>
              </w:rPr>
              <w:t xml:space="preserve">passant de 1,3% du PIB à 2,9%. </w:t>
            </w:r>
          </w:p>
          <w:p w:rsidR="006F3E27" w:rsidRDefault="006F3E2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E04DFA" w:rsidRDefault="00E04DFA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E04DFA" w:rsidRDefault="00E04DFA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104F4D" w:rsidRDefault="00104F4D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104F4D" w:rsidRDefault="00104F4D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803D77" w:rsidRDefault="00803D7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034A3F" w:rsidRDefault="00034A3F" w:rsidP="00916EBA">
            <w:pPr>
              <w:rPr>
                <w:b/>
                <w:bCs/>
                <w:sz w:val="20"/>
                <w:szCs w:val="20"/>
                <w:rtl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126998">
              <w:rPr>
                <w:b/>
                <w:bCs/>
                <w:sz w:val="20"/>
                <w:szCs w:val="20"/>
              </w:rPr>
              <w:t>deuxième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</w:t>
            </w:r>
            <w:r w:rsidR="00916EBA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Pr="003B5F6C" w:rsidRDefault="00916EBA" w:rsidP="00DD7781">
            <w:pPr>
              <w:rPr>
                <w:b/>
                <w:bCs/>
                <w:sz w:val="20"/>
                <w:szCs w:val="20"/>
              </w:rPr>
            </w:pP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p w:rsidR="00453FB2" w:rsidRDefault="003E6827" w:rsidP="009B0B15">
      <w:r>
        <w:object w:dxaOrig="10247" w:dyaOrig="13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0pt" o:ole="">
            <v:imagedata r:id="rId10" o:title=""/>
          </v:shape>
          <o:OLEObject Type="Embed" ProgID="Excel.Sheet.8" ShapeID="_x0000_i1025" DrawAspect="Content" ObjectID="_1694507561" r:id="rId11"/>
        </w:object>
      </w:r>
    </w:p>
    <w:sectPr w:rsidR="00453FB2" w:rsidSect="00CC38F4">
      <w:footerReference w:type="default" r:id="rId12"/>
      <w:pgSz w:w="12240" w:h="15840"/>
      <w:pgMar w:top="1134" w:right="1531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0D" w:rsidRDefault="0012560D" w:rsidP="00611FF6">
      <w:r>
        <w:separator/>
      </w:r>
    </w:p>
  </w:endnote>
  <w:endnote w:type="continuationSeparator" w:id="1">
    <w:p w:rsidR="0012560D" w:rsidRDefault="0012560D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A2" w:rsidRDefault="00375AA2">
    <w:pPr>
      <w:pStyle w:val="Pieddepage"/>
      <w:jc w:val="center"/>
    </w:pPr>
    <w:fldSimple w:instr=" PAGE   \* MERGEFORMAT ">
      <w:r w:rsidR="00AC7E9C">
        <w:rPr>
          <w:noProof/>
        </w:rPr>
        <w:t>4</w:t>
      </w:r>
    </w:fldSimple>
  </w:p>
  <w:p w:rsidR="00375AA2" w:rsidRDefault="00375A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0D" w:rsidRDefault="0012560D" w:rsidP="00611FF6">
      <w:r>
        <w:separator/>
      </w:r>
    </w:p>
  </w:footnote>
  <w:footnote w:type="continuationSeparator" w:id="1">
    <w:p w:rsidR="0012560D" w:rsidRDefault="0012560D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DA7"/>
    <w:multiLevelType w:val="hybridMultilevel"/>
    <w:tmpl w:val="C8AE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07DF"/>
    <w:rsid w:val="000000E4"/>
    <w:rsid w:val="00007F0A"/>
    <w:rsid w:val="000119D2"/>
    <w:rsid w:val="0001570D"/>
    <w:rsid w:val="00034A3F"/>
    <w:rsid w:val="000372D7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946A7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2F9D"/>
    <w:rsid w:val="000D3117"/>
    <w:rsid w:val="000D63C8"/>
    <w:rsid w:val="000E1B0A"/>
    <w:rsid w:val="000F257A"/>
    <w:rsid w:val="000F3D3D"/>
    <w:rsid w:val="000F47EB"/>
    <w:rsid w:val="000F4FE7"/>
    <w:rsid w:val="000F66DB"/>
    <w:rsid w:val="000F75DC"/>
    <w:rsid w:val="001020E2"/>
    <w:rsid w:val="00103B4D"/>
    <w:rsid w:val="0010418D"/>
    <w:rsid w:val="00104EBD"/>
    <w:rsid w:val="00104F4D"/>
    <w:rsid w:val="0010588B"/>
    <w:rsid w:val="00111F64"/>
    <w:rsid w:val="0011388D"/>
    <w:rsid w:val="00113957"/>
    <w:rsid w:val="00114A0F"/>
    <w:rsid w:val="00115CC3"/>
    <w:rsid w:val="001168A5"/>
    <w:rsid w:val="0012088A"/>
    <w:rsid w:val="0012560D"/>
    <w:rsid w:val="00126998"/>
    <w:rsid w:val="00132293"/>
    <w:rsid w:val="00141776"/>
    <w:rsid w:val="0014305B"/>
    <w:rsid w:val="00150AB0"/>
    <w:rsid w:val="00152E9E"/>
    <w:rsid w:val="00154D24"/>
    <w:rsid w:val="00156878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86AA0"/>
    <w:rsid w:val="001903EF"/>
    <w:rsid w:val="00192CA2"/>
    <w:rsid w:val="001940E6"/>
    <w:rsid w:val="001978BE"/>
    <w:rsid w:val="001A0192"/>
    <w:rsid w:val="001A0777"/>
    <w:rsid w:val="001A1C09"/>
    <w:rsid w:val="001A2615"/>
    <w:rsid w:val="001A4A33"/>
    <w:rsid w:val="001A5C14"/>
    <w:rsid w:val="001A7149"/>
    <w:rsid w:val="001B4853"/>
    <w:rsid w:val="001B7045"/>
    <w:rsid w:val="001B7A37"/>
    <w:rsid w:val="001C01C0"/>
    <w:rsid w:val="001C23DA"/>
    <w:rsid w:val="001C2591"/>
    <w:rsid w:val="001D1198"/>
    <w:rsid w:val="001D36CE"/>
    <w:rsid w:val="001E14D4"/>
    <w:rsid w:val="001E282C"/>
    <w:rsid w:val="001F19CD"/>
    <w:rsid w:val="001F1BDB"/>
    <w:rsid w:val="001F5825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735A2"/>
    <w:rsid w:val="002818B4"/>
    <w:rsid w:val="002819F1"/>
    <w:rsid w:val="0028536F"/>
    <w:rsid w:val="0028577D"/>
    <w:rsid w:val="0028642B"/>
    <w:rsid w:val="002874DC"/>
    <w:rsid w:val="00292B0C"/>
    <w:rsid w:val="002969D9"/>
    <w:rsid w:val="00296A0C"/>
    <w:rsid w:val="00296F87"/>
    <w:rsid w:val="002A2143"/>
    <w:rsid w:val="002A3547"/>
    <w:rsid w:val="002A3D4E"/>
    <w:rsid w:val="002A42FF"/>
    <w:rsid w:val="002A5269"/>
    <w:rsid w:val="002A55A5"/>
    <w:rsid w:val="002A5D52"/>
    <w:rsid w:val="002A628B"/>
    <w:rsid w:val="002A67AB"/>
    <w:rsid w:val="002A75DE"/>
    <w:rsid w:val="002B3895"/>
    <w:rsid w:val="002B479C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0783"/>
    <w:rsid w:val="002E1150"/>
    <w:rsid w:val="002E32E7"/>
    <w:rsid w:val="002E5B65"/>
    <w:rsid w:val="002E72E6"/>
    <w:rsid w:val="002E7900"/>
    <w:rsid w:val="002F06D0"/>
    <w:rsid w:val="002F2F51"/>
    <w:rsid w:val="002F3F44"/>
    <w:rsid w:val="002F54D1"/>
    <w:rsid w:val="002F7E77"/>
    <w:rsid w:val="00304E3D"/>
    <w:rsid w:val="00310172"/>
    <w:rsid w:val="0031028E"/>
    <w:rsid w:val="00310AC3"/>
    <w:rsid w:val="003112F3"/>
    <w:rsid w:val="00312FB7"/>
    <w:rsid w:val="003156C9"/>
    <w:rsid w:val="00315D02"/>
    <w:rsid w:val="003175CA"/>
    <w:rsid w:val="00323BC1"/>
    <w:rsid w:val="00325671"/>
    <w:rsid w:val="00325CB0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3373"/>
    <w:rsid w:val="00354B44"/>
    <w:rsid w:val="00355B15"/>
    <w:rsid w:val="003614BB"/>
    <w:rsid w:val="00364480"/>
    <w:rsid w:val="00365E93"/>
    <w:rsid w:val="003725F0"/>
    <w:rsid w:val="00375AA2"/>
    <w:rsid w:val="00375D45"/>
    <w:rsid w:val="00377E82"/>
    <w:rsid w:val="003811C4"/>
    <w:rsid w:val="00381C63"/>
    <w:rsid w:val="00382982"/>
    <w:rsid w:val="003833AF"/>
    <w:rsid w:val="003844C1"/>
    <w:rsid w:val="00385F5C"/>
    <w:rsid w:val="00387214"/>
    <w:rsid w:val="00391333"/>
    <w:rsid w:val="0039250E"/>
    <w:rsid w:val="00394904"/>
    <w:rsid w:val="003959E8"/>
    <w:rsid w:val="003A298E"/>
    <w:rsid w:val="003A72BC"/>
    <w:rsid w:val="003A7A7D"/>
    <w:rsid w:val="003B198C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2158"/>
    <w:rsid w:val="003E50E8"/>
    <w:rsid w:val="003E5B3C"/>
    <w:rsid w:val="003E6827"/>
    <w:rsid w:val="003F2D76"/>
    <w:rsid w:val="003F38D4"/>
    <w:rsid w:val="003F6E61"/>
    <w:rsid w:val="003F73D5"/>
    <w:rsid w:val="00406475"/>
    <w:rsid w:val="00411FF2"/>
    <w:rsid w:val="004125AD"/>
    <w:rsid w:val="0041341A"/>
    <w:rsid w:val="00413FD5"/>
    <w:rsid w:val="00414945"/>
    <w:rsid w:val="00414ADC"/>
    <w:rsid w:val="00424C0E"/>
    <w:rsid w:val="0042550F"/>
    <w:rsid w:val="00426CB7"/>
    <w:rsid w:val="004305E5"/>
    <w:rsid w:val="004352DF"/>
    <w:rsid w:val="00445A67"/>
    <w:rsid w:val="00452038"/>
    <w:rsid w:val="00452366"/>
    <w:rsid w:val="00453819"/>
    <w:rsid w:val="00453FB2"/>
    <w:rsid w:val="00454B87"/>
    <w:rsid w:val="00457DE2"/>
    <w:rsid w:val="004607DF"/>
    <w:rsid w:val="00462DA0"/>
    <w:rsid w:val="00467BE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46A7"/>
    <w:rsid w:val="004D509B"/>
    <w:rsid w:val="004E2BA5"/>
    <w:rsid w:val="004F09F4"/>
    <w:rsid w:val="004F3811"/>
    <w:rsid w:val="004F5216"/>
    <w:rsid w:val="004F7798"/>
    <w:rsid w:val="00500683"/>
    <w:rsid w:val="005013C0"/>
    <w:rsid w:val="00501518"/>
    <w:rsid w:val="00504680"/>
    <w:rsid w:val="00507D84"/>
    <w:rsid w:val="0051297F"/>
    <w:rsid w:val="00512A01"/>
    <w:rsid w:val="005171DC"/>
    <w:rsid w:val="00517558"/>
    <w:rsid w:val="00522DBA"/>
    <w:rsid w:val="005232D1"/>
    <w:rsid w:val="00524EC4"/>
    <w:rsid w:val="0052535A"/>
    <w:rsid w:val="005277D3"/>
    <w:rsid w:val="0053161E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64A15"/>
    <w:rsid w:val="0057077B"/>
    <w:rsid w:val="00570811"/>
    <w:rsid w:val="00572489"/>
    <w:rsid w:val="0057462D"/>
    <w:rsid w:val="00581388"/>
    <w:rsid w:val="00583738"/>
    <w:rsid w:val="00583AF0"/>
    <w:rsid w:val="005850D7"/>
    <w:rsid w:val="00591734"/>
    <w:rsid w:val="00591A34"/>
    <w:rsid w:val="00593DBB"/>
    <w:rsid w:val="00594AEB"/>
    <w:rsid w:val="0059758A"/>
    <w:rsid w:val="005A0094"/>
    <w:rsid w:val="005A141D"/>
    <w:rsid w:val="005A1757"/>
    <w:rsid w:val="005A1FB4"/>
    <w:rsid w:val="005A5125"/>
    <w:rsid w:val="005A5A14"/>
    <w:rsid w:val="005A75DE"/>
    <w:rsid w:val="005B016B"/>
    <w:rsid w:val="005B40E7"/>
    <w:rsid w:val="005B4E44"/>
    <w:rsid w:val="005B51F1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141"/>
    <w:rsid w:val="005F4449"/>
    <w:rsid w:val="00601E93"/>
    <w:rsid w:val="00602FC3"/>
    <w:rsid w:val="0060573F"/>
    <w:rsid w:val="00610DF7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32851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3671"/>
    <w:rsid w:val="00697060"/>
    <w:rsid w:val="006973E9"/>
    <w:rsid w:val="006A015F"/>
    <w:rsid w:val="006B244E"/>
    <w:rsid w:val="006B4A70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1326"/>
    <w:rsid w:val="006E1D21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201E6"/>
    <w:rsid w:val="0072537A"/>
    <w:rsid w:val="007307C2"/>
    <w:rsid w:val="00735A2F"/>
    <w:rsid w:val="0075273A"/>
    <w:rsid w:val="00761185"/>
    <w:rsid w:val="00766767"/>
    <w:rsid w:val="00770CB5"/>
    <w:rsid w:val="007738D7"/>
    <w:rsid w:val="00774061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2D2A"/>
    <w:rsid w:val="007E7367"/>
    <w:rsid w:val="00803D77"/>
    <w:rsid w:val="00805CB4"/>
    <w:rsid w:val="00807C7B"/>
    <w:rsid w:val="00810202"/>
    <w:rsid w:val="00812412"/>
    <w:rsid w:val="00812CE6"/>
    <w:rsid w:val="008131FD"/>
    <w:rsid w:val="00814EF6"/>
    <w:rsid w:val="008160A2"/>
    <w:rsid w:val="00816D3F"/>
    <w:rsid w:val="008330A0"/>
    <w:rsid w:val="008401FC"/>
    <w:rsid w:val="00840246"/>
    <w:rsid w:val="00840D85"/>
    <w:rsid w:val="00841582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2655"/>
    <w:rsid w:val="008826BE"/>
    <w:rsid w:val="008827D4"/>
    <w:rsid w:val="00882E3D"/>
    <w:rsid w:val="00884C62"/>
    <w:rsid w:val="00892C76"/>
    <w:rsid w:val="008938AB"/>
    <w:rsid w:val="008A0B6A"/>
    <w:rsid w:val="008A1CEF"/>
    <w:rsid w:val="008A4FD3"/>
    <w:rsid w:val="008B0D42"/>
    <w:rsid w:val="008B19F0"/>
    <w:rsid w:val="008B6F16"/>
    <w:rsid w:val="008B72B0"/>
    <w:rsid w:val="008C292C"/>
    <w:rsid w:val="008C31EA"/>
    <w:rsid w:val="008C637A"/>
    <w:rsid w:val="008C7E7E"/>
    <w:rsid w:val="008D111A"/>
    <w:rsid w:val="008D128A"/>
    <w:rsid w:val="008D1F6E"/>
    <w:rsid w:val="008E167C"/>
    <w:rsid w:val="008E1A8F"/>
    <w:rsid w:val="008E4785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16EBA"/>
    <w:rsid w:val="00922153"/>
    <w:rsid w:val="00922A7A"/>
    <w:rsid w:val="009304F3"/>
    <w:rsid w:val="00931202"/>
    <w:rsid w:val="00933CA5"/>
    <w:rsid w:val="00936D5A"/>
    <w:rsid w:val="00943A2F"/>
    <w:rsid w:val="00944ADD"/>
    <w:rsid w:val="00945096"/>
    <w:rsid w:val="009527A6"/>
    <w:rsid w:val="0095406B"/>
    <w:rsid w:val="0095454E"/>
    <w:rsid w:val="00954C71"/>
    <w:rsid w:val="00954E4B"/>
    <w:rsid w:val="00954F5A"/>
    <w:rsid w:val="00955941"/>
    <w:rsid w:val="00955F2E"/>
    <w:rsid w:val="0095635D"/>
    <w:rsid w:val="0096185D"/>
    <w:rsid w:val="00961DB9"/>
    <w:rsid w:val="00964F63"/>
    <w:rsid w:val="00965FDB"/>
    <w:rsid w:val="00966434"/>
    <w:rsid w:val="0096689A"/>
    <w:rsid w:val="009733A9"/>
    <w:rsid w:val="009744F8"/>
    <w:rsid w:val="00976663"/>
    <w:rsid w:val="00976C97"/>
    <w:rsid w:val="009776A2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4117"/>
    <w:rsid w:val="009A6AD0"/>
    <w:rsid w:val="009A6E05"/>
    <w:rsid w:val="009B0B15"/>
    <w:rsid w:val="009B1256"/>
    <w:rsid w:val="009B188D"/>
    <w:rsid w:val="009C31D5"/>
    <w:rsid w:val="009C670F"/>
    <w:rsid w:val="009C7940"/>
    <w:rsid w:val="009D02F6"/>
    <w:rsid w:val="009D3DC5"/>
    <w:rsid w:val="009E36CC"/>
    <w:rsid w:val="009E3FDE"/>
    <w:rsid w:val="009E4E06"/>
    <w:rsid w:val="009E7BD9"/>
    <w:rsid w:val="009F3C04"/>
    <w:rsid w:val="009F4BA5"/>
    <w:rsid w:val="009F53CD"/>
    <w:rsid w:val="009F5B7F"/>
    <w:rsid w:val="009F5E14"/>
    <w:rsid w:val="009F62EE"/>
    <w:rsid w:val="00A00613"/>
    <w:rsid w:val="00A00EA5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64C8"/>
    <w:rsid w:val="00A47AA8"/>
    <w:rsid w:val="00A47F5E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748CC"/>
    <w:rsid w:val="00A91B31"/>
    <w:rsid w:val="00A93EEC"/>
    <w:rsid w:val="00A96C5A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3410"/>
    <w:rsid w:val="00AC50E1"/>
    <w:rsid w:val="00AC5511"/>
    <w:rsid w:val="00AC7BB7"/>
    <w:rsid w:val="00AC7E9C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0A66"/>
    <w:rsid w:val="00B0435B"/>
    <w:rsid w:val="00B112F5"/>
    <w:rsid w:val="00B11AE0"/>
    <w:rsid w:val="00B12D2F"/>
    <w:rsid w:val="00B1446A"/>
    <w:rsid w:val="00B15B9E"/>
    <w:rsid w:val="00B16B86"/>
    <w:rsid w:val="00B245F3"/>
    <w:rsid w:val="00B3138A"/>
    <w:rsid w:val="00B32235"/>
    <w:rsid w:val="00B36F6A"/>
    <w:rsid w:val="00B42A1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75039"/>
    <w:rsid w:val="00B75B1D"/>
    <w:rsid w:val="00B827A1"/>
    <w:rsid w:val="00B85FFD"/>
    <w:rsid w:val="00B8745B"/>
    <w:rsid w:val="00B87AE4"/>
    <w:rsid w:val="00B9256A"/>
    <w:rsid w:val="00B93A97"/>
    <w:rsid w:val="00B979F5"/>
    <w:rsid w:val="00BA1798"/>
    <w:rsid w:val="00BA525B"/>
    <w:rsid w:val="00BA70D1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3EEA"/>
    <w:rsid w:val="00BD52F6"/>
    <w:rsid w:val="00BD75D2"/>
    <w:rsid w:val="00BE1E1E"/>
    <w:rsid w:val="00BE35F1"/>
    <w:rsid w:val="00BE3EE9"/>
    <w:rsid w:val="00BE45AF"/>
    <w:rsid w:val="00BE4D50"/>
    <w:rsid w:val="00BE5F58"/>
    <w:rsid w:val="00BF04E0"/>
    <w:rsid w:val="00BF32FD"/>
    <w:rsid w:val="00BF5729"/>
    <w:rsid w:val="00BF7A71"/>
    <w:rsid w:val="00C00522"/>
    <w:rsid w:val="00C008BF"/>
    <w:rsid w:val="00C078B0"/>
    <w:rsid w:val="00C07E35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289"/>
    <w:rsid w:val="00C37BF4"/>
    <w:rsid w:val="00C41FEB"/>
    <w:rsid w:val="00C43283"/>
    <w:rsid w:val="00C504BD"/>
    <w:rsid w:val="00C54F65"/>
    <w:rsid w:val="00C55878"/>
    <w:rsid w:val="00C61956"/>
    <w:rsid w:val="00C6365B"/>
    <w:rsid w:val="00C64FC5"/>
    <w:rsid w:val="00C665D8"/>
    <w:rsid w:val="00C666B6"/>
    <w:rsid w:val="00C70B0C"/>
    <w:rsid w:val="00C734D8"/>
    <w:rsid w:val="00C73B3F"/>
    <w:rsid w:val="00C75B2A"/>
    <w:rsid w:val="00C761E5"/>
    <w:rsid w:val="00C76AFA"/>
    <w:rsid w:val="00C76BA2"/>
    <w:rsid w:val="00C801A4"/>
    <w:rsid w:val="00C86008"/>
    <w:rsid w:val="00C87413"/>
    <w:rsid w:val="00C903EC"/>
    <w:rsid w:val="00C91943"/>
    <w:rsid w:val="00C94B24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1CA2"/>
    <w:rsid w:val="00CE2139"/>
    <w:rsid w:val="00CE245C"/>
    <w:rsid w:val="00CE4EBD"/>
    <w:rsid w:val="00CE7BED"/>
    <w:rsid w:val="00CF098D"/>
    <w:rsid w:val="00CF3FFC"/>
    <w:rsid w:val="00D00FA4"/>
    <w:rsid w:val="00D02236"/>
    <w:rsid w:val="00D02655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4A6C"/>
    <w:rsid w:val="00D37390"/>
    <w:rsid w:val="00D405F5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66CAF"/>
    <w:rsid w:val="00D702FF"/>
    <w:rsid w:val="00D70381"/>
    <w:rsid w:val="00D70876"/>
    <w:rsid w:val="00D734D1"/>
    <w:rsid w:val="00D73C9C"/>
    <w:rsid w:val="00D80C32"/>
    <w:rsid w:val="00D825FB"/>
    <w:rsid w:val="00D8422D"/>
    <w:rsid w:val="00D84479"/>
    <w:rsid w:val="00D8622E"/>
    <w:rsid w:val="00D8789E"/>
    <w:rsid w:val="00D91246"/>
    <w:rsid w:val="00D94CAC"/>
    <w:rsid w:val="00D94CCC"/>
    <w:rsid w:val="00D97ACE"/>
    <w:rsid w:val="00DA0838"/>
    <w:rsid w:val="00DA2BB2"/>
    <w:rsid w:val="00DA5957"/>
    <w:rsid w:val="00DB164A"/>
    <w:rsid w:val="00DB1C94"/>
    <w:rsid w:val="00DB3668"/>
    <w:rsid w:val="00DB425B"/>
    <w:rsid w:val="00DB5324"/>
    <w:rsid w:val="00DC19CA"/>
    <w:rsid w:val="00DC3B74"/>
    <w:rsid w:val="00DC5729"/>
    <w:rsid w:val="00DC5E86"/>
    <w:rsid w:val="00DD068E"/>
    <w:rsid w:val="00DD18AB"/>
    <w:rsid w:val="00DD2554"/>
    <w:rsid w:val="00DD2F2B"/>
    <w:rsid w:val="00DD375A"/>
    <w:rsid w:val="00DD561A"/>
    <w:rsid w:val="00DD6E8C"/>
    <w:rsid w:val="00DD7781"/>
    <w:rsid w:val="00DE0BEB"/>
    <w:rsid w:val="00DE2212"/>
    <w:rsid w:val="00DE49FE"/>
    <w:rsid w:val="00DE7CA8"/>
    <w:rsid w:val="00DF08A0"/>
    <w:rsid w:val="00DF0D90"/>
    <w:rsid w:val="00DF33E5"/>
    <w:rsid w:val="00DF677F"/>
    <w:rsid w:val="00DF6F33"/>
    <w:rsid w:val="00DF74AC"/>
    <w:rsid w:val="00E024F4"/>
    <w:rsid w:val="00E027DA"/>
    <w:rsid w:val="00E02EC7"/>
    <w:rsid w:val="00E03985"/>
    <w:rsid w:val="00E04DFA"/>
    <w:rsid w:val="00E05BA4"/>
    <w:rsid w:val="00E063E4"/>
    <w:rsid w:val="00E11938"/>
    <w:rsid w:val="00E236DF"/>
    <w:rsid w:val="00E24FA9"/>
    <w:rsid w:val="00E2657D"/>
    <w:rsid w:val="00E30AE6"/>
    <w:rsid w:val="00E318F1"/>
    <w:rsid w:val="00E35436"/>
    <w:rsid w:val="00E37DB3"/>
    <w:rsid w:val="00E407D8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15A2"/>
    <w:rsid w:val="00E81DE0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0698"/>
    <w:rsid w:val="00EB1E5B"/>
    <w:rsid w:val="00EB2467"/>
    <w:rsid w:val="00EB28C9"/>
    <w:rsid w:val="00EB69E8"/>
    <w:rsid w:val="00EC1EE0"/>
    <w:rsid w:val="00EC63E3"/>
    <w:rsid w:val="00ED0F87"/>
    <w:rsid w:val="00ED5757"/>
    <w:rsid w:val="00EE4D05"/>
    <w:rsid w:val="00EE782D"/>
    <w:rsid w:val="00EF33AD"/>
    <w:rsid w:val="00EF3CCA"/>
    <w:rsid w:val="00EF3D52"/>
    <w:rsid w:val="00EF5363"/>
    <w:rsid w:val="00EF5D2A"/>
    <w:rsid w:val="00F00F4A"/>
    <w:rsid w:val="00F061FC"/>
    <w:rsid w:val="00F06C4C"/>
    <w:rsid w:val="00F0778F"/>
    <w:rsid w:val="00F07865"/>
    <w:rsid w:val="00F10EA4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47A68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057"/>
    <w:rsid w:val="00FC4650"/>
    <w:rsid w:val="00FC489D"/>
    <w:rsid w:val="00FC4D28"/>
    <w:rsid w:val="00FC5D50"/>
    <w:rsid w:val="00FC6C3B"/>
    <w:rsid w:val="00FD1C51"/>
    <w:rsid w:val="00FD2161"/>
    <w:rsid w:val="00FD44E9"/>
    <w:rsid w:val="00FD7335"/>
    <w:rsid w:val="00FD7EC1"/>
    <w:rsid w:val="00FE0987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character" w:styleId="lev">
    <w:name w:val="Strong"/>
    <w:uiPriority w:val="22"/>
    <w:qFormat/>
    <w:locked/>
    <w:rsid w:val="0088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cnt_juin2021\comptes_nat_t1_202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984A-22DB-4A0E-929D-489E205F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comptes_nat_t1_2021_fr</Template>
  <TotalTime>3</TotalTime>
  <Pages>4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2021-06-29T08:58:00Z</cp:lastPrinted>
  <dcterms:created xsi:type="dcterms:W3CDTF">2021-09-30T10:45:00Z</dcterms:created>
  <dcterms:modified xsi:type="dcterms:W3CDTF">2021-09-30T10:46:00Z</dcterms:modified>
</cp:coreProperties>
</file>