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lang w:bidi="ar-MA"/>
        </w:rPr>
      </w:pPr>
    </w:p>
    <w:p w:rsidR="006C4B0C" w:rsidRDefault="006C4B0C">
      <w:pPr>
        <w:rPr>
          <w:rFonts w:ascii="Arial" w:hAnsi="Arial" w:cs="Arial"/>
          <w:rtl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01747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43171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JUILLET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62319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2143F3" w:rsidRDefault="00F323D7" w:rsidP="002143F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43171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 w:rsidR="003777A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43171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3777A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43171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432C7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alimentaires </w:t>
      </w:r>
      <w:r w:rsidR="00DC5B4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et 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143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6B1C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 de 0,</w:t>
      </w:r>
      <w:r w:rsidR="002143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6B1C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</w:t>
      </w:r>
      <w:r w:rsidR="002143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2143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143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143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2143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6C4B0C" w:rsidRDefault="006C4B0C" w:rsidP="002143F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7671CB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</w:t>
      </w:r>
      <w:r w:rsidR="0043171E">
        <w:rPr>
          <w:rFonts w:ascii="Arial" w:hAnsi="Arial" w:cs="Arial"/>
          <w:sz w:val="24"/>
          <w:szCs w:val="24"/>
          <w:lang w:bidi="ar-MA"/>
        </w:rPr>
        <w:t>llet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62319A">
        <w:rPr>
          <w:rFonts w:ascii="Arial" w:hAnsi="Arial" w:cs="Arial"/>
          <w:sz w:val="24"/>
          <w:szCs w:val="24"/>
          <w:lang w:bidi="ar-MA"/>
        </w:rPr>
        <w:t>2021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3777AF">
        <w:rPr>
          <w:rFonts w:ascii="Arial" w:hAnsi="Arial" w:cs="Arial"/>
          <w:sz w:val="24"/>
          <w:szCs w:val="24"/>
          <w:lang w:bidi="ar-MA"/>
        </w:rPr>
        <w:t>hau</w:t>
      </w:r>
      <w:r w:rsidR="0043171E">
        <w:rPr>
          <w:rFonts w:ascii="Arial" w:hAnsi="Arial" w:cs="Arial"/>
          <w:sz w:val="24"/>
          <w:szCs w:val="24"/>
          <w:lang w:bidi="ar-MA"/>
        </w:rPr>
        <w:t>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3777AF">
        <w:rPr>
          <w:rFonts w:ascii="Arial" w:hAnsi="Arial" w:cs="Arial"/>
          <w:sz w:val="24"/>
          <w:szCs w:val="24"/>
          <w:lang w:bidi="ar-MA"/>
        </w:rPr>
        <w:t>4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3777AF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3777AF">
        <w:rPr>
          <w:rFonts w:ascii="Arial" w:hAnsi="Arial" w:cs="Arial"/>
          <w:sz w:val="24"/>
          <w:szCs w:val="24"/>
          <w:lang w:bidi="ar-MA"/>
        </w:rPr>
        <w:t>0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3F229B">
        <w:rPr>
          <w:rFonts w:ascii="Arial" w:hAnsi="Arial" w:cs="Arial"/>
          <w:sz w:val="24"/>
          <w:szCs w:val="24"/>
          <w:lang w:bidi="ar-MA"/>
        </w:rPr>
        <w:t>4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A6227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F513C5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3777AF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43171E">
        <w:rPr>
          <w:rFonts w:ascii="Arial" w:hAnsi="Arial" w:cs="Arial"/>
          <w:sz w:val="24"/>
          <w:szCs w:val="24"/>
          <w:lang w:bidi="ar-MA"/>
        </w:rPr>
        <w:t>juin et juillet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62319A">
        <w:rPr>
          <w:rFonts w:ascii="Arial" w:hAnsi="Arial" w:cs="Arial"/>
          <w:sz w:val="24"/>
          <w:szCs w:val="24"/>
          <w:lang w:bidi="ar-MA"/>
        </w:rPr>
        <w:t>2021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777AF" w:rsidRPr="003777AF">
        <w:rPr>
          <w:rFonts w:ascii="Arial" w:hAnsi="Arial" w:cs="Arial"/>
          <w:sz w:val="24"/>
          <w:szCs w:val="24"/>
          <w:lang w:bidi="ar-MA"/>
        </w:rPr>
        <w:t>Poisson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777AF">
        <w:rPr>
          <w:rFonts w:ascii="Arial" w:hAnsi="Arial" w:cs="Arial"/>
          <w:sz w:val="24"/>
          <w:szCs w:val="24"/>
          <w:lang w:bidi="ar-MA"/>
        </w:rPr>
        <w:t>1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8715DD">
        <w:rPr>
          <w:rFonts w:ascii="Arial" w:hAnsi="Arial" w:cs="Arial"/>
          <w:sz w:val="24"/>
          <w:szCs w:val="24"/>
          <w:lang w:bidi="ar-MA"/>
        </w:rPr>
        <w:t>3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43171E">
        <w:rPr>
          <w:rFonts w:ascii="Arial" w:hAnsi="Arial" w:cs="Arial"/>
          <w:sz w:val="24"/>
          <w:szCs w:val="24"/>
          <w:lang w:bidi="ar-MA"/>
        </w:rPr>
        <w:t>, les «</w:t>
      </w:r>
      <w:r w:rsidR="003777AF" w:rsidRPr="003777AF">
        <w:rPr>
          <w:rFonts w:ascii="Arial" w:hAnsi="Arial" w:cs="Arial"/>
          <w:sz w:val="24"/>
          <w:szCs w:val="24"/>
          <w:lang w:bidi="ar-MA"/>
        </w:rPr>
        <w:t>Viande</w:t>
      </w:r>
      <w:r w:rsidR="003777AF">
        <w:rPr>
          <w:rFonts w:ascii="Arial" w:hAnsi="Arial" w:cs="Arial"/>
          <w:sz w:val="24"/>
          <w:szCs w:val="24"/>
          <w:lang w:bidi="ar-MA"/>
        </w:rPr>
        <w:t>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777AF">
        <w:rPr>
          <w:rFonts w:ascii="Arial" w:hAnsi="Arial" w:cs="Arial"/>
          <w:sz w:val="24"/>
          <w:szCs w:val="24"/>
          <w:lang w:bidi="ar-MA"/>
        </w:rPr>
        <w:t>1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3777AF">
        <w:rPr>
          <w:rFonts w:ascii="Arial" w:hAnsi="Arial" w:cs="Arial"/>
          <w:sz w:val="24"/>
          <w:szCs w:val="24"/>
          <w:lang w:bidi="ar-MA"/>
        </w:rPr>
        <w:t>0</w:t>
      </w:r>
      <w:r w:rsidR="006A7562">
        <w:rPr>
          <w:rFonts w:ascii="Arial" w:hAnsi="Arial" w:cs="Arial"/>
          <w:sz w:val="24"/>
          <w:szCs w:val="24"/>
          <w:lang w:bidi="ar-MA"/>
        </w:rPr>
        <w:t>%</w:t>
      </w:r>
      <w:r w:rsidR="008715DD">
        <w:rPr>
          <w:rFonts w:ascii="Arial" w:hAnsi="Arial" w:cs="Arial"/>
          <w:sz w:val="24"/>
          <w:szCs w:val="24"/>
          <w:lang w:bidi="ar-MA"/>
        </w:rPr>
        <w:t>, les «</w:t>
      </w:r>
      <w:r w:rsidR="008715DD" w:rsidRPr="003777AF">
        <w:rPr>
          <w:rFonts w:ascii="Arial" w:hAnsi="Arial" w:cs="Arial"/>
          <w:sz w:val="24"/>
          <w:szCs w:val="24"/>
          <w:lang w:bidi="ar-MA"/>
        </w:rPr>
        <w:t>Huiles et graisses</w:t>
      </w:r>
      <w:r w:rsidR="008715DD">
        <w:rPr>
          <w:rFonts w:ascii="Arial" w:hAnsi="Arial" w:cs="Arial"/>
          <w:sz w:val="24"/>
          <w:szCs w:val="24"/>
          <w:lang w:bidi="ar-MA"/>
        </w:rPr>
        <w:t>»</w:t>
      </w:r>
      <w:r w:rsidR="008715DD" w:rsidRPr="008715DD">
        <w:rPr>
          <w:rFonts w:ascii="Arial" w:hAnsi="Arial" w:cs="Arial"/>
          <w:sz w:val="24"/>
          <w:szCs w:val="24"/>
          <w:lang w:bidi="ar-MA"/>
        </w:rPr>
        <w:t xml:space="preserve"> </w:t>
      </w:r>
      <w:r w:rsidR="008715DD">
        <w:rPr>
          <w:rFonts w:ascii="Arial" w:hAnsi="Arial" w:cs="Arial"/>
          <w:sz w:val="24"/>
          <w:szCs w:val="24"/>
          <w:lang w:bidi="ar-MA"/>
        </w:rPr>
        <w:t>avec 0,9%</w:t>
      </w:r>
      <w:r w:rsidR="006A7562">
        <w:rPr>
          <w:rFonts w:ascii="Arial" w:hAnsi="Arial" w:cs="Arial"/>
          <w:sz w:val="24"/>
          <w:szCs w:val="24"/>
          <w:lang w:bidi="ar-MA"/>
        </w:rPr>
        <w:t>, le</w:t>
      </w:r>
      <w:r w:rsidR="003777AF">
        <w:rPr>
          <w:rFonts w:ascii="Arial" w:hAnsi="Arial" w:cs="Arial"/>
          <w:sz w:val="24"/>
          <w:szCs w:val="24"/>
          <w:lang w:bidi="ar-MA"/>
        </w:rPr>
        <w:t>s</w:t>
      </w:r>
      <w:r w:rsidR="006A7562">
        <w:rPr>
          <w:rFonts w:ascii="Arial" w:hAnsi="Arial" w:cs="Arial"/>
          <w:sz w:val="24"/>
          <w:szCs w:val="24"/>
          <w:lang w:bidi="ar-MA"/>
        </w:rPr>
        <w:t xml:space="preserve"> «</w:t>
      </w:r>
      <w:r w:rsidR="003777AF" w:rsidRPr="003777AF">
        <w:rPr>
          <w:rFonts w:ascii="Arial" w:hAnsi="Arial" w:cs="Arial"/>
          <w:sz w:val="24"/>
          <w:szCs w:val="24"/>
          <w:lang w:bidi="ar-MA"/>
        </w:rPr>
        <w:t>Légumes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F513C5">
        <w:rPr>
          <w:rFonts w:ascii="Arial" w:hAnsi="Arial" w:cs="Arial"/>
          <w:sz w:val="24"/>
          <w:szCs w:val="24"/>
          <w:lang w:bidi="ar-MA"/>
        </w:rPr>
        <w:t>7</w:t>
      </w:r>
      <w:r w:rsidR="003777AF">
        <w:rPr>
          <w:rFonts w:ascii="Arial" w:hAnsi="Arial" w:cs="Arial"/>
          <w:sz w:val="24"/>
          <w:szCs w:val="24"/>
          <w:lang w:bidi="ar-MA"/>
        </w:rPr>
        <w:t xml:space="preserve">% </w:t>
      </w:r>
      <w:r w:rsidR="003C1A25">
        <w:rPr>
          <w:rFonts w:ascii="Arial" w:hAnsi="Arial" w:cs="Arial"/>
          <w:sz w:val="24"/>
          <w:szCs w:val="24"/>
          <w:lang w:bidi="ar-MA"/>
        </w:rPr>
        <w:t>et le</w:t>
      </w:r>
      <w:r w:rsidR="003777AF">
        <w:rPr>
          <w:rFonts w:ascii="Arial" w:hAnsi="Arial" w:cs="Arial"/>
          <w:sz w:val="24"/>
          <w:szCs w:val="24"/>
          <w:lang w:bidi="ar-MA"/>
        </w:rPr>
        <w:t xml:space="preserve"> «</w:t>
      </w:r>
      <w:r w:rsidR="003777AF" w:rsidRPr="003777AF">
        <w:rPr>
          <w:rFonts w:ascii="Arial" w:hAnsi="Arial" w:cs="Arial"/>
          <w:sz w:val="24"/>
          <w:szCs w:val="24"/>
          <w:lang w:bidi="ar-MA"/>
        </w:rPr>
        <w:t>Café, thé et cacao</w:t>
      </w:r>
      <w:r w:rsidR="0043171E">
        <w:rPr>
          <w:rFonts w:ascii="Arial" w:hAnsi="Arial" w:cs="Arial"/>
          <w:sz w:val="24"/>
          <w:szCs w:val="24"/>
          <w:lang w:bidi="ar-MA"/>
        </w:rPr>
        <w:t>» avec 0,</w:t>
      </w:r>
      <w:r w:rsidR="003777AF">
        <w:rPr>
          <w:rFonts w:ascii="Arial" w:hAnsi="Arial" w:cs="Arial"/>
          <w:sz w:val="24"/>
          <w:szCs w:val="24"/>
          <w:lang w:bidi="ar-MA"/>
        </w:rPr>
        <w:t>3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A449C">
        <w:rPr>
          <w:rFonts w:ascii="Arial" w:hAnsi="Arial" w:cs="Arial"/>
          <w:sz w:val="24"/>
          <w:szCs w:val="24"/>
          <w:lang w:bidi="ar-MA"/>
        </w:rPr>
        <w:t>En revanche, les prix ont diminué de 1,4% pour les «</w:t>
      </w:r>
      <w:r w:rsidR="008A449C" w:rsidRPr="00EA7F45">
        <w:rPr>
          <w:rFonts w:ascii="Arial" w:hAnsi="Arial" w:cs="Arial"/>
          <w:sz w:val="24"/>
          <w:szCs w:val="24"/>
          <w:lang w:bidi="ar-MA"/>
        </w:rPr>
        <w:t>Fruits</w:t>
      </w:r>
      <w:r w:rsidR="008A449C">
        <w:rPr>
          <w:rFonts w:ascii="Arial" w:hAnsi="Arial" w:cs="Arial"/>
          <w:sz w:val="24"/>
          <w:szCs w:val="24"/>
          <w:lang w:bidi="ar-MA"/>
        </w:rPr>
        <w:t>» et de 0,</w:t>
      </w:r>
      <w:r w:rsidR="00F513C5">
        <w:rPr>
          <w:rFonts w:ascii="Arial" w:hAnsi="Arial" w:cs="Arial"/>
          <w:sz w:val="24"/>
          <w:szCs w:val="24"/>
          <w:lang w:bidi="ar-MA"/>
        </w:rPr>
        <w:t>3</w:t>
      </w:r>
      <w:r w:rsidR="008A449C">
        <w:rPr>
          <w:rFonts w:ascii="Arial" w:hAnsi="Arial" w:cs="Arial"/>
          <w:sz w:val="24"/>
          <w:szCs w:val="24"/>
          <w:lang w:bidi="ar-MA"/>
        </w:rPr>
        <w:t>% pour les «</w:t>
      </w:r>
      <w:r w:rsidR="008A449C" w:rsidRPr="008A449C">
        <w:rPr>
          <w:rFonts w:ascii="Arial" w:hAnsi="Arial" w:cs="Arial"/>
          <w:sz w:val="24"/>
          <w:szCs w:val="24"/>
          <w:lang w:bidi="ar-MA"/>
        </w:rPr>
        <w:t>Eaux minérales, boissons rafraichissantes, jus de fruits et de légumes</w:t>
      </w:r>
      <w:r w:rsidR="008A449C">
        <w:rPr>
          <w:rFonts w:ascii="Arial" w:hAnsi="Arial" w:cs="Arial"/>
          <w:sz w:val="24"/>
          <w:szCs w:val="24"/>
          <w:lang w:bidi="ar-MA"/>
        </w:rPr>
        <w:t xml:space="preserve">». Pour les produits non alimentaires, la hausse a concerné principalement les prix des «carburants» avec </w:t>
      </w:r>
      <w:r w:rsidR="003777AF">
        <w:rPr>
          <w:rFonts w:ascii="Arial" w:hAnsi="Arial" w:cs="Arial"/>
          <w:sz w:val="24"/>
          <w:szCs w:val="24"/>
          <w:lang w:bidi="ar-MA"/>
        </w:rPr>
        <w:t>3</w:t>
      </w:r>
      <w:r w:rsidR="00800095">
        <w:rPr>
          <w:rFonts w:ascii="Arial" w:hAnsi="Arial" w:cs="Arial"/>
          <w:sz w:val="24"/>
          <w:szCs w:val="24"/>
          <w:lang w:bidi="ar-MA"/>
        </w:rPr>
        <w:t>,</w:t>
      </w:r>
      <w:r w:rsidR="003777AF">
        <w:rPr>
          <w:rFonts w:ascii="Arial" w:hAnsi="Arial" w:cs="Arial"/>
          <w:sz w:val="24"/>
          <w:szCs w:val="24"/>
          <w:lang w:bidi="ar-MA"/>
        </w:rPr>
        <w:t>2</w:t>
      </w:r>
      <w:r w:rsidR="00800095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025F1" w:rsidRDefault="009E579A" w:rsidP="007671CB">
      <w:pPr>
        <w:tabs>
          <w:tab w:val="left" w:pos="-720"/>
          <w:tab w:val="left" w:pos="567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A014D7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Al-hoceima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A2A90">
        <w:rPr>
          <w:rFonts w:ascii="Arial" w:hAnsi="Arial" w:cs="Arial"/>
          <w:sz w:val="24"/>
          <w:szCs w:val="24"/>
          <w:lang w:bidi="ar-MA"/>
        </w:rPr>
        <w:t>1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9C7341">
        <w:rPr>
          <w:rFonts w:ascii="Arial" w:hAnsi="Arial" w:cs="Arial"/>
          <w:sz w:val="24"/>
          <w:szCs w:val="24"/>
          <w:lang w:bidi="ar-MA"/>
        </w:rPr>
        <w:t>8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 xml:space="preserve">Casablanca </w:t>
      </w:r>
      <w:r w:rsidR="009C7341">
        <w:rPr>
          <w:rFonts w:ascii="Arial" w:hAnsi="Arial" w:cs="Arial"/>
          <w:sz w:val="24"/>
          <w:szCs w:val="24"/>
          <w:lang w:bidi="ar-MA"/>
        </w:rPr>
        <w:t xml:space="preserve">et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Tétouan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7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Marrakech</w:t>
      </w:r>
      <w:r w:rsidR="009C7341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FF04F9">
        <w:rPr>
          <w:rFonts w:ascii="Arial" w:hAnsi="Arial" w:cs="Arial"/>
          <w:sz w:val="24"/>
          <w:szCs w:val="24"/>
          <w:lang w:bidi="ar-MA"/>
        </w:rPr>
        <w:t>6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à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Fès</w:t>
      </w:r>
      <w:r w:rsidR="009C7341">
        <w:rPr>
          <w:rFonts w:ascii="Arial" w:hAnsi="Arial" w:cs="Arial"/>
          <w:sz w:val="24"/>
          <w:szCs w:val="24"/>
          <w:lang w:bidi="ar-MA"/>
        </w:rPr>
        <w:t>,</w:t>
      </w:r>
      <w:r w:rsidR="009C7341" w:rsidRPr="009C7341">
        <w:t xml:space="preserve">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Safi</w:t>
      </w:r>
      <w:r w:rsidR="009C7341">
        <w:rPr>
          <w:rFonts w:ascii="Arial" w:hAnsi="Arial" w:cs="Arial"/>
          <w:sz w:val="24"/>
          <w:szCs w:val="24"/>
          <w:lang w:bidi="ar-MA"/>
        </w:rPr>
        <w:t xml:space="preserve"> et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Beni-Mellal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A11520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5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%,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Meknès</w:t>
      </w:r>
      <w:r w:rsidR="009C7341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9C7341">
        <w:rPr>
          <w:rFonts w:ascii="Arial" w:hAnsi="Arial" w:cs="Arial"/>
          <w:sz w:val="24"/>
          <w:szCs w:val="24"/>
          <w:lang w:bidi="ar-MA"/>
        </w:rPr>
        <w:t>4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9C7341">
        <w:rPr>
          <w:rFonts w:ascii="Arial" w:hAnsi="Arial" w:cs="Arial"/>
          <w:sz w:val="24"/>
          <w:szCs w:val="24"/>
          <w:lang w:bidi="ar-MA"/>
        </w:rPr>
        <w:t xml:space="preserve"> et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 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à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Kénitra</w:t>
      </w:r>
      <w:r w:rsidR="009C7341">
        <w:rPr>
          <w:rFonts w:ascii="Arial" w:hAnsi="Arial" w:cs="Arial"/>
          <w:sz w:val="24"/>
          <w:szCs w:val="24"/>
          <w:lang w:bidi="ar-MA"/>
        </w:rPr>
        <w:t xml:space="preserve">, </w:t>
      </w:r>
      <w:r w:rsidR="00B31D9C" w:rsidRPr="00B31D9C">
        <w:rPr>
          <w:rFonts w:ascii="Arial" w:hAnsi="Arial" w:cs="Arial"/>
          <w:sz w:val="24"/>
          <w:szCs w:val="24"/>
          <w:lang w:bidi="ar-MA"/>
        </w:rPr>
        <w:t>Rabat</w:t>
      </w:r>
      <w:r w:rsidR="00B31D9C">
        <w:rPr>
          <w:rFonts w:ascii="Arial" w:hAnsi="Arial" w:cs="Arial"/>
          <w:sz w:val="24"/>
          <w:szCs w:val="24"/>
          <w:lang w:bidi="ar-MA"/>
        </w:rPr>
        <w:t xml:space="preserve">,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Dakhla</w:t>
      </w:r>
      <w:r w:rsidR="009C7341">
        <w:rPr>
          <w:rFonts w:ascii="Arial" w:hAnsi="Arial" w:cs="Arial"/>
          <w:sz w:val="24"/>
          <w:szCs w:val="24"/>
          <w:lang w:bidi="ar-MA"/>
        </w:rPr>
        <w:t xml:space="preserve"> 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et </w:t>
      </w:r>
      <w:r w:rsidR="009C7341" w:rsidRPr="009C7341">
        <w:rPr>
          <w:rFonts w:ascii="Arial" w:hAnsi="Arial" w:cs="Arial"/>
          <w:sz w:val="24"/>
          <w:szCs w:val="24"/>
          <w:lang w:bidi="ar-MA"/>
        </w:rPr>
        <w:t>Errachidia</w:t>
      </w:r>
      <w:r w:rsidR="00F511EF">
        <w:rPr>
          <w:rFonts w:ascii="Arial" w:hAnsi="Arial" w:cs="Arial"/>
          <w:sz w:val="24"/>
          <w:szCs w:val="24"/>
          <w:lang w:bidi="ar-MA"/>
        </w:rPr>
        <w:t xml:space="preserve"> 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9C7341">
        <w:rPr>
          <w:rFonts w:ascii="Arial" w:hAnsi="Arial" w:cs="Arial"/>
          <w:sz w:val="24"/>
          <w:szCs w:val="24"/>
          <w:lang w:bidi="ar-MA"/>
        </w:rPr>
        <w:t>3</w:t>
      </w:r>
      <w:r w:rsidR="004A2A90" w:rsidRPr="00B916BD">
        <w:rPr>
          <w:rFonts w:ascii="Arial" w:hAnsi="Arial" w:cs="Arial"/>
          <w:sz w:val="24"/>
          <w:szCs w:val="24"/>
          <w:lang w:bidi="ar-MA"/>
        </w:rPr>
        <w:t xml:space="preserve">%. </w:t>
      </w:r>
      <w:r w:rsidR="00C025F1">
        <w:rPr>
          <w:rFonts w:ascii="Arial" w:hAnsi="Arial" w:cs="Arial"/>
          <w:sz w:val="24"/>
          <w:szCs w:val="24"/>
          <w:lang w:bidi="ar-MA"/>
        </w:rPr>
        <w:t>En revanche, une baisse a</w:t>
      </w:r>
      <w:r w:rsidR="00C025F1" w:rsidRPr="000B6C75">
        <w:rPr>
          <w:rFonts w:ascii="Arial" w:hAnsi="Arial" w:cs="Arial"/>
          <w:sz w:val="24"/>
          <w:szCs w:val="24"/>
          <w:lang w:bidi="ar-MA"/>
        </w:rPr>
        <w:t xml:space="preserve"> été enregistrée</w:t>
      </w:r>
      <w:r w:rsidR="00C025F1">
        <w:rPr>
          <w:rFonts w:ascii="Arial" w:hAnsi="Arial" w:cs="Arial"/>
          <w:sz w:val="24"/>
          <w:szCs w:val="24"/>
          <w:lang w:bidi="ar-MA"/>
        </w:rPr>
        <w:t xml:space="preserve"> à </w:t>
      </w:r>
      <w:r w:rsidR="00C025F1" w:rsidRPr="00C025F1">
        <w:rPr>
          <w:rFonts w:ascii="Arial" w:hAnsi="Arial" w:cs="Arial"/>
          <w:sz w:val="24"/>
          <w:szCs w:val="24"/>
          <w:lang w:bidi="ar-MA"/>
        </w:rPr>
        <w:t>Laâyoune</w:t>
      </w:r>
      <w:r w:rsidR="00C025F1">
        <w:rPr>
          <w:rFonts w:ascii="Arial" w:hAnsi="Arial" w:cs="Arial"/>
          <w:sz w:val="24"/>
          <w:szCs w:val="24"/>
          <w:lang w:bidi="ar-MA"/>
        </w:rPr>
        <w:t xml:space="preserve"> avec 0,1%.</w:t>
      </w:r>
    </w:p>
    <w:p w:rsidR="00C12E6F" w:rsidRDefault="00C12E6F" w:rsidP="00B31D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C7341" w:rsidRDefault="009C7341" w:rsidP="009C734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35AE2" w:rsidRPr="00FD1966" w:rsidRDefault="009E579A" w:rsidP="007671CB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35AE2">
        <w:rPr>
          <w:rFonts w:ascii="Arial" w:hAnsi="Arial" w:cs="Arial"/>
          <w:sz w:val="24"/>
          <w:szCs w:val="24"/>
          <w:lang w:bidi="ar-MA"/>
        </w:rPr>
        <w:t>hau</w:t>
      </w:r>
      <w:r w:rsidR="0004142B">
        <w:rPr>
          <w:rFonts w:ascii="Arial" w:hAnsi="Arial" w:cs="Arial"/>
          <w:sz w:val="24"/>
          <w:szCs w:val="24"/>
          <w:lang w:bidi="ar-MA"/>
        </w:rPr>
        <w:t>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035AE2">
        <w:rPr>
          <w:rFonts w:ascii="Arial" w:hAnsi="Arial" w:cs="Arial"/>
          <w:sz w:val="24"/>
          <w:szCs w:val="24"/>
          <w:lang w:bidi="ar-MA"/>
        </w:rPr>
        <w:t>2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035AE2">
        <w:rPr>
          <w:rFonts w:ascii="Arial" w:hAnsi="Arial" w:cs="Arial"/>
          <w:sz w:val="24"/>
          <w:szCs w:val="24"/>
          <w:lang w:bidi="ar-MA"/>
        </w:rPr>
        <w:t>2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62319A">
        <w:rPr>
          <w:rFonts w:ascii="Arial" w:hAnsi="Arial" w:cs="Arial"/>
          <w:sz w:val="24"/>
          <w:szCs w:val="24"/>
          <w:lang w:bidi="ar-MA"/>
        </w:rPr>
        <w:t>2021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4A2A90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35AE2">
        <w:rPr>
          <w:rFonts w:ascii="Arial" w:hAnsi="Arial" w:cs="Arial"/>
          <w:sz w:val="24"/>
          <w:szCs w:val="24"/>
          <w:lang w:bidi="ar-MA"/>
        </w:rPr>
        <w:t>hau</w:t>
      </w:r>
      <w:r w:rsidR="004A2A90">
        <w:rPr>
          <w:rFonts w:ascii="Arial" w:hAnsi="Arial" w:cs="Arial"/>
          <w:sz w:val="24"/>
          <w:szCs w:val="24"/>
          <w:lang w:bidi="ar-MA"/>
        </w:rPr>
        <w:t>sse</w:t>
      </w:r>
      <w:r w:rsidR="004A2A90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035AE2">
        <w:rPr>
          <w:rFonts w:ascii="Arial" w:hAnsi="Arial" w:cs="Arial"/>
          <w:sz w:val="24"/>
          <w:szCs w:val="24"/>
          <w:lang w:bidi="ar-MA"/>
        </w:rPr>
        <w:t>2</w:t>
      </w:r>
      <w:r w:rsidR="004A2A90">
        <w:rPr>
          <w:rFonts w:ascii="Arial" w:hAnsi="Arial" w:cs="Arial"/>
          <w:sz w:val="24"/>
          <w:szCs w:val="24"/>
          <w:lang w:bidi="ar-MA"/>
        </w:rPr>
        <w:t>,</w:t>
      </w:r>
      <w:r w:rsidR="00A2556D">
        <w:rPr>
          <w:rFonts w:ascii="Arial" w:hAnsi="Arial" w:cs="Arial"/>
          <w:sz w:val="24"/>
          <w:szCs w:val="24"/>
          <w:lang w:bidi="ar-MA"/>
        </w:rPr>
        <w:t>8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% et de celui des </w:t>
      </w:r>
      <w:r w:rsidR="004A2A90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 non </w:t>
      </w:r>
      <w:r w:rsidR="004A2A90"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4A2A90" w:rsidRPr="004A2A90">
        <w:rPr>
          <w:rFonts w:ascii="Arial" w:hAnsi="Arial" w:cs="Arial"/>
          <w:sz w:val="24"/>
          <w:szCs w:val="24"/>
          <w:lang w:bidi="ar-MA"/>
        </w:rPr>
        <w:t xml:space="preserve"> 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de </w:t>
      </w:r>
      <w:r w:rsidR="00035AE2">
        <w:rPr>
          <w:rFonts w:ascii="Arial" w:hAnsi="Arial" w:cs="Arial"/>
          <w:sz w:val="24"/>
          <w:szCs w:val="24"/>
          <w:lang w:bidi="ar-MA"/>
        </w:rPr>
        <w:t>1</w:t>
      </w:r>
      <w:r w:rsidR="004A2A90">
        <w:rPr>
          <w:rFonts w:ascii="Arial" w:hAnsi="Arial" w:cs="Arial"/>
          <w:sz w:val="24"/>
          <w:szCs w:val="24"/>
          <w:lang w:bidi="ar-MA"/>
        </w:rPr>
        <w:t>,</w:t>
      </w:r>
      <w:r w:rsidR="00035AE2">
        <w:rPr>
          <w:rFonts w:ascii="Arial" w:hAnsi="Arial" w:cs="Arial"/>
          <w:sz w:val="24"/>
          <w:szCs w:val="24"/>
          <w:lang w:bidi="ar-MA"/>
        </w:rPr>
        <w:t>8</w:t>
      </w:r>
      <w:r w:rsidR="004A2A90">
        <w:rPr>
          <w:rFonts w:ascii="Arial" w:hAnsi="Arial" w:cs="Arial"/>
          <w:sz w:val="24"/>
          <w:szCs w:val="24"/>
          <w:lang w:bidi="ar-MA"/>
        </w:rPr>
        <w:t>%</w:t>
      </w:r>
      <w:r w:rsidR="004A2A90">
        <w:rPr>
          <w:rFonts w:ascii="Arial" w:hAnsi="Arial" w:cs="Arial" w:hint="cs"/>
          <w:sz w:val="24"/>
          <w:szCs w:val="24"/>
          <w:rtl/>
        </w:rPr>
        <w:t>.</w:t>
      </w:r>
      <w:r w:rsidR="004A2A90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035AE2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035AE2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035AE2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035AE2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035AE2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035AE2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035AE2">
        <w:rPr>
          <w:rFonts w:ascii="Arial" w:hAnsi="Arial" w:cs="Arial"/>
          <w:spacing w:val="-2"/>
          <w:sz w:val="24"/>
          <w:szCs w:val="24"/>
          <w:lang w:bidi="ar-MA"/>
        </w:rPr>
        <w:t xml:space="preserve">baisse </w:t>
      </w:r>
      <w:r w:rsidR="00035AE2">
        <w:rPr>
          <w:rFonts w:ascii="Arial" w:hAnsi="Arial" w:cs="Arial"/>
          <w:sz w:val="24"/>
          <w:szCs w:val="24"/>
        </w:rPr>
        <w:t>de 0,3</w:t>
      </w:r>
      <w:r w:rsidR="00035AE2" w:rsidRPr="008D538D">
        <w:rPr>
          <w:rFonts w:ascii="Arial" w:hAnsi="Arial" w:cs="Arial"/>
          <w:sz w:val="24"/>
          <w:szCs w:val="24"/>
        </w:rPr>
        <w:t xml:space="preserve">% </w:t>
      </w:r>
      <w:r w:rsidR="00035AE2" w:rsidRPr="00FD1966">
        <w:rPr>
          <w:rFonts w:ascii="Arial" w:hAnsi="Arial" w:cs="Arial"/>
          <w:sz w:val="24"/>
          <w:szCs w:val="24"/>
        </w:rPr>
        <w:t>pour l</w:t>
      </w:r>
      <w:r w:rsidR="00035AE2">
        <w:rPr>
          <w:rFonts w:ascii="Arial" w:hAnsi="Arial" w:cs="Arial"/>
          <w:sz w:val="24"/>
          <w:szCs w:val="24"/>
        </w:rPr>
        <w:t>a</w:t>
      </w:r>
      <w:r w:rsidR="00035AE2" w:rsidRPr="00FD1966">
        <w:rPr>
          <w:rFonts w:ascii="Arial" w:hAnsi="Arial" w:cs="Arial"/>
          <w:sz w:val="24"/>
          <w:szCs w:val="24"/>
        </w:rPr>
        <w:t xml:space="preserve"> «</w:t>
      </w:r>
      <w:r w:rsidR="00035AE2" w:rsidRPr="00D05A8C">
        <w:rPr>
          <w:rFonts w:ascii="Arial" w:hAnsi="Arial" w:cs="Arial"/>
          <w:sz w:val="24"/>
          <w:szCs w:val="24"/>
        </w:rPr>
        <w:t>communication</w:t>
      </w:r>
      <w:r w:rsidR="00035AE2" w:rsidRPr="00FD1966">
        <w:rPr>
          <w:rFonts w:ascii="Arial" w:hAnsi="Arial" w:cs="Arial"/>
          <w:sz w:val="24"/>
          <w:szCs w:val="24"/>
        </w:rPr>
        <w:t>» à</w:t>
      </w:r>
      <w:r w:rsidR="00035AE2">
        <w:rPr>
          <w:rFonts w:ascii="Arial" w:hAnsi="Arial" w:cs="Arial"/>
          <w:sz w:val="24"/>
          <w:szCs w:val="24"/>
        </w:rPr>
        <w:t xml:space="preserve"> une hausse de 5</w:t>
      </w:r>
      <w:r w:rsidR="00035AE2" w:rsidRPr="00FD1966">
        <w:rPr>
          <w:rFonts w:ascii="Arial" w:hAnsi="Arial" w:cs="Arial"/>
          <w:sz w:val="24"/>
          <w:szCs w:val="24"/>
        </w:rPr>
        <w:t>,</w:t>
      </w:r>
      <w:r w:rsidR="007671CB">
        <w:rPr>
          <w:rFonts w:ascii="Arial" w:hAnsi="Arial" w:cs="Arial"/>
          <w:sz w:val="24"/>
          <w:szCs w:val="24"/>
        </w:rPr>
        <w:t xml:space="preserve">2% pour </w:t>
      </w:r>
      <w:r w:rsidR="00035AE2">
        <w:rPr>
          <w:rFonts w:ascii="Arial" w:hAnsi="Arial" w:cs="Arial"/>
          <w:sz w:val="24"/>
          <w:szCs w:val="24"/>
        </w:rPr>
        <w:t xml:space="preserve">le </w:t>
      </w:r>
      <w:r w:rsidR="00035AE2" w:rsidRPr="00FD1966">
        <w:rPr>
          <w:rFonts w:ascii="Arial" w:hAnsi="Arial" w:cs="Arial"/>
          <w:sz w:val="24"/>
          <w:szCs w:val="24"/>
        </w:rPr>
        <w:t>«</w:t>
      </w:r>
      <w:r w:rsidR="00035AE2" w:rsidRPr="00D05A8C">
        <w:rPr>
          <w:rFonts w:ascii="Arial" w:hAnsi="Arial" w:cs="Arial"/>
          <w:sz w:val="24"/>
          <w:szCs w:val="24"/>
        </w:rPr>
        <w:t>Transport</w:t>
      </w:r>
      <w:r w:rsidR="00035AE2" w:rsidRPr="00FD1966">
        <w:rPr>
          <w:rFonts w:ascii="Arial" w:hAnsi="Arial" w:cs="Arial"/>
          <w:sz w:val="24"/>
          <w:szCs w:val="24"/>
        </w:rPr>
        <w:t>».</w:t>
      </w:r>
    </w:p>
    <w:p w:rsidR="003C1A25" w:rsidRPr="004671FE" w:rsidRDefault="003C1A25" w:rsidP="00035AE2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7671CB">
      <w:pPr>
        <w:tabs>
          <w:tab w:val="left" w:pos="-720"/>
          <w:tab w:val="left" w:pos="567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62319A">
        <w:rPr>
          <w:rFonts w:ascii="Arial" w:hAnsi="Arial" w:cs="Arial"/>
          <w:sz w:val="24"/>
          <w:szCs w:val="24"/>
          <w:lang w:bidi="ar-MA"/>
        </w:rPr>
        <w:t>2021</w:t>
      </w:r>
      <w:r w:rsidR="00017476">
        <w:rPr>
          <w:rFonts w:ascii="Arial" w:hAnsi="Arial" w:cs="Arial"/>
          <w:sz w:val="24"/>
          <w:szCs w:val="24"/>
          <w:lang w:bidi="ar-MA"/>
        </w:rPr>
        <w:t xml:space="preserve"> </w:t>
      </w:r>
      <w:r w:rsidR="006B1C6F">
        <w:rPr>
          <w:rFonts w:ascii="Arial" w:hAnsi="Arial" w:cs="Arial"/>
          <w:sz w:val="24"/>
          <w:szCs w:val="24"/>
          <w:lang w:bidi="ar-MA"/>
        </w:rPr>
        <w:t xml:space="preserve">une </w:t>
      </w:r>
      <w:r w:rsidR="002143F3">
        <w:rPr>
          <w:rFonts w:ascii="Arial" w:hAnsi="Arial" w:cs="Arial"/>
          <w:sz w:val="24"/>
          <w:szCs w:val="24"/>
          <w:lang w:bidi="ar-MA"/>
        </w:rPr>
        <w:t>hausse</w:t>
      </w:r>
      <w:r w:rsidR="006B1C6F">
        <w:rPr>
          <w:rFonts w:ascii="Arial" w:hAnsi="Arial" w:cs="Arial"/>
          <w:sz w:val="24"/>
          <w:szCs w:val="24"/>
          <w:lang w:bidi="ar-MA"/>
        </w:rPr>
        <w:t xml:space="preserve"> </w:t>
      </w:r>
      <w:r w:rsidR="002143F3">
        <w:rPr>
          <w:rFonts w:ascii="Arial" w:hAnsi="Arial" w:cs="Arial"/>
          <w:sz w:val="24"/>
          <w:szCs w:val="24"/>
          <w:lang w:bidi="ar-MA"/>
        </w:rPr>
        <w:t>de 0</w:t>
      </w:r>
      <w:r w:rsidR="002143F3" w:rsidRPr="00194996">
        <w:rPr>
          <w:rFonts w:ascii="Arial" w:hAnsi="Arial" w:cs="Arial"/>
          <w:sz w:val="24"/>
          <w:szCs w:val="24"/>
          <w:lang w:bidi="ar-MA"/>
        </w:rPr>
        <w:t>,</w:t>
      </w:r>
      <w:r w:rsidR="002143F3">
        <w:rPr>
          <w:rFonts w:ascii="Arial" w:hAnsi="Arial" w:cs="Arial"/>
          <w:sz w:val="24"/>
          <w:szCs w:val="24"/>
          <w:lang w:bidi="ar-MA"/>
        </w:rPr>
        <w:t>4</w:t>
      </w:r>
      <w:r w:rsidR="002143F3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e </w:t>
      </w:r>
      <w:r w:rsidR="00E327EF">
        <w:rPr>
          <w:rFonts w:ascii="Arial" w:hAnsi="Arial" w:cs="Arial"/>
          <w:sz w:val="24"/>
          <w:szCs w:val="24"/>
          <w:lang w:bidi="ar-MA"/>
        </w:rPr>
        <w:t>juin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62319A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2143F3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2143F3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62319A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5A7215" w:rsidRDefault="005A7215" w:rsidP="005A721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5A7215" w:rsidRDefault="005A7215" w:rsidP="005A721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5A7215" w:rsidRDefault="005A7215" w:rsidP="005A721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7053B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053B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7053B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7053B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62319A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7053B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62319A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053B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B31D9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31D9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1D9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31D9C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D05DD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12AEB">
              <w:rPr>
                <w:rFonts w:cs="Times New Roman"/>
                <w:b/>
                <w:bCs/>
                <w:lang w:bidi="ar-MA"/>
              </w:rPr>
              <w:t>sept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7D05DD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62319A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62319A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62319A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62319A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05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692638" w:rsidRPr="00402008" w:rsidTr="008470A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638" w:rsidRPr="00402008" w:rsidRDefault="0069263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638" w:rsidRDefault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638" w:rsidRDefault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638" w:rsidRDefault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638" w:rsidRPr="00692638" w:rsidRDefault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2638"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638" w:rsidRPr="00692638" w:rsidRDefault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2638"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638" w:rsidRPr="00692638" w:rsidRDefault="006926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2638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31D9C" w:rsidRPr="00402008" w:rsidTr="008470A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31D9C" w:rsidRPr="00402008" w:rsidTr="008470A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31D9C" w:rsidRPr="00402008" w:rsidTr="008470A2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703CB8" w:rsidRPr="00DB00D9" w:rsidRDefault="00703CB8" w:rsidP="008470A2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423B81" w:rsidRPr="00402008" w:rsidTr="007053B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402008" w:rsidRDefault="00423B81" w:rsidP="00CB6E8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23C2D" w:rsidRDefault="00423B81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sept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423B81" w:rsidRPr="00402008" w:rsidTr="007053B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23B81" w:rsidRPr="00402008" w:rsidRDefault="00423B81" w:rsidP="00CB6E8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Juin    </w:t>
            </w:r>
            <w:r w:rsidR="0062319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Default="00423B81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</w:p>
          <w:p w:rsidR="00423B81" w:rsidRPr="00DB00D9" w:rsidRDefault="0062319A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62319A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62319A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7053B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B31D9C" w:rsidRPr="00B0316A" w:rsidTr="00CB6E84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31D9C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31D9C" w:rsidRPr="00B0316A" w:rsidTr="00CB6E84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31D9C" w:rsidRPr="00B0316A" w:rsidTr="00CB6E84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Pr="00402008" w:rsidRDefault="00B31D9C" w:rsidP="00CB6E8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31D9C" w:rsidRDefault="00B31D9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7671CB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A4" w:rsidRDefault="00D935A4">
      <w:pPr>
        <w:jc w:val="right"/>
      </w:pPr>
      <w:r>
        <w:separator/>
      </w:r>
    </w:p>
  </w:endnote>
  <w:endnote w:type="continuationSeparator" w:id="1">
    <w:p w:rsidR="00D935A4" w:rsidRDefault="00D935A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A4" w:rsidRDefault="00D935A4">
      <w:pPr>
        <w:jc w:val="right"/>
      </w:pPr>
      <w:r>
        <w:separator/>
      </w:r>
    </w:p>
  </w:footnote>
  <w:footnote w:type="continuationSeparator" w:id="1">
    <w:p w:rsidR="00D935A4" w:rsidRDefault="00D935A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70A2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1747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5AE2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45F9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C59A3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37B1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1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3F3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5A1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C2F"/>
    <w:rsid w:val="00272F23"/>
    <w:rsid w:val="00275306"/>
    <w:rsid w:val="00275643"/>
    <w:rsid w:val="002757CF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D7CA7"/>
    <w:rsid w:val="002E07F6"/>
    <w:rsid w:val="002E162B"/>
    <w:rsid w:val="002E7663"/>
    <w:rsid w:val="002F345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44"/>
    <w:rsid w:val="003468E3"/>
    <w:rsid w:val="003501FB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777AF"/>
    <w:rsid w:val="0038242C"/>
    <w:rsid w:val="00382B04"/>
    <w:rsid w:val="00382D7A"/>
    <w:rsid w:val="0038345A"/>
    <w:rsid w:val="003842C3"/>
    <w:rsid w:val="0038573C"/>
    <w:rsid w:val="003861C0"/>
    <w:rsid w:val="00390106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2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229B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3B81"/>
    <w:rsid w:val="0043171E"/>
    <w:rsid w:val="0043196C"/>
    <w:rsid w:val="00432C7A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2A90"/>
    <w:rsid w:val="004A333F"/>
    <w:rsid w:val="004A4C50"/>
    <w:rsid w:val="004A5950"/>
    <w:rsid w:val="004A62F4"/>
    <w:rsid w:val="004A6F3D"/>
    <w:rsid w:val="004B51B7"/>
    <w:rsid w:val="004C177A"/>
    <w:rsid w:val="004C19E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012B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215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641C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0FCB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319A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2638"/>
    <w:rsid w:val="00693459"/>
    <w:rsid w:val="00694153"/>
    <w:rsid w:val="00694DD1"/>
    <w:rsid w:val="0069501C"/>
    <w:rsid w:val="00695137"/>
    <w:rsid w:val="006A39AF"/>
    <w:rsid w:val="006A3E02"/>
    <w:rsid w:val="006A4112"/>
    <w:rsid w:val="006A5B97"/>
    <w:rsid w:val="006A7562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53B4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16D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1CB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05DD"/>
    <w:rsid w:val="007D1A34"/>
    <w:rsid w:val="007D2A04"/>
    <w:rsid w:val="007D31A7"/>
    <w:rsid w:val="007D369C"/>
    <w:rsid w:val="007D7F8D"/>
    <w:rsid w:val="007E2139"/>
    <w:rsid w:val="007E2BD3"/>
    <w:rsid w:val="007E2F92"/>
    <w:rsid w:val="007E7AA6"/>
    <w:rsid w:val="007F0F2B"/>
    <w:rsid w:val="007F1A78"/>
    <w:rsid w:val="007F43FA"/>
    <w:rsid w:val="007F53EA"/>
    <w:rsid w:val="00800095"/>
    <w:rsid w:val="00801638"/>
    <w:rsid w:val="0080312B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15BAA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5756"/>
    <w:rsid w:val="008468E2"/>
    <w:rsid w:val="008470A2"/>
    <w:rsid w:val="0085055E"/>
    <w:rsid w:val="00853744"/>
    <w:rsid w:val="00854EB7"/>
    <w:rsid w:val="00855BED"/>
    <w:rsid w:val="008631BC"/>
    <w:rsid w:val="008634FB"/>
    <w:rsid w:val="0086705F"/>
    <w:rsid w:val="00867339"/>
    <w:rsid w:val="008704B4"/>
    <w:rsid w:val="00871324"/>
    <w:rsid w:val="008715DD"/>
    <w:rsid w:val="00871931"/>
    <w:rsid w:val="008721B7"/>
    <w:rsid w:val="00872E12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449C"/>
    <w:rsid w:val="008A6227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74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349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AC3"/>
    <w:rsid w:val="009C4BD9"/>
    <w:rsid w:val="009C4E77"/>
    <w:rsid w:val="009C7341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3CE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4D7"/>
    <w:rsid w:val="00A01A3E"/>
    <w:rsid w:val="00A026CD"/>
    <w:rsid w:val="00A03E82"/>
    <w:rsid w:val="00A05256"/>
    <w:rsid w:val="00A05B8A"/>
    <w:rsid w:val="00A069A7"/>
    <w:rsid w:val="00A104A3"/>
    <w:rsid w:val="00A10533"/>
    <w:rsid w:val="00A11520"/>
    <w:rsid w:val="00A12787"/>
    <w:rsid w:val="00A143E4"/>
    <w:rsid w:val="00A153EC"/>
    <w:rsid w:val="00A226FC"/>
    <w:rsid w:val="00A22943"/>
    <w:rsid w:val="00A22A58"/>
    <w:rsid w:val="00A24BB8"/>
    <w:rsid w:val="00A250D1"/>
    <w:rsid w:val="00A2556D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422E"/>
    <w:rsid w:val="00AC61E4"/>
    <w:rsid w:val="00AC7E1B"/>
    <w:rsid w:val="00AC7FF7"/>
    <w:rsid w:val="00AD006B"/>
    <w:rsid w:val="00AD0B44"/>
    <w:rsid w:val="00AD216D"/>
    <w:rsid w:val="00AD2794"/>
    <w:rsid w:val="00AD2B4F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440"/>
    <w:rsid w:val="00B04562"/>
    <w:rsid w:val="00B04909"/>
    <w:rsid w:val="00B07B2F"/>
    <w:rsid w:val="00B10816"/>
    <w:rsid w:val="00B11F61"/>
    <w:rsid w:val="00B14217"/>
    <w:rsid w:val="00B152C6"/>
    <w:rsid w:val="00B15B3E"/>
    <w:rsid w:val="00B16B09"/>
    <w:rsid w:val="00B1795A"/>
    <w:rsid w:val="00B21932"/>
    <w:rsid w:val="00B22808"/>
    <w:rsid w:val="00B24B94"/>
    <w:rsid w:val="00B25CC3"/>
    <w:rsid w:val="00B302C1"/>
    <w:rsid w:val="00B31D9C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1A0"/>
    <w:rsid w:val="00B87BF8"/>
    <w:rsid w:val="00B920A1"/>
    <w:rsid w:val="00B93333"/>
    <w:rsid w:val="00B953A9"/>
    <w:rsid w:val="00B955B7"/>
    <w:rsid w:val="00B95B27"/>
    <w:rsid w:val="00B968DA"/>
    <w:rsid w:val="00B96E81"/>
    <w:rsid w:val="00B97493"/>
    <w:rsid w:val="00B975C3"/>
    <w:rsid w:val="00BA06E5"/>
    <w:rsid w:val="00BA1360"/>
    <w:rsid w:val="00BA356C"/>
    <w:rsid w:val="00BA546E"/>
    <w:rsid w:val="00BA66FC"/>
    <w:rsid w:val="00BA7706"/>
    <w:rsid w:val="00BB16D4"/>
    <w:rsid w:val="00BB1AD1"/>
    <w:rsid w:val="00BB1F87"/>
    <w:rsid w:val="00BB2570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8CF"/>
    <w:rsid w:val="00C01A86"/>
    <w:rsid w:val="00C025F1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4B5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3D4B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E84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0CD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B2B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7DF"/>
    <w:rsid w:val="00D87F1D"/>
    <w:rsid w:val="00D93038"/>
    <w:rsid w:val="00D935A4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C5B4B"/>
    <w:rsid w:val="00DD08FB"/>
    <w:rsid w:val="00DD1C6F"/>
    <w:rsid w:val="00DD31F6"/>
    <w:rsid w:val="00DD50A4"/>
    <w:rsid w:val="00DD53B1"/>
    <w:rsid w:val="00DD54D3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1899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3803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60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5EC4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23D7"/>
    <w:rsid w:val="00F33C49"/>
    <w:rsid w:val="00F34845"/>
    <w:rsid w:val="00F35181"/>
    <w:rsid w:val="00F35529"/>
    <w:rsid w:val="00F35913"/>
    <w:rsid w:val="00F35A5E"/>
    <w:rsid w:val="00F36693"/>
    <w:rsid w:val="00F3694C"/>
    <w:rsid w:val="00F3730C"/>
    <w:rsid w:val="00F4275D"/>
    <w:rsid w:val="00F43E8D"/>
    <w:rsid w:val="00F5094E"/>
    <w:rsid w:val="00F511EF"/>
    <w:rsid w:val="00F513C5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4518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1EBE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529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4F9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mmuniq_ipc_Juillet%202021%20version%2097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EED7-0B26-452D-A754-4B2E2D1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communiq_ipc_Juillet 2021 version 97 2003</Template>
  <TotalTime>2</TotalTime>
  <Pages>3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User</dc:creator>
  <cp:lastModifiedBy>User</cp:lastModifiedBy>
  <cp:revision>3</cp:revision>
  <cp:lastPrinted>2021-08-17T13:03:00Z</cp:lastPrinted>
  <dcterms:created xsi:type="dcterms:W3CDTF">2021-08-17T16:39:00Z</dcterms:created>
  <dcterms:modified xsi:type="dcterms:W3CDTF">2021-08-17T16:40:00Z</dcterms:modified>
</cp:coreProperties>
</file>