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lang w:bidi="ar-MA"/>
        </w:rPr>
      </w:pPr>
    </w:p>
    <w:p w:rsidR="006C4B0C" w:rsidRDefault="006C4B0C">
      <w:pPr>
        <w:rPr>
          <w:rFonts w:ascii="Arial" w:hAnsi="Arial" w:cs="Arial"/>
          <w:rtl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8470A2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7671CB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7671CB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0476B1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يوليوز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62319A">
        <w:rPr>
          <w:rFonts w:cs="Arial"/>
          <w:b/>
          <w:bCs/>
          <w:color w:val="0000FF"/>
          <w:sz w:val="36"/>
          <w:szCs w:val="36"/>
          <w:rtl/>
          <w:lang w:bidi="ar-MA"/>
        </w:rPr>
        <w:t>2021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2319A" w:rsidRPr="00495D0A" w:rsidRDefault="002F5B85" w:rsidP="00B975C3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62319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62319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2319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62319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62319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2319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 و</w:t>
      </w:r>
      <w:r w:rsidR="0062319A" w:rsidRPr="00064E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2319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62319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2319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62319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62319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62319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0,4%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2319A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62319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62319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2319A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62319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62319A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B975C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62319A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2319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2319A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62319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2319A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62319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62319A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B975C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="0062319A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2319A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62319A" w:rsidRDefault="007221D9" w:rsidP="0062319A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62319A" w:rsidRDefault="00115C8F" w:rsidP="008470A2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2319A">
        <w:rPr>
          <w:rFonts w:ascii="Arial" w:hAnsi="Arial" w:cs="Arial"/>
          <w:sz w:val="28"/>
          <w:szCs w:val="28"/>
          <w:rtl/>
          <w:lang w:bidi="ar-MA"/>
        </w:rPr>
        <w:t>2021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62319A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F323D7">
        <w:rPr>
          <w:rFonts w:ascii="Arial" w:hAnsi="Arial" w:cs="Arial"/>
          <w:sz w:val="28"/>
          <w:szCs w:val="28"/>
          <w:lang w:bidi="ar-MA"/>
        </w:rPr>
        <w:t>4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62319A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62319A">
        <w:rPr>
          <w:rFonts w:ascii="Arial" w:hAnsi="Arial" w:cs="Arial"/>
          <w:sz w:val="28"/>
          <w:szCs w:val="28"/>
          <w:rtl/>
          <w:lang w:bidi="ar-MA"/>
        </w:rPr>
        <w:t>ا</w:t>
      </w:r>
      <w:r w:rsidR="0062319A">
        <w:rPr>
          <w:rFonts w:ascii="Arial" w:hAnsi="Arial" w:cs="Arial" w:hint="cs"/>
          <w:sz w:val="28"/>
          <w:szCs w:val="28"/>
          <w:rtl/>
          <w:lang w:bidi="ar-MA"/>
        </w:rPr>
        <w:t xml:space="preserve">لارتفاع </w:t>
      </w:r>
      <w:r w:rsidR="0062319A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62319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2319A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62319A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 w:rsidR="0062319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2319A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2319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2319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2319A" w:rsidRPr="000C45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2319A">
        <w:rPr>
          <w:rFonts w:ascii="Arial" w:hAnsi="Arial" w:cs="Arial"/>
          <w:sz w:val="28"/>
          <w:szCs w:val="28"/>
          <w:rtl/>
          <w:lang w:bidi="ar-MA"/>
        </w:rPr>
        <w:t>ا</w:t>
      </w:r>
      <w:r w:rsidR="0062319A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62319A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62319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2319A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2319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2319A">
        <w:rPr>
          <w:rFonts w:ascii="Arial" w:hAnsi="Arial" w:cs="Arial"/>
          <w:sz w:val="28"/>
          <w:szCs w:val="28"/>
          <w:lang w:bidi="ar-MA"/>
        </w:rPr>
        <w:t>0,4%</w:t>
      </w:r>
      <w:r w:rsidR="0062319A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62319A" w:rsidRDefault="009E579A" w:rsidP="0062319A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D42A61" w:rsidRDefault="00DC21FC" w:rsidP="002425A1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2319A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يونيو ويوليوز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2319A">
        <w:rPr>
          <w:rFonts w:ascii="Arial" w:hAnsi="Arial" w:cs="Arial"/>
          <w:sz w:val="28"/>
          <w:szCs w:val="28"/>
          <w:rtl/>
          <w:lang w:bidi="ar-MA"/>
        </w:rPr>
        <w:t>2021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F36693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F36693">
        <w:rPr>
          <w:rFonts w:ascii="Arial" w:hAnsi="Arial" w:cs="Arial"/>
          <w:sz w:val="28"/>
          <w:szCs w:val="28"/>
          <w:lang w:bidi="ar-MA"/>
        </w:rPr>
        <w:t>1</w:t>
      </w:r>
      <w:r w:rsidR="000476B1">
        <w:rPr>
          <w:rFonts w:ascii="Arial" w:hAnsi="Arial" w:cs="Arial"/>
          <w:sz w:val="28"/>
          <w:szCs w:val="28"/>
          <w:lang w:bidi="ar-MA"/>
        </w:rPr>
        <w:t>,</w:t>
      </w:r>
      <w:r w:rsidR="00390106">
        <w:rPr>
          <w:rFonts w:ascii="Arial" w:hAnsi="Arial" w:cs="Arial"/>
          <w:sz w:val="28"/>
          <w:szCs w:val="28"/>
          <w:lang w:bidi="ar-MA"/>
        </w:rPr>
        <w:t>3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F36693" w:rsidRPr="00F36693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F36693">
        <w:rPr>
          <w:rFonts w:ascii="Arial" w:hAnsi="Arial" w:cs="Arial"/>
          <w:sz w:val="28"/>
          <w:szCs w:val="28"/>
          <w:lang w:bidi="ar-MA"/>
        </w:rPr>
        <w:t>1</w:t>
      </w:r>
      <w:r w:rsidR="000476B1">
        <w:rPr>
          <w:rFonts w:ascii="Arial" w:hAnsi="Arial" w:cs="Arial"/>
          <w:sz w:val="28"/>
          <w:szCs w:val="28"/>
          <w:lang w:bidi="ar-MA"/>
        </w:rPr>
        <w:t>,</w:t>
      </w:r>
      <w:r w:rsidR="00F36693">
        <w:rPr>
          <w:rFonts w:ascii="Arial" w:hAnsi="Arial" w:cs="Arial"/>
          <w:sz w:val="28"/>
          <w:szCs w:val="28"/>
          <w:lang w:bidi="ar-MA"/>
        </w:rPr>
        <w:t>0</w:t>
      </w:r>
      <w:r w:rsidR="000476B1">
        <w:rPr>
          <w:rFonts w:ascii="Arial" w:hAnsi="Arial" w:cs="Arial"/>
          <w:sz w:val="28"/>
          <w:szCs w:val="28"/>
          <w:lang w:bidi="ar-MA"/>
        </w:rPr>
        <w:t>%</w:t>
      </w:r>
      <w:r w:rsidR="00DC13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90106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390106" w:rsidRPr="00F36693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390106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390106">
        <w:rPr>
          <w:rFonts w:ascii="Arial" w:hAnsi="Arial" w:cs="Arial"/>
          <w:sz w:val="28"/>
          <w:szCs w:val="28"/>
          <w:lang w:bidi="ar-MA"/>
        </w:rPr>
        <w:t xml:space="preserve"> </w:t>
      </w:r>
      <w:r w:rsidR="00390106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390106">
        <w:rPr>
          <w:rFonts w:ascii="Arial" w:hAnsi="Arial" w:cs="Arial"/>
          <w:sz w:val="28"/>
          <w:szCs w:val="28"/>
          <w:lang w:bidi="ar-MA"/>
        </w:rPr>
        <w:t xml:space="preserve"> 0,9% </w:t>
      </w:r>
      <w:r w:rsidR="00DC13B1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F36693" w:rsidRPr="00F36693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DC13B1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AC422E">
        <w:rPr>
          <w:rFonts w:ascii="Arial" w:hAnsi="Arial" w:cs="Arial"/>
          <w:sz w:val="28"/>
          <w:szCs w:val="28"/>
          <w:lang w:bidi="ar-MA"/>
        </w:rPr>
        <w:t>0</w:t>
      </w:r>
      <w:r w:rsidR="000476B1">
        <w:rPr>
          <w:rFonts w:ascii="Arial" w:hAnsi="Arial" w:cs="Arial"/>
          <w:sz w:val="28"/>
          <w:szCs w:val="28"/>
          <w:lang w:bidi="ar-MA"/>
        </w:rPr>
        <w:t>,</w:t>
      </w:r>
      <w:r w:rsidR="00390106">
        <w:rPr>
          <w:rFonts w:ascii="Arial" w:hAnsi="Arial" w:cs="Arial"/>
          <w:sz w:val="28"/>
          <w:szCs w:val="28"/>
          <w:lang w:bidi="ar-MA"/>
        </w:rPr>
        <w:t>7</w:t>
      </w:r>
      <w:r w:rsidR="000476B1">
        <w:rPr>
          <w:rFonts w:ascii="Arial" w:hAnsi="Arial" w:cs="Arial"/>
          <w:sz w:val="28"/>
          <w:szCs w:val="28"/>
          <w:lang w:bidi="ar-MA"/>
        </w:rPr>
        <w:t xml:space="preserve">%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F36693" w:rsidRPr="00F36693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476B1">
        <w:rPr>
          <w:rFonts w:ascii="Arial" w:hAnsi="Arial" w:cs="Arial"/>
          <w:sz w:val="28"/>
          <w:szCs w:val="28"/>
          <w:lang w:bidi="ar-MA"/>
        </w:rPr>
        <w:t>0,</w:t>
      </w:r>
      <w:r w:rsidR="00F36693">
        <w:rPr>
          <w:rFonts w:ascii="Arial" w:hAnsi="Arial" w:cs="Arial"/>
          <w:sz w:val="28"/>
          <w:szCs w:val="28"/>
          <w:lang w:bidi="ar-MA"/>
        </w:rPr>
        <w:t>3</w:t>
      </w:r>
      <w:r w:rsidR="000476B1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449C">
        <w:rPr>
          <w:rFonts w:ascii="Arial" w:hAnsi="Arial" w:cs="Arial" w:hint="cs"/>
          <w:sz w:val="28"/>
          <w:szCs w:val="28"/>
          <w:rtl/>
          <w:lang w:bidi="ar-MA"/>
        </w:rPr>
        <w:t>وعلى العكس من ذلك، انخفضت أثمان "</w:t>
      </w:r>
      <w:r w:rsidR="008A449C" w:rsidRPr="00DD4381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8A449C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8A449C">
        <w:rPr>
          <w:rFonts w:ascii="Arial" w:hAnsi="Arial" w:cs="Arial"/>
          <w:sz w:val="28"/>
          <w:szCs w:val="28"/>
          <w:lang w:bidi="ar-MA"/>
        </w:rPr>
        <w:t xml:space="preserve"> </w:t>
      </w:r>
      <w:r w:rsidR="007D7F8D">
        <w:rPr>
          <w:rFonts w:ascii="Arial" w:hAnsi="Arial" w:cs="Arial"/>
          <w:sz w:val="28"/>
          <w:szCs w:val="28"/>
          <w:lang w:bidi="ar-MA"/>
        </w:rPr>
        <w:t>1</w:t>
      </w:r>
      <w:r w:rsidR="008A449C">
        <w:rPr>
          <w:rFonts w:ascii="Arial" w:hAnsi="Arial" w:cs="Arial"/>
          <w:sz w:val="28"/>
          <w:szCs w:val="28"/>
          <w:lang w:bidi="ar-MA"/>
        </w:rPr>
        <w:t>,</w:t>
      </w:r>
      <w:r w:rsidR="007D7F8D">
        <w:rPr>
          <w:rFonts w:ascii="Arial" w:hAnsi="Arial" w:cs="Arial"/>
          <w:sz w:val="28"/>
          <w:szCs w:val="28"/>
          <w:lang w:bidi="ar-MA"/>
        </w:rPr>
        <w:t>4</w:t>
      </w:r>
      <w:r w:rsidR="008A449C">
        <w:rPr>
          <w:rFonts w:ascii="Arial" w:hAnsi="Arial" w:cs="Arial"/>
          <w:sz w:val="28"/>
          <w:szCs w:val="28"/>
          <w:lang w:bidi="ar-MA"/>
        </w:rPr>
        <w:t xml:space="preserve">% </w:t>
      </w:r>
      <w:r w:rsidR="008A449C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7D7F8D" w:rsidRPr="007D7F8D">
        <w:rPr>
          <w:rFonts w:ascii="Arial" w:hAnsi="Arial" w:cs="Arial"/>
          <w:sz w:val="28"/>
          <w:szCs w:val="28"/>
          <w:rtl/>
          <w:lang w:bidi="ar-MA"/>
        </w:rPr>
        <w:t>المياه المعدنية والمشروبات المنعشة وعصير الفواكه والخضر</w:t>
      </w:r>
      <w:r w:rsidR="008A449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8A449C">
        <w:rPr>
          <w:rFonts w:ascii="Arial" w:hAnsi="Arial" w:cs="Arial"/>
          <w:sz w:val="28"/>
          <w:szCs w:val="28"/>
          <w:lang w:bidi="ar-MA"/>
        </w:rPr>
        <w:t>0,</w:t>
      </w:r>
      <w:r w:rsidR="00390106">
        <w:rPr>
          <w:rFonts w:ascii="Arial" w:hAnsi="Arial" w:cs="Arial"/>
          <w:sz w:val="28"/>
          <w:szCs w:val="28"/>
          <w:lang w:bidi="ar-MA"/>
        </w:rPr>
        <w:t>3</w:t>
      </w:r>
      <w:r w:rsidR="008A449C">
        <w:rPr>
          <w:rFonts w:ascii="Arial" w:hAnsi="Arial" w:cs="Arial"/>
          <w:sz w:val="28"/>
          <w:szCs w:val="28"/>
          <w:lang w:bidi="ar-MA"/>
        </w:rPr>
        <w:t>%</w:t>
      </w:r>
      <w:r w:rsidR="008A449C">
        <w:rPr>
          <w:rFonts w:ascii="Arial" w:hAnsi="Arial" w:cs="Arial" w:hint="cs"/>
          <w:sz w:val="28"/>
          <w:szCs w:val="28"/>
          <w:rtl/>
          <w:lang w:bidi="ar-MA"/>
        </w:rPr>
        <w:t>. فيما يخص المواد غير الغذائية، فإن الارتفاع هم على الخصوص أثمان "المحروقات"</w:t>
      </w:r>
      <w:r w:rsidR="008A449C" w:rsidRPr="008A449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449C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D42A6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36693">
        <w:rPr>
          <w:rFonts w:ascii="Arial" w:hAnsi="Arial" w:cs="Arial"/>
          <w:sz w:val="28"/>
          <w:szCs w:val="28"/>
          <w:lang w:bidi="ar-MA"/>
        </w:rPr>
        <w:t>3</w:t>
      </w:r>
      <w:r w:rsidR="00D42A61">
        <w:rPr>
          <w:rFonts w:ascii="Arial" w:hAnsi="Arial" w:cs="Arial"/>
          <w:sz w:val="28"/>
          <w:szCs w:val="28"/>
          <w:lang w:bidi="ar-MA"/>
        </w:rPr>
        <w:t>,</w:t>
      </w:r>
      <w:r w:rsidR="00F36693">
        <w:rPr>
          <w:rFonts w:ascii="Arial" w:hAnsi="Arial" w:cs="Arial"/>
          <w:sz w:val="28"/>
          <w:szCs w:val="28"/>
          <w:lang w:bidi="ar-MA"/>
        </w:rPr>
        <w:t>2</w:t>
      </w:r>
      <w:r w:rsidR="00D42A61">
        <w:rPr>
          <w:rFonts w:ascii="Arial" w:hAnsi="Arial" w:cs="Arial"/>
          <w:sz w:val="28"/>
          <w:szCs w:val="28"/>
          <w:lang w:bidi="ar-MA"/>
        </w:rPr>
        <w:t>%</w:t>
      </w:r>
      <w:r w:rsidR="00D42A61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2425A1" w:rsidRPr="0068484F" w:rsidRDefault="006D7752" w:rsidP="002425A1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7D7F8D">
        <w:rPr>
          <w:rFonts w:ascii="Arial" w:hAnsi="Arial" w:cs="Arial"/>
          <w:sz w:val="28"/>
          <w:szCs w:val="28"/>
          <w:rtl/>
          <w:lang w:bidi="ar-MA"/>
        </w:rPr>
        <w:t>ا</w:t>
      </w:r>
      <w:r w:rsidR="007D7F8D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7D7F8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7D7F8D" w:rsidRPr="007D7F8D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7D31A7" w:rsidRPr="007D31A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D31A7">
        <w:rPr>
          <w:rFonts w:ascii="Arial" w:hAnsi="Arial" w:cs="Arial"/>
          <w:sz w:val="28"/>
          <w:szCs w:val="28"/>
          <w:lang w:bidi="ar-MA"/>
        </w:rPr>
        <w:t>1</w:t>
      </w:r>
      <w:r w:rsidR="007271DA">
        <w:rPr>
          <w:rFonts w:ascii="Arial" w:hAnsi="Arial" w:cs="Arial"/>
          <w:sz w:val="28"/>
          <w:szCs w:val="28"/>
          <w:lang w:bidi="ar-MA"/>
        </w:rPr>
        <w:t>,</w:t>
      </w:r>
      <w:r w:rsidR="007D7F8D">
        <w:rPr>
          <w:rFonts w:ascii="Arial" w:hAnsi="Arial" w:cs="Arial"/>
          <w:sz w:val="28"/>
          <w:szCs w:val="28"/>
          <w:lang w:bidi="ar-MA"/>
        </w:rPr>
        <w:t>8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7D7F8D" w:rsidRPr="007D7F8D">
        <w:rPr>
          <w:rFonts w:ascii="Arial" w:hAnsi="Arial" w:cs="Arial"/>
          <w:sz w:val="28"/>
          <w:szCs w:val="28"/>
          <w:rtl/>
          <w:lang w:bidi="ar-MA"/>
        </w:rPr>
        <w:t xml:space="preserve">الدار البيضاء </w:t>
      </w:r>
      <w:r w:rsidR="007D7F8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F229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7F8D" w:rsidRPr="007D7F8D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D31A7">
        <w:rPr>
          <w:rFonts w:ascii="Arial" w:hAnsi="Arial" w:cs="Arial"/>
          <w:sz w:val="28"/>
          <w:szCs w:val="28"/>
          <w:lang w:bidi="ar-MA"/>
        </w:rPr>
        <w:t>0</w:t>
      </w:r>
      <w:r w:rsidR="007271DA">
        <w:rPr>
          <w:rFonts w:ascii="Arial" w:hAnsi="Arial" w:cs="Arial"/>
          <w:sz w:val="28"/>
          <w:szCs w:val="28"/>
          <w:lang w:bidi="ar-MA"/>
        </w:rPr>
        <w:t>,</w:t>
      </w:r>
      <w:r w:rsidR="007D31A7">
        <w:rPr>
          <w:rFonts w:ascii="Arial" w:hAnsi="Arial" w:cs="Arial"/>
          <w:sz w:val="28"/>
          <w:szCs w:val="28"/>
          <w:lang w:bidi="ar-MA"/>
        </w:rPr>
        <w:t>7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7D7F8D" w:rsidRPr="007D7F8D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D31A7">
        <w:rPr>
          <w:rFonts w:ascii="Arial" w:hAnsi="Arial" w:cs="Arial"/>
          <w:sz w:val="28"/>
          <w:szCs w:val="28"/>
          <w:lang w:bidi="ar-MA"/>
        </w:rPr>
        <w:t>0</w:t>
      </w:r>
      <w:r w:rsidR="007271DA">
        <w:rPr>
          <w:rFonts w:ascii="Arial" w:hAnsi="Arial" w:cs="Arial"/>
          <w:sz w:val="28"/>
          <w:szCs w:val="28"/>
          <w:lang w:bidi="ar-MA"/>
        </w:rPr>
        <w:t>,</w:t>
      </w:r>
      <w:r w:rsidR="001613A1">
        <w:rPr>
          <w:rFonts w:ascii="Arial" w:hAnsi="Arial" w:cs="Arial"/>
          <w:sz w:val="28"/>
          <w:szCs w:val="28"/>
          <w:lang w:bidi="ar-MA"/>
        </w:rPr>
        <w:t>6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7F8D" w:rsidRPr="007D7F8D">
        <w:rPr>
          <w:rFonts w:ascii="Arial" w:hAnsi="Arial" w:cs="Arial"/>
          <w:sz w:val="28"/>
          <w:szCs w:val="28"/>
          <w:rtl/>
          <w:lang w:bidi="ar-MA"/>
        </w:rPr>
        <w:t xml:space="preserve">فاس </w:t>
      </w:r>
      <w:r w:rsidR="007D7F8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F229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7F8D" w:rsidRPr="007D7F8D">
        <w:rPr>
          <w:rFonts w:ascii="Arial" w:hAnsi="Arial" w:cs="Arial"/>
          <w:sz w:val="28"/>
          <w:szCs w:val="28"/>
          <w:rtl/>
          <w:lang w:bidi="ar-MA"/>
        </w:rPr>
        <w:t>آسفي</w:t>
      </w:r>
      <w:r w:rsidR="007D7F8D">
        <w:rPr>
          <w:rFonts w:ascii="Arial" w:hAnsi="Arial" w:cs="Arial"/>
          <w:sz w:val="28"/>
          <w:szCs w:val="28"/>
          <w:lang w:bidi="ar-MA"/>
        </w:rPr>
        <w:t xml:space="preserve"> </w:t>
      </w:r>
      <w:r w:rsidR="007D7F8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D7F8D" w:rsidRPr="007D7F8D">
        <w:rPr>
          <w:rFonts w:ascii="Arial" w:hAnsi="Arial" w:cs="Arial"/>
          <w:sz w:val="28"/>
          <w:szCs w:val="28"/>
          <w:rtl/>
          <w:lang w:bidi="ar-MA"/>
        </w:rPr>
        <w:t xml:space="preserve"> بني ملال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D31A7">
        <w:rPr>
          <w:rFonts w:ascii="Arial" w:hAnsi="Arial" w:cs="Arial"/>
          <w:sz w:val="28"/>
          <w:szCs w:val="28"/>
          <w:lang w:bidi="ar-MA"/>
        </w:rPr>
        <w:t>0</w:t>
      </w:r>
      <w:r w:rsidR="000F1CF2">
        <w:rPr>
          <w:rFonts w:ascii="Arial" w:hAnsi="Arial" w:cs="Arial"/>
          <w:sz w:val="28"/>
          <w:szCs w:val="28"/>
          <w:lang w:bidi="ar-MA"/>
        </w:rPr>
        <w:t>,</w:t>
      </w:r>
      <w:r w:rsidR="007D31A7">
        <w:rPr>
          <w:rFonts w:ascii="Arial" w:hAnsi="Arial" w:cs="Arial"/>
          <w:sz w:val="28"/>
          <w:szCs w:val="28"/>
          <w:lang w:bidi="ar-MA"/>
        </w:rPr>
        <w:t>5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346844" w:rsidRPr="0034684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D7F8D" w:rsidRPr="007D7F8D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7D7F8D" w:rsidRPr="007D7F8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D31A7">
        <w:rPr>
          <w:rFonts w:ascii="Arial" w:hAnsi="Arial" w:cs="Arial"/>
          <w:sz w:val="28"/>
          <w:szCs w:val="28"/>
          <w:lang w:bidi="ar-MA"/>
        </w:rPr>
        <w:t>0</w:t>
      </w:r>
      <w:r w:rsidR="007271DA">
        <w:rPr>
          <w:rFonts w:ascii="Arial" w:hAnsi="Arial" w:cs="Arial"/>
          <w:sz w:val="28"/>
          <w:szCs w:val="28"/>
          <w:lang w:bidi="ar-MA"/>
        </w:rPr>
        <w:t>,</w:t>
      </w:r>
      <w:r w:rsidR="007D7F8D">
        <w:rPr>
          <w:rFonts w:ascii="Arial" w:hAnsi="Arial" w:cs="Arial"/>
          <w:sz w:val="28"/>
          <w:szCs w:val="28"/>
          <w:lang w:bidi="ar-MA"/>
        </w:rPr>
        <w:t>4</w:t>
      </w:r>
      <w:r w:rsidR="005A5DAC">
        <w:rPr>
          <w:rFonts w:ascii="Arial" w:hAnsi="Arial" w:cs="Arial"/>
          <w:sz w:val="28"/>
          <w:szCs w:val="28"/>
          <w:lang w:bidi="ar-MA"/>
        </w:rPr>
        <w:t>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7D7F8D" w:rsidRPr="007D7F8D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3F229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1D9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613A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1D9C" w:rsidRPr="00B31D9C">
        <w:rPr>
          <w:rFonts w:ascii="Arial" w:hAnsi="Arial" w:cs="Arial"/>
          <w:sz w:val="28"/>
          <w:szCs w:val="28"/>
          <w:rtl/>
          <w:lang w:bidi="ar-MA"/>
        </w:rPr>
        <w:t>الرباط</w:t>
      </w:r>
      <w:r w:rsidR="00B31D9C">
        <w:rPr>
          <w:rFonts w:ascii="Arial" w:hAnsi="Arial" w:cs="Arial"/>
          <w:sz w:val="28"/>
          <w:szCs w:val="28"/>
          <w:lang w:bidi="ar-MA"/>
        </w:rPr>
        <w:t xml:space="preserve"> </w:t>
      </w:r>
      <w:r w:rsidR="007D31A7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D31A7">
        <w:rPr>
          <w:rFonts w:ascii="Arial" w:hAnsi="Arial" w:cs="Arial"/>
          <w:sz w:val="28"/>
          <w:szCs w:val="28"/>
          <w:lang w:bidi="ar-MA"/>
        </w:rPr>
        <w:t xml:space="preserve"> </w:t>
      </w:r>
      <w:r w:rsidR="007D7F8D" w:rsidRPr="007D7F8D">
        <w:rPr>
          <w:rFonts w:ascii="Arial" w:hAnsi="Arial" w:cs="Arial"/>
          <w:sz w:val="28"/>
          <w:szCs w:val="28"/>
          <w:rtl/>
          <w:lang w:bidi="ar-MA"/>
        </w:rPr>
        <w:t>الداخلة</w:t>
      </w:r>
      <w:r w:rsidR="007D7F8D" w:rsidRPr="007D7F8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F229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7F8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D7F8D">
        <w:rPr>
          <w:rFonts w:ascii="Arial" w:hAnsi="Arial" w:cs="Arial"/>
          <w:sz w:val="28"/>
          <w:szCs w:val="28"/>
          <w:lang w:bidi="ar-MA"/>
        </w:rPr>
        <w:t xml:space="preserve"> </w:t>
      </w:r>
      <w:r w:rsidR="007D7F8D" w:rsidRPr="007D7F8D">
        <w:rPr>
          <w:rFonts w:ascii="Arial" w:hAnsi="Arial" w:cs="Arial"/>
          <w:sz w:val="28"/>
          <w:szCs w:val="28"/>
          <w:rtl/>
          <w:lang w:bidi="ar-MA"/>
        </w:rPr>
        <w:t>الرشيدية</w:t>
      </w:r>
      <w:r w:rsidR="007D31A7" w:rsidRPr="007D31A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D31A7">
        <w:rPr>
          <w:rFonts w:ascii="Arial" w:hAnsi="Arial" w:cs="Arial"/>
          <w:sz w:val="28"/>
          <w:szCs w:val="28"/>
          <w:lang w:bidi="ar-MA"/>
        </w:rPr>
        <w:t>0</w:t>
      </w:r>
      <w:r w:rsidR="007271DA">
        <w:rPr>
          <w:rFonts w:ascii="Arial" w:hAnsi="Arial" w:cs="Arial"/>
          <w:sz w:val="28"/>
          <w:szCs w:val="28"/>
          <w:lang w:bidi="ar-MA"/>
        </w:rPr>
        <w:t>,</w:t>
      </w:r>
      <w:r w:rsidR="003F229B">
        <w:rPr>
          <w:rFonts w:ascii="Arial" w:hAnsi="Arial" w:cs="Arial"/>
          <w:sz w:val="28"/>
          <w:szCs w:val="28"/>
          <w:lang w:bidi="ar-MA"/>
        </w:rPr>
        <w:t>3</w:t>
      </w:r>
      <w:r w:rsidR="007271DA">
        <w:rPr>
          <w:rFonts w:ascii="Arial" w:hAnsi="Arial" w:cs="Arial"/>
          <w:sz w:val="28"/>
          <w:szCs w:val="28"/>
          <w:lang w:bidi="ar-MA"/>
        </w:rPr>
        <w:t>%</w:t>
      </w:r>
      <w:r w:rsidR="007D31A7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2425A1">
        <w:rPr>
          <w:rFonts w:ascii="Arial" w:hAnsi="Arial" w:cs="Arial" w:hint="cs"/>
          <w:sz w:val="28"/>
          <w:szCs w:val="28"/>
          <w:rtl/>
          <w:lang w:bidi="ar-MA"/>
        </w:rPr>
        <w:t>بينما سجل</w:t>
      </w:r>
      <w:r w:rsidR="002425A1">
        <w:rPr>
          <w:rFonts w:ascii="Arial" w:hAnsi="Arial" w:cs="Arial"/>
          <w:sz w:val="28"/>
          <w:szCs w:val="28"/>
          <w:lang w:bidi="ar-MA"/>
        </w:rPr>
        <w:t xml:space="preserve"> </w:t>
      </w:r>
      <w:r w:rsidR="002425A1">
        <w:rPr>
          <w:rFonts w:ascii="Arial" w:hAnsi="Arial" w:cs="Arial" w:hint="cs"/>
          <w:sz w:val="28"/>
          <w:szCs w:val="28"/>
          <w:rtl/>
          <w:lang w:bidi="ar-MA"/>
        </w:rPr>
        <w:t>انخفاض في</w:t>
      </w:r>
      <w:r w:rsidR="002425A1" w:rsidRPr="009E59A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425A1" w:rsidRPr="002425A1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2425A1">
        <w:rPr>
          <w:rFonts w:ascii="Arial" w:hAnsi="Arial" w:cs="Arial"/>
          <w:sz w:val="28"/>
          <w:szCs w:val="28"/>
          <w:lang w:bidi="ar-MA"/>
        </w:rPr>
        <w:t xml:space="preserve"> </w:t>
      </w:r>
      <w:r w:rsidR="002425A1" w:rsidRPr="002D26B2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2425A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425A1">
        <w:rPr>
          <w:rFonts w:ascii="Arial" w:hAnsi="Arial" w:cs="Arial"/>
          <w:sz w:val="28"/>
          <w:szCs w:val="28"/>
          <w:lang w:bidi="ar-MA"/>
        </w:rPr>
        <w:t>0,1%</w:t>
      </w:r>
      <w:r w:rsidR="002425A1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7D31A7" w:rsidRPr="0068484F" w:rsidRDefault="007D31A7" w:rsidP="003F229B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468B5" w:rsidRPr="003C50E1" w:rsidRDefault="000468B5" w:rsidP="007D31A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A2556D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7D7F8D"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="007D7F8D"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7D7F8D">
        <w:rPr>
          <w:rFonts w:ascii="Arial" w:hAnsi="Arial" w:cs="Arial"/>
          <w:sz w:val="28"/>
          <w:szCs w:val="28"/>
          <w:lang w:bidi="ar-MA"/>
        </w:rPr>
        <w:t>2,2</w:t>
      </w:r>
      <w:r w:rsidR="007D7F8D"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ليوز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2319A">
        <w:rPr>
          <w:rFonts w:ascii="Arial" w:hAnsi="Arial" w:cs="Arial"/>
          <w:sz w:val="28"/>
          <w:szCs w:val="28"/>
          <w:rtl/>
          <w:lang w:bidi="ar-MA"/>
        </w:rPr>
        <w:t>2021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7D7F8D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7D7F8D"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="007D7F8D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7D7F8D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7D7F8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7F8D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7D7F8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D7F8D">
        <w:rPr>
          <w:rFonts w:ascii="Arial" w:hAnsi="Arial" w:cs="Arial"/>
          <w:sz w:val="28"/>
          <w:szCs w:val="28"/>
          <w:lang w:bidi="ar-MA"/>
        </w:rPr>
        <w:t>2,</w:t>
      </w:r>
      <w:r w:rsidR="00A2556D">
        <w:rPr>
          <w:rFonts w:ascii="Arial" w:hAnsi="Arial" w:cs="Arial"/>
          <w:sz w:val="28"/>
          <w:szCs w:val="28"/>
          <w:lang w:bidi="ar-MA"/>
        </w:rPr>
        <w:t>8</w:t>
      </w:r>
      <w:r w:rsidR="007D7F8D">
        <w:rPr>
          <w:rFonts w:ascii="Arial" w:hAnsi="Arial" w:cs="Arial"/>
          <w:sz w:val="28"/>
          <w:szCs w:val="28"/>
          <w:lang w:bidi="ar-MA"/>
        </w:rPr>
        <w:t>%</w:t>
      </w:r>
      <w:r w:rsidR="007D7F8D">
        <w:rPr>
          <w:rFonts w:ascii="Arial" w:hAnsi="Arial" w:cs="Arial" w:hint="cs"/>
          <w:sz w:val="28"/>
          <w:szCs w:val="28"/>
          <w:rtl/>
          <w:lang w:bidi="ar-MA"/>
        </w:rPr>
        <w:t xml:space="preserve"> و </w:t>
      </w:r>
      <w:r w:rsidR="007D7F8D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7D7F8D"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D7F8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7D7F8D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7D7F8D"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7F8D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7D7F8D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D7F8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D7F8D">
        <w:rPr>
          <w:rFonts w:ascii="Arial" w:hAnsi="Arial" w:cs="Arial"/>
          <w:sz w:val="28"/>
          <w:szCs w:val="28"/>
          <w:lang w:bidi="ar-MA"/>
        </w:rPr>
        <w:t>1,8%</w:t>
      </w:r>
      <w:r w:rsidR="007D7F8D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7D7F8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D7F8D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7D7F8D">
        <w:rPr>
          <w:rFonts w:ascii="Arial" w:hAnsi="Arial" w:cs="Arial"/>
          <w:sz w:val="28"/>
          <w:szCs w:val="28"/>
          <w:rtl/>
          <w:lang w:bidi="ar-MA"/>
        </w:rPr>
        <w:t>ل</w:t>
      </w:r>
      <w:r w:rsidR="007D7F8D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7D7F8D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7D7F8D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D7F8D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7D7F8D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7D7F8D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7F8D">
        <w:rPr>
          <w:rFonts w:ascii="Arial" w:hAnsi="Arial" w:cs="Arial"/>
          <w:sz w:val="28"/>
          <w:szCs w:val="28"/>
          <w:lang w:bidi="ar-MA"/>
        </w:rPr>
        <w:t xml:space="preserve"> </w:t>
      </w:r>
      <w:r w:rsidR="007D7F8D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7D7F8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7F8D">
        <w:rPr>
          <w:rFonts w:ascii="Arial" w:hAnsi="Arial" w:cs="Arial"/>
          <w:sz w:val="28"/>
          <w:szCs w:val="28"/>
          <w:lang w:bidi="ar-MA"/>
        </w:rPr>
        <w:t xml:space="preserve"> 0,3% </w:t>
      </w:r>
      <w:r w:rsidR="007D7F8D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7D7F8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D7F8D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7D7F8D">
        <w:rPr>
          <w:rFonts w:ascii="Arial" w:hAnsi="Arial" w:cs="Arial"/>
          <w:sz w:val="28"/>
          <w:szCs w:val="28"/>
          <w:lang w:bidi="ar-MA"/>
        </w:rPr>
        <w:t> </w:t>
      </w:r>
      <w:r w:rsidR="007D7F8D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D7F8D" w:rsidRPr="009E258D">
        <w:rPr>
          <w:rFonts w:ascii="Arial" w:hAnsi="Arial" w:cs="Arial"/>
          <w:sz w:val="28"/>
          <w:szCs w:val="28"/>
          <w:rtl/>
          <w:lang w:bidi="ar-MA"/>
        </w:rPr>
        <w:t>المواصلات</w:t>
      </w:r>
      <w:r w:rsidR="007D7F8D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D7F8D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D7F8D" w:rsidRPr="004671FE">
        <w:rPr>
          <w:rFonts w:ascii="Arial" w:hAnsi="Arial" w:cs="Arial"/>
          <w:sz w:val="28"/>
          <w:szCs w:val="28"/>
          <w:rtl/>
          <w:lang w:bidi="ar-MA"/>
        </w:rPr>
        <w:t>وارتفاع</w:t>
      </w:r>
      <w:r w:rsidR="007D7F8D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7F8D">
        <w:rPr>
          <w:rFonts w:ascii="Arial" w:hAnsi="Arial" w:cs="Arial"/>
          <w:sz w:val="28"/>
          <w:szCs w:val="28"/>
          <w:lang w:bidi="ar-MA"/>
        </w:rPr>
        <w:t xml:space="preserve"> </w:t>
      </w:r>
      <w:r w:rsidR="007D7F8D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7D7F8D">
        <w:rPr>
          <w:rFonts w:ascii="Arial" w:hAnsi="Arial" w:cs="Arial"/>
          <w:sz w:val="28"/>
          <w:szCs w:val="28"/>
          <w:lang w:bidi="ar-MA"/>
        </w:rPr>
        <w:t xml:space="preserve"> 5,2% </w:t>
      </w:r>
      <w:r w:rsidR="007D7F8D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7D7F8D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7D7F8D" w:rsidRPr="009E258D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7D7F8D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D7F8D">
        <w:rPr>
          <w:rFonts w:ascii="Arial" w:hAnsi="Arial" w:cs="Arial"/>
          <w:sz w:val="28"/>
          <w:szCs w:val="28"/>
          <w:lang w:bidi="ar-MA"/>
        </w:rPr>
        <w:t>.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6A4112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2319A">
        <w:rPr>
          <w:rFonts w:ascii="Arial" w:hAnsi="Arial" w:cs="Arial"/>
          <w:sz w:val="28"/>
          <w:szCs w:val="28"/>
          <w:rtl/>
          <w:lang w:bidi="ar-MA"/>
        </w:rPr>
        <w:t>2021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A4112"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="006A4112"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6A4112">
        <w:rPr>
          <w:rFonts w:ascii="Arial" w:hAnsi="Arial" w:cs="Arial"/>
          <w:sz w:val="28"/>
          <w:szCs w:val="28"/>
          <w:lang w:bidi="ar-MA"/>
        </w:rPr>
        <w:t>0,4</w:t>
      </w:r>
      <w:r w:rsidR="006A4112" w:rsidRPr="00014A7D">
        <w:rPr>
          <w:rFonts w:ascii="Arial" w:hAnsi="Arial" w:cs="Arial"/>
          <w:sz w:val="28"/>
          <w:szCs w:val="28"/>
          <w:lang w:bidi="ar-MA"/>
        </w:rPr>
        <w:t>%</w:t>
      </w:r>
      <w:r w:rsidR="002C7D3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2319A">
        <w:rPr>
          <w:rFonts w:ascii="Arial" w:hAnsi="Arial" w:cs="Arial"/>
          <w:sz w:val="28"/>
          <w:szCs w:val="28"/>
          <w:rtl/>
          <w:lang w:bidi="ar-MA"/>
        </w:rPr>
        <w:t>2021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6A4112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F84518">
        <w:rPr>
          <w:rFonts w:ascii="Arial" w:hAnsi="Arial" w:cs="Arial"/>
          <w:sz w:val="28"/>
          <w:szCs w:val="28"/>
          <w:lang w:bidi="ar-MA"/>
        </w:rPr>
        <w:t>7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ليوز</w:t>
      </w:r>
      <w:r w:rsidR="0062319A">
        <w:rPr>
          <w:rFonts w:ascii="Arial" w:hAnsi="Arial" w:cs="Arial"/>
          <w:sz w:val="28"/>
          <w:szCs w:val="28"/>
          <w:rtl/>
          <w:lang w:bidi="ar-MA"/>
        </w:rPr>
        <w:t>2020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7671CB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7271DA" w:rsidP="000174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2319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7271DA" w:rsidP="000174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62319A">
              <w:rPr>
                <w:rFonts w:ascii="Arial" w:hAnsi="Arial" w:cs="Arial" w:hint="cs"/>
                <w:b/>
                <w:bCs/>
                <w:rtl/>
                <w:lang w:bidi="ar-MA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3216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3216D" w:rsidRPr="001F441C" w:rsidRDefault="0073216D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73216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3216D" w:rsidRPr="001F441C" w:rsidRDefault="0073216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3216D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3216D" w:rsidRPr="001F441C" w:rsidRDefault="0073216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216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3216D" w:rsidRPr="001F441C" w:rsidRDefault="0073216D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73216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3216D" w:rsidRPr="001F441C" w:rsidRDefault="0073216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3216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3216D" w:rsidRPr="001F441C" w:rsidRDefault="0073216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3216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3216D" w:rsidRPr="001F441C" w:rsidRDefault="0073216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3216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3216D" w:rsidRPr="001F441C" w:rsidRDefault="0073216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216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3216D" w:rsidRPr="001F441C" w:rsidRDefault="0073216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73216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3216D" w:rsidRPr="001F441C" w:rsidRDefault="0073216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216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3216D" w:rsidRPr="001F441C" w:rsidRDefault="0073216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216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3216D" w:rsidRPr="001F441C" w:rsidRDefault="0073216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216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3216D" w:rsidRPr="001F441C" w:rsidRDefault="0073216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3216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3216D" w:rsidRPr="001F441C" w:rsidRDefault="0073216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73216D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3216D" w:rsidRPr="001F441C" w:rsidRDefault="0073216D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3216D" w:rsidRDefault="00732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سبعة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524C" w:rsidP="000174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ليوز</w:t>
            </w:r>
            <w:r w:rsidR="0062319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524C" w:rsidP="000174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ليوز</w:t>
            </w:r>
            <w:r w:rsidR="0062319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2319A" w:rsidP="0001747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2319A" w:rsidP="0001747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A2556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2556D" w:rsidRPr="008631BC" w:rsidRDefault="00A2556D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 w:rsidP="006926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69263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69263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 w:rsidP="006926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</w:t>
            </w:r>
            <w:r w:rsidR="0069263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A2556D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2556D" w:rsidRPr="008631BC" w:rsidRDefault="00A2556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2556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2556D" w:rsidRPr="008631BC" w:rsidRDefault="00A2556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A2556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2556D" w:rsidRPr="008631BC" w:rsidRDefault="00A2556D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A2556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2556D" w:rsidRPr="008631BC" w:rsidRDefault="00A2556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2556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2556D" w:rsidRPr="008631BC" w:rsidRDefault="00A2556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A2556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2556D" w:rsidRPr="008631BC" w:rsidRDefault="00A2556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A2556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2556D" w:rsidRPr="008631BC" w:rsidRDefault="00A2556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2556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2556D" w:rsidRPr="008631BC" w:rsidRDefault="00A2556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A2556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2556D" w:rsidRPr="008631BC" w:rsidRDefault="00A2556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A2556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2556D" w:rsidRPr="008631BC" w:rsidRDefault="00A2556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2556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2556D" w:rsidRPr="008631BC" w:rsidRDefault="00A2556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2556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2556D" w:rsidRPr="008631BC" w:rsidRDefault="00A2556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2556D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2556D" w:rsidRPr="008631BC" w:rsidRDefault="00A2556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A2556D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2556D" w:rsidRPr="008631BC" w:rsidRDefault="00A2556D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2556D" w:rsidRDefault="00A255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CB6E84" w:rsidRPr="00A153EC" w:rsidTr="00CB6E84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للسبعة أشهر الأولى</w:t>
            </w:r>
          </w:p>
        </w:tc>
      </w:tr>
      <w:tr w:rsidR="00CB6E84" w:rsidRPr="00A153EC" w:rsidTr="00CB6E84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B6E84" w:rsidRPr="00A153EC" w:rsidRDefault="00CB6E84" w:rsidP="00CB6E84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B6E84" w:rsidRPr="00A153EC" w:rsidRDefault="00CB6E84" w:rsidP="00CB6E84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CB6E84" w:rsidRPr="00A153EC" w:rsidRDefault="00CB6E84" w:rsidP="00CB6E84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CB6E84" w:rsidRPr="00A153EC" w:rsidTr="00CB6E84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B6E84" w:rsidRPr="00A153EC" w:rsidRDefault="00CB6E84" w:rsidP="00CB6E84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Pr="00A153EC" w:rsidRDefault="00CB6E84" w:rsidP="00CB6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يونيو </w:t>
            </w:r>
            <w:r w:rsidR="0062319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Pr="00A153EC" w:rsidRDefault="00CB6E84" w:rsidP="00CB6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يوليوز </w:t>
            </w:r>
            <w:r w:rsidR="0062319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Pr="00A153EC" w:rsidRDefault="00CB6E84" w:rsidP="00CB6E8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Pr="00A153EC" w:rsidRDefault="0062319A" w:rsidP="00CB6E8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Pr="00A153EC" w:rsidRDefault="0062319A" w:rsidP="00CB6E8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Pr="00A153EC" w:rsidRDefault="00CB6E84" w:rsidP="00CB6E8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31D9C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B31D9C" w:rsidRPr="00A153EC" w:rsidTr="00CB6E84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31D9C" w:rsidRPr="00A153EC" w:rsidRDefault="00B31D9C" w:rsidP="00CB6E84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sectPr w:rsidR="00703CB8" w:rsidSect="007671CB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05" w:rsidRDefault="000A0305">
      <w:pPr>
        <w:jc w:val="right"/>
      </w:pPr>
      <w:r>
        <w:separator/>
      </w:r>
    </w:p>
  </w:endnote>
  <w:endnote w:type="continuationSeparator" w:id="1">
    <w:p w:rsidR="000A0305" w:rsidRDefault="000A0305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05" w:rsidRDefault="000A0305">
      <w:pPr>
        <w:jc w:val="right"/>
      </w:pPr>
      <w:r>
        <w:separator/>
      </w:r>
    </w:p>
  </w:footnote>
  <w:footnote w:type="continuationSeparator" w:id="1">
    <w:p w:rsidR="000A0305" w:rsidRDefault="000A0305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470A2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1747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5AE2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45F9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305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C59A3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37B1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1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22F7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3F3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5A1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C2F"/>
    <w:rsid w:val="00272F23"/>
    <w:rsid w:val="00275306"/>
    <w:rsid w:val="00275643"/>
    <w:rsid w:val="002757CF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C7D3D"/>
    <w:rsid w:val="002D01D6"/>
    <w:rsid w:val="002D08B0"/>
    <w:rsid w:val="002D0CC6"/>
    <w:rsid w:val="002D5B8E"/>
    <w:rsid w:val="002D5F73"/>
    <w:rsid w:val="002D7CA7"/>
    <w:rsid w:val="002E07F6"/>
    <w:rsid w:val="002E162B"/>
    <w:rsid w:val="002E7663"/>
    <w:rsid w:val="002F3458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44"/>
    <w:rsid w:val="003468E3"/>
    <w:rsid w:val="003501FB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777AF"/>
    <w:rsid w:val="0038242C"/>
    <w:rsid w:val="00382B04"/>
    <w:rsid w:val="00382D7A"/>
    <w:rsid w:val="0038345A"/>
    <w:rsid w:val="003842C3"/>
    <w:rsid w:val="0038573C"/>
    <w:rsid w:val="003861C0"/>
    <w:rsid w:val="00390106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25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229B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23B81"/>
    <w:rsid w:val="0043171E"/>
    <w:rsid w:val="0043196C"/>
    <w:rsid w:val="00432C7A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0E72"/>
    <w:rsid w:val="0049147A"/>
    <w:rsid w:val="00494AE2"/>
    <w:rsid w:val="00495D0A"/>
    <w:rsid w:val="00495FA7"/>
    <w:rsid w:val="00496008"/>
    <w:rsid w:val="004A0835"/>
    <w:rsid w:val="004A11C4"/>
    <w:rsid w:val="004A2A90"/>
    <w:rsid w:val="004A333F"/>
    <w:rsid w:val="004A4C50"/>
    <w:rsid w:val="004A5950"/>
    <w:rsid w:val="004A62F4"/>
    <w:rsid w:val="004A6F3D"/>
    <w:rsid w:val="004B51B7"/>
    <w:rsid w:val="004C177A"/>
    <w:rsid w:val="004C19EC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049F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012B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993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215"/>
    <w:rsid w:val="005B30D6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641C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0FCB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319A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2638"/>
    <w:rsid w:val="00693459"/>
    <w:rsid w:val="00694153"/>
    <w:rsid w:val="00694DD1"/>
    <w:rsid w:val="0069501C"/>
    <w:rsid w:val="00695137"/>
    <w:rsid w:val="006A39AF"/>
    <w:rsid w:val="006A3E02"/>
    <w:rsid w:val="006A4112"/>
    <w:rsid w:val="006A5B97"/>
    <w:rsid w:val="006A7562"/>
    <w:rsid w:val="006A7CDB"/>
    <w:rsid w:val="006B13BA"/>
    <w:rsid w:val="006B1B99"/>
    <w:rsid w:val="006B1C6F"/>
    <w:rsid w:val="006B1C97"/>
    <w:rsid w:val="006B389B"/>
    <w:rsid w:val="006B63E0"/>
    <w:rsid w:val="006B659E"/>
    <w:rsid w:val="006B7919"/>
    <w:rsid w:val="006C19CB"/>
    <w:rsid w:val="006C22F6"/>
    <w:rsid w:val="006C35D4"/>
    <w:rsid w:val="006C3700"/>
    <w:rsid w:val="006C438D"/>
    <w:rsid w:val="006C4B0C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53B4"/>
    <w:rsid w:val="00706C44"/>
    <w:rsid w:val="00712F9C"/>
    <w:rsid w:val="007150F5"/>
    <w:rsid w:val="0071595A"/>
    <w:rsid w:val="007160BC"/>
    <w:rsid w:val="007161AA"/>
    <w:rsid w:val="007221D9"/>
    <w:rsid w:val="0072267E"/>
    <w:rsid w:val="007229ED"/>
    <w:rsid w:val="007239CF"/>
    <w:rsid w:val="00723DA8"/>
    <w:rsid w:val="00724791"/>
    <w:rsid w:val="00725406"/>
    <w:rsid w:val="00726AAD"/>
    <w:rsid w:val="007271DA"/>
    <w:rsid w:val="00730C23"/>
    <w:rsid w:val="00731560"/>
    <w:rsid w:val="0073216D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D3E"/>
    <w:rsid w:val="007671CB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05DD"/>
    <w:rsid w:val="007D1A34"/>
    <w:rsid w:val="007D2A04"/>
    <w:rsid w:val="007D31A7"/>
    <w:rsid w:val="007D369C"/>
    <w:rsid w:val="007D7F8D"/>
    <w:rsid w:val="007E2139"/>
    <w:rsid w:val="007E2BD3"/>
    <w:rsid w:val="007E2F92"/>
    <w:rsid w:val="007E7AA6"/>
    <w:rsid w:val="007F0F2B"/>
    <w:rsid w:val="007F1A78"/>
    <w:rsid w:val="007F43FA"/>
    <w:rsid w:val="007F53EA"/>
    <w:rsid w:val="00800095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5756"/>
    <w:rsid w:val="008468E2"/>
    <w:rsid w:val="008470A2"/>
    <w:rsid w:val="0085055E"/>
    <w:rsid w:val="00853744"/>
    <w:rsid w:val="00854EB7"/>
    <w:rsid w:val="00855BED"/>
    <w:rsid w:val="008631BC"/>
    <w:rsid w:val="008634FB"/>
    <w:rsid w:val="0086705F"/>
    <w:rsid w:val="00867339"/>
    <w:rsid w:val="008704B4"/>
    <w:rsid w:val="00871324"/>
    <w:rsid w:val="008715DD"/>
    <w:rsid w:val="00871931"/>
    <w:rsid w:val="008721B7"/>
    <w:rsid w:val="00872E12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A449C"/>
    <w:rsid w:val="008A6227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14F7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74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349E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2AC3"/>
    <w:rsid w:val="009C4BD9"/>
    <w:rsid w:val="009C4E77"/>
    <w:rsid w:val="009C7341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13CE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4D7"/>
    <w:rsid w:val="00A01A3E"/>
    <w:rsid w:val="00A026CD"/>
    <w:rsid w:val="00A03E82"/>
    <w:rsid w:val="00A05256"/>
    <w:rsid w:val="00A05B8A"/>
    <w:rsid w:val="00A069A7"/>
    <w:rsid w:val="00A104A3"/>
    <w:rsid w:val="00A10533"/>
    <w:rsid w:val="00A11520"/>
    <w:rsid w:val="00A12787"/>
    <w:rsid w:val="00A143E4"/>
    <w:rsid w:val="00A153EC"/>
    <w:rsid w:val="00A226FC"/>
    <w:rsid w:val="00A22943"/>
    <w:rsid w:val="00A22A58"/>
    <w:rsid w:val="00A24BB8"/>
    <w:rsid w:val="00A250D1"/>
    <w:rsid w:val="00A2556D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422E"/>
    <w:rsid w:val="00AC61E4"/>
    <w:rsid w:val="00AC7E1B"/>
    <w:rsid w:val="00AC7FF7"/>
    <w:rsid w:val="00AD006B"/>
    <w:rsid w:val="00AD0B44"/>
    <w:rsid w:val="00AD216D"/>
    <w:rsid w:val="00AD2794"/>
    <w:rsid w:val="00AD2B4F"/>
    <w:rsid w:val="00AD5E40"/>
    <w:rsid w:val="00AD79C5"/>
    <w:rsid w:val="00AD7A8A"/>
    <w:rsid w:val="00AD7F7E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440"/>
    <w:rsid w:val="00B04562"/>
    <w:rsid w:val="00B04909"/>
    <w:rsid w:val="00B07B2F"/>
    <w:rsid w:val="00B10816"/>
    <w:rsid w:val="00B11F61"/>
    <w:rsid w:val="00B14217"/>
    <w:rsid w:val="00B152C6"/>
    <w:rsid w:val="00B15B3E"/>
    <w:rsid w:val="00B16B09"/>
    <w:rsid w:val="00B1795A"/>
    <w:rsid w:val="00B21932"/>
    <w:rsid w:val="00B22808"/>
    <w:rsid w:val="00B24B94"/>
    <w:rsid w:val="00B25CC3"/>
    <w:rsid w:val="00B302C1"/>
    <w:rsid w:val="00B31D9C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1A0"/>
    <w:rsid w:val="00B87BF8"/>
    <w:rsid w:val="00B920A1"/>
    <w:rsid w:val="00B93333"/>
    <w:rsid w:val="00B953A9"/>
    <w:rsid w:val="00B955B7"/>
    <w:rsid w:val="00B95B27"/>
    <w:rsid w:val="00B968DA"/>
    <w:rsid w:val="00B96E81"/>
    <w:rsid w:val="00B97493"/>
    <w:rsid w:val="00B975C3"/>
    <w:rsid w:val="00BA06E5"/>
    <w:rsid w:val="00BA1360"/>
    <w:rsid w:val="00BA356C"/>
    <w:rsid w:val="00BA546E"/>
    <w:rsid w:val="00BA66FC"/>
    <w:rsid w:val="00BA7706"/>
    <w:rsid w:val="00BB16D4"/>
    <w:rsid w:val="00BB1AD1"/>
    <w:rsid w:val="00BB1F87"/>
    <w:rsid w:val="00BB2570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8CF"/>
    <w:rsid w:val="00C01A86"/>
    <w:rsid w:val="00C025F1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4B5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3D4B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E84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0CD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B2B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2A61"/>
    <w:rsid w:val="00D449C8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877DF"/>
    <w:rsid w:val="00D87F1D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C5B4B"/>
    <w:rsid w:val="00DD08FB"/>
    <w:rsid w:val="00DD1C6F"/>
    <w:rsid w:val="00DD31F6"/>
    <w:rsid w:val="00DD50A4"/>
    <w:rsid w:val="00DD53B1"/>
    <w:rsid w:val="00DD54D3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1899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3803"/>
    <w:rsid w:val="00E45E3B"/>
    <w:rsid w:val="00E46DC7"/>
    <w:rsid w:val="00E50105"/>
    <w:rsid w:val="00E529A1"/>
    <w:rsid w:val="00E52CEE"/>
    <w:rsid w:val="00E55C4F"/>
    <w:rsid w:val="00E57770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60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5EC4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23D7"/>
    <w:rsid w:val="00F33C49"/>
    <w:rsid w:val="00F34845"/>
    <w:rsid w:val="00F35181"/>
    <w:rsid w:val="00F35913"/>
    <w:rsid w:val="00F35A5E"/>
    <w:rsid w:val="00F36693"/>
    <w:rsid w:val="00F3694C"/>
    <w:rsid w:val="00F3730C"/>
    <w:rsid w:val="00F4275D"/>
    <w:rsid w:val="00F43E8D"/>
    <w:rsid w:val="00F5094E"/>
    <w:rsid w:val="00F511EF"/>
    <w:rsid w:val="00F513C5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4518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1EBE"/>
    <w:rsid w:val="00FA453F"/>
    <w:rsid w:val="00FA53D4"/>
    <w:rsid w:val="00FA58FA"/>
    <w:rsid w:val="00FA7944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382C"/>
    <w:rsid w:val="00FD5297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4F9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ommuniq_ipc_Juillet%202021%20version%2097%20200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EED7-0B26-452D-A754-4B2E2D1B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communiq_ipc_Juillet 2021 version 97 2003</Template>
  <TotalTime>14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User</dc:creator>
  <cp:lastModifiedBy>User</cp:lastModifiedBy>
  <cp:revision>6</cp:revision>
  <cp:lastPrinted>2021-08-17T13:03:00Z</cp:lastPrinted>
  <dcterms:created xsi:type="dcterms:W3CDTF">2021-08-17T16:24:00Z</dcterms:created>
  <dcterms:modified xsi:type="dcterms:W3CDTF">2021-08-17T16:42:00Z</dcterms:modified>
</cp:coreProperties>
</file>