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B2" w:rsidRDefault="00A675B2" w:rsidP="004E03F6">
      <w:pPr>
        <w:spacing w:after="0" w:line="240" w:lineRule="auto"/>
        <w:jc w:val="center"/>
        <w:rPr>
          <w:rFonts w:ascii="Times New Roman" w:hAnsi="Times New Roman" w:cs="Times New Roman"/>
          <w:b/>
          <w:bCs/>
          <w:sz w:val="24"/>
          <w:szCs w:val="24"/>
        </w:rPr>
      </w:pPr>
      <w:bookmarkStart w:id="0" w:name="_GoBack"/>
      <w:bookmarkEnd w:id="0"/>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647979" w:rsidRDefault="00647979" w:rsidP="004E03F6">
      <w:pPr>
        <w:spacing w:after="0" w:line="240" w:lineRule="auto"/>
        <w:jc w:val="center"/>
        <w:rPr>
          <w:rFonts w:ascii="Times New Roman" w:hAnsi="Times New Roman" w:cs="Times New Roman"/>
          <w:b/>
          <w:bCs/>
          <w:sz w:val="24"/>
          <w:szCs w:val="24"/>
        </w:rPr>
      </w:pPr>
    </w:p>
    <w:p w:rsidR="003E5ED1" w:rsidRDefault="003E5ED1" w:rsidP="004E03F6">
      <w:pPr>
        <w:spacing w:after="0" w:line="240" w:lineRule="auto"/>
        <w:jc w:val="center"/>
        <w:rPr>
          <w:rFonts w:ascii="Times New Roman" w:hAnsi="Times New Roman" w:cs="Times New Roman"/>
          <w:b/>
          <w:bCs/>
          <w:sz w:val="24"/>
          <w:szCs w:val="24"/>
        </w:rPr>
      </w:pPr>
    </w:p>
    <w:p w:rsidR="003E5ED1" w:rsidRDefault="003E5ED1" w:rsidP="004E03F6">
      <w:pPr>
        <w:spacing w:after="0" w:line="240" w:lineRule="auto"/>
        <w:jc w:val="center"/>
        <w:rPr>
          <w:rFonts w:ascii="Times New Roman" w:hAnsi="Times New Roman" w:cs="Times New Roman"/>
          <w:b/>
          <w:bCs/>
          <w:sz w:val="24"/>
          <w:szCs w:val="24"/>
        </w:rPr>
      </w:pPr>
    </w:p>
    <w:p w:rsidR="00647979" w:rsidRDefault="00647979" w:rsidP="004E03F6">
      <w:pPr>
        <w:spacing w:after="0" w:line="240" w:lineRule="auto"/>
        <w:jc w:val="center"/>
        <w:rPr>
          <w:rFonts w:ascii="Times New Roman" w:hAnsi="Times New Roman" w:cs="Times New Roman"/>
          <w:b/>
          <w:bCs/>
          <w:sz w:val="24"/>
          <w:szCs w:val="24"/>
        </w:rPr>
      </w:pPr>
    </w:p>
    <w:p w:rsidR="00A675B2" w:rsidRDefault="00A675B2" w:rsidP="004E03F6">
      <w:pPr>
        <w:spacing w:after="0" w:line="240" w:lineRule="auto"/>
        <w:jc w:val="center"/>
        <w:rPr>
          <w:rFonts w:ascii="Times New Roman" w:hAnsi="Times New Roman" w:cs="Times New Roman"/>
          <w:b/>
          <w:bCs/>
          <w:sz w:val="24"/>
          <w:szCs w:val="24"/>
        </w:rPr>
      </w:pPr>
    </w:p>
    <w:p w:rsidR="003E5ED1" w:rsidRPr="00585E28" w:rsidRDefault="003E5ED1" w:rsidP="003E5ED1">
      <w:pPr>
        <w:spacing w:after="0" w:line="480" w:lineRule="auto"/>
        <w:jc w:val="center"/>
        <w:rPr>
          <w:rFonts w:ascii="Arial Rounded MT Bold" w:hAnsi="Arial Rounded MT Bold" w:cs="Times New Roman"/>
          <w:shadow/>
          <w:sz w:val="28"/>
          <w:szCs w:val="28"/>
        </w:rPr>
      </w:pPr>
      <w:r w:rsidRPr="00585E28">
        <w:rPr>
          <w:rFonts w:ascii="Arial Rounded MT Bold" w:hAnsi="Arial Rounded MT Bold" w:cs="Times New Roman"/>
          <w:shadow/>
          <w:sz w:val="28"/>
          <w:szCs w:val="28"/>
        </w:rPr>
        <w:t xml:space="preserve">Introduction  par </w:t>
      </w:r>
      <w:r w:rsidR="00FE55CE" w:rsidRPr="00585E28">
        <w:rPr>
          <w:rFonts w:ascii="Arial Rounded MT Bold" w:hAnsi="Arial Rounded MT Bold" w:cs="Times New Roman"/>
          <w:shadow/>
          <w:sz w:val="28"/>
          <w:szCs w:val="28"/>
        </w:rPr>
        <w:t>M. Ahmed Lahlimi Alami,</w:t>
      </w:r>
    </w:p>
    <w:p w:rsidR="003E5ED1" w:rsidRPr="00585E28" w:rsidRDefault="00FE55CE" w:rsidP="003E5ED1">
      <w:pPr>
        <w:spacing w:after="0" w:line="480" w:lineRule="auto"/>
        <w:jc w:val="center"/>
        <w:rPr>
          <w:rFonts w:ascii="Arial Rounded MT Bold" w:hAnsi="Arial Rounded MT Bold" w:cs="Times New Roman"/>
          <w:shadow/>
          <w:sz w:val="28"/>
          <w:szCs w:val="28"/>
        </w:rPr>
      </w:pPr>
      <w:r w:rsidRPr="00585E28">
        <w:rPr>
          <w:rFonts w:ascii="Arial Rounded MT Bold" w:hAnsi="Arial Rounded MT Bold" w:cs="Times New Roman"/>
          <w:shadow/>
          <w:sz w:val="28"/>
          <w:szCs w:val="28"/>
        </w:rPr>
        <w:t>Haut Commissaire au Plan</w:t>
      </w:r>
      <w:r w:rsidR="003E5ED1" w:rsidRPr="00585E28">
        <w:rPr>
          <w:rFonts w:ascii="Arial Rounded MT Bold" w:hAnsi="Arial Rounded MT Bold" w:cs="Times New Roman"/>
          <w:shadow/>
          <w:sz w:val="28"/>
          <w:szCs w:val="28"/>
        </w:rPr>
        <w:t>,</w:t>
      </w:r>
    </w:p>
    <w:p w:rsidR="008A6317" w:rsidRPr="00585E28" w:rsidRDefault="003E5ED1" w:rsidP="003E5ED1">
      <w:pPr>
        <w:spacing w:after="0" w:line="480" w:lineRule="auto"/>
        <w:jc w:val="center"/>
        <w:rPr>
          <w:rFonts w:ascii="Arial Rounded MT Bold" w:hAnsi="Arial Rounded MT Bold" w:cs="Times New Roman"/>
          <w:shadow/>
          <w:sz w:val="28"/>
          <w:szCs w:val="28"/>
        </w:rPr>
      </w:pPr>
      <w:r w:rsidRPr="00585E28">
        <w:rPr>
          <w:rFonts w:ascii="Arial Rounded MT Bold" w:hAnsi="Arial Rounded MT Bold" w:cs="Times New Roman"/>
          <w:shadow/>
          <w:sz w:val="28"/>
          <w:szCs w:val="28"/>
        </w:rPr>
        <w:t>à la présentation d’u</w:t>
      </w:r>
      <w:r w:rsidR="008A6317" w:rsidRPr="00585E28">
        <w:rPr>
          <w:rFonts w:ascii="Arial Rounded MT Bold" w:hAnsi="Arial Rounded MT Bold" w:cs="Times New Roman"/>
          <w:shadow/>
          <w:sz w:val="28"/>
          <w:szCs w:val="28"/>
        </w:rPr>
        <w:t>n modèle de ciblage géographique</w:t>
      </w:r>
    </w:p>
    <w:p w:rsidR="000C01A9" w:rsidRPr="00E1028A" w:rsidRDefault="00C31596" w:rsidP="00BC5352">
      <w:pPr>
        <w:spacing w:after="0" w:line="480" w:lineRule="auto"/>
        <w:jc w:val="center"/>
        <w:rPr>
          <w:rFonts w:ascii="Arial Rounded MT Bold" w:hAnsi="Arial Rounded MT Bold" w:cs="Times New Roman"/>
          <w:sz w:val="28"/>
          <w:szCs w:val="28"/>
        </w:rPr>
      </w:pPr>
      <w:r w:rsidRPr="00585E28">
        <w:rPr>
          <w:rFonts w:ascii="Arial Rounded MT Bold" w:hAnsi="Arial Rounded MT Bold" w:cs="Times New Roman"/>
          <w:shadow/>
          <w:sz w:val="28"/>
          <w:szCs w:val="28"/>
        </w:rPr>
        <w:t>pour</w:t>
      </w:r>
      <w:r w:rsidR="008A6317" w:rsidRPr="00585E28">
        <w:rPr>
          <w:rFonts w:ascii="Arial Rounded MT Bold" w:hAnsi="Arial Rounded MT Bold" w:cs="Times New Roman"/>
          <w:shadow/>
          <w:sz w:val="28"/>
          <w:szCs w:val="28"/>
        </w:rPr>
        <w:t xml:space="preserve"> l</w:t>
      </w:r>
      <w:r w:rsidR="000C01A9" w:rsidRPr="00585E28">
        <w:rPr>
          <w:rFonts w:ascii="Arial Rounded MT Bold" w:hAnsi="Arial Rounded MT Bold" w:cs="Times New Roman"/>
          <w:shadow/>
          <w:sz w:val="28"/>
          <w:szCs w:val="28"/>
        </w:rPr>
        <w:t>a</w:t>
      </w:r>
      <w:r w:rsidR="008A6317" w:rsidRPr="00585E28">
        <w:rPr>
          <w:rFonts w:ascii="Arial Rounded MT Bold" w:hAnsi="Arial Rounded MT Bold" w:cs="Times New Roman"/>
          <w:shadow/>
          <w:sz w:val="28"/>
          <w:szCs w:val="28"/>
        </w:rPr>
        <w:t xml:space="preserve"> réduction</w:t>
      </w:r>
      <w:r w:rsidR="000C01A9" w:rsidRPr="00585E28">
        <w:rPr>
          <w:rFonts w:ascii="Arial Rounded MT Bold" w:hAnsi="Arial Rounded MT Bold" w:cs="Times New Roman"/>
          <w:shadow/>
          <w:sz w:val="28"/>
          <w:szCs w:val="28"/>
        </w:rPr>
        <w:t xml:space="preserve"> de la pauvreté</w:t>
      </w:r>
    </w:p>
    <w:p w:rsidR="00647979" w:rsidRPr="00E1028A" w:rsidRDefault="00647979" w:rsidP="0030082D">
      <w:pPr>
        <w:spacing w:after="0" w:line="480" w:lineRule="auto"/>
        <w:jc w:val="center"/>
        <w:rPr>
          <w:rFonts w:ascii="Arial Rounded MT Bold" w:hAnsi="Arial Rounded MT Bold" w:cs="Times New Roman"/>
          <w:sz w:val="28"/>
          <w:szCs w:val="28"/>
        </w:rPr>
      </w:pPr>
    </w:p>
    <w:p w:rsidR="00647979" w:rsidRPr="00E1028A" w:rsidRDefault="00585E28" w:rsidP="0030082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647979" w:rsidRPr="00E1028A" w:rsidRDefault="00647979" w:rsidP="004309BE">
      <w:pPr>
        <w:spacing w:after="0" w:line="240" w:lineRule="auto"/>
        <w:jc w:val="center"/>
        <w:rPr>
          <w:rFonts w:ascii="Times New Roman" w:hAnsi="Times New Roman" w:cs="Times New Roman"/>
          <w:b/>
          <w:bCs/>
          <w:sz w:val="24"/>
          <w:szCs w:val="24"/>
        </w:rPr>
      </w:pPr>
    </w:p>
    <w:p w:rsidR="00647979" w:rsidRPr="00E1028A" w:rsidRDefault="00647979" w:rsidP="004309BE">
      <w:pPr>
        <w:spacing w:after="0" w:line="240" w:lineRule="auto"/>
        <w:jc w:val="center"/>
        <w:rPr>
          <w:rFonts w:ascii="Times New Roman" w:hAnsi="Times New Roman" w:cs="Times New Roman"/>
          <w:b/>
          <w:bCs/>
          <w:sz w:val="24"/>
          <w:szCs w:val="24"/>
        </w:rPr>
      </w:pPr>
    </w:p>
    <w:p w:rsidR="00647979" w:rsidRPr="00E1028A" w:rsidRDefault="00647979" w:rsidP="004309BE">
      <w:pPr>
        <w:spacing w:after="0" w:line="240" w:lineRule="auto"/>
        <w:jc w:val="center"/>
        <w:rPr>
          <w:rFonts w:ascii="Times New Roman" w:hAnsi="Times New Roman" w:cs="Times New Roman"/>
          <w:b/>
          <w:bCs/>
          <w:sz w:val="24"/>
          <w:szCs w:val="24"/>
        </w:rPr>
      </w:pPr>
    </w:p>
    <w:p w:rsidR="00647979" w:rsidRPr="00E1028A" w:rsidRDefault="00647979" w:rsidP="004309BE">
      <w:pPr>
        <w:spacing w:after="0" w:line="240" w:lineRule="auto"/>
        <w:jc w:val="center"/>
        <w:rPr>
          <w:rFonts w:ascii="Times New Roman" w:hAnsi="Times New Roman" w:cs="Times New Roman"/>
          <w:b/>
          <w:bCs/>
          <w:sz w:val="24"/>
          <w:szCs w:val="24"/>
        </w:rPr>
      </w:pPr>
    </w:p>
    <w:p w:rsidR="00647979" w:rsidRPr="00E1028A" w:rsidRDefault="00647979" w:rsidP="004309BE">
      <w:pPr>
        <w:spacing w:after="0" w:line="240" w:lineRule="auto"/>
        <w:jc w:val="center"/>
        <w:rPr>
          <w:rFonts w:ascii="Times New Roman" w:hAnsi="Times New Roman" w:cs="Times New Roman"/>
          <w:b/>
          <w:bCs/>
          <w:sz w:val="24"/>
          <w:szCs w:val="24"/>
        </w:rPr>
      </w:pPr>
    </w:p>
    <w:p w:rsidR="003E5ED1" w:rsidRPr="00E1028A" w:rsidRDefault="003E5ED1" w:rsidP="004309BE">
      <w:pPr>
        <w:spacing w:after="0" w:line="240" w:lineRule="auto"/>
        <w:jc w:val="center"/>
        <w:rPr>
          <w:rFonts w:ascii="Times New Roman" w:hAnsi="Times New Roman" w:cs="Times New Roman"/>
          <w:b/>
          <w:bCs/>
          <w:sz w:val="24"/>
          <w:szCs w:val="24"/>
        </w:rPr>
      </w:pPr>
    </w:p>
    <w:p w:rsidR="00576229" w:rsidRPr="00E1028A" w:rsidRDefault="00576229" w:rsidP="004309BE">
      <w:pPr>
        <w:spacing w:after="0" w:line="240" w:lineRule="auto"/>
        <w:jc w:val="center"/>
        <w:rPr>
          <w:rFonts w:ascii="Times New Roman" w:hAnsi="Times New Roman" w:cs="Times New Roman"/>
          <w:b/>
          <w:bCs/>
          <w:sz w:val="24"/>
          <w:szCs w:val="24"/>
        </w:rPr>
      </w:pPr>
    </w:p>
    <w:p w:rsidR="00576229" w:rsidRPr="00E1028A" w:rsidRDefault="00576229" w:rsidP="004309BE">
      <w:pPr>
        <w:spacing w:after="0" w:line="240" w:lineRule="auto"/>
        <w:jc w:val="center"/>
        <w:rPr>
          <w:rFonts w:ascii="Times New Roman" w:hAnsi="Times New Roman" w:cs="Times New Roman"/>
          <w:b/>
          <w:bCs/>
          <w:sz w:val="24"/>
          <w:szCs w:val="24"/>
        </w:rPr>
      </w:pPr>
    </w:p>
    <w:p w:rsidR="00647979" w:rsidRPr="00E1028A" w:rsidRDefault="00647979" w:rsidP="004309BE">
      <w:pPr>
        <w:spacing w:after="0" w:line="240" w:lineRule="auto"/>
        <w:jc w:val="center"/>
        <w:rPr>
          <w:rFonts w:ascii="Times New Roman" w:hAnsi="Times New Roman" w:cs="Times New Roman"/>
          <w:b/>
          <w:bCs/>
          <w:sz w:val="24"/>
          <w:szCs w:val="24"/>
        </w:rPr>
      </w:pPr>
    </w:p>
    <w:p w:rsidR="00647979" w:rsidRPr="00E1028A" w:rsidRDefault="00647979" w:rsidP="00647979">
      <w:pPr>
        <w:spacing w:after="0" w:line="240" w:lineRule="auto"/>
        <w:jc w:val="center"/>
        <w:rPr>
          <w:sz w:val="24"/>
          <w:szCs w:val="24"/>
          <w:lang w:val="fr-BE"/>
        </w:rPr>
      </w:pPr>
    </w:p>
    <w:p w:rsidR="00647979" w:rsidRPr="00E1028A" w:rsidRDefault="00647979" w:rsidP="00647979">
      <w:pPr>
        <w:spacing w:after="0" w:line="240" w:lineRule="auto"/>
        <w:jc w:val="center"/>
        <w:rPr>
          <w:sz w:val="24"/>
          <w:szCs w:val="24"/>
          <w:lang w:val="fr-BE"/>
        </w:rPr>
      </w:pPr>
    </w:p>
    <w:p w:rsidR="00647979" w:rsidRPr="00E1028A" w:rsidRDefault="00647979" w:rsidP="00647979">
      <w:pPr>
        <w:spacing w:after="0" w:line="240" w:lineRule="auto"/>
        <w:jc w:val="center"/>
        <w:rPr>
          <w:sz w:val="24"/>
          <w:szCs w:val="24"/>
          <w:lang w:val="fr-BE"/>
        </w:rPr>
      </w:pPr>
    </w:p>
    <w:p w:rsidR="00647979" w:rsidRPr="00E1028A" w:rsidRDefault="00FE55CE" w:rsidP="00647979">
      <w:pPr>
        <w:spacing w:after="0" w:line="240" w:lineRule="auto"/>
        <w:jc w:val="right"/>
        <w:rPr>
          <w:rFonts w:cs="Times New Roman"/>
          <w:b/>
          <w:bCs/>
          <w:sz w:val="24"/>
          <w:szCs w:val="24"/>
        </w:rPr>
      </w:pPr>
      <w:r w:rsidRPr="00E1028A">
        <w:rPr>
          <w:b/>
          <w:bCs/>
          <w:sz w:val="24"/>
          <w:szCs w:val="24"/>
          <w:lang w:val="fr-BE"/>
        </w:rPr>
        <w:t>R</w:t>
      </w:r>
      <w:r w:rsidR="00647979" w:rsidRPr="00E1028A">
        <w:rPr>
          <w:b/>
          <w:bCs/>
          <w:sz w:val="24"/>
          <w:szCs w:val="24"/>
          <w:lang w:val="fr-BE"/>
        </w:rPr>
        <w:t xml:space="preserve">abat, le 17 mai 2017 </w:t>
      </w:r>
    </w:p>
    <w:p w:rsidR="00647979" w:rsidRPr="00E1028A" w:rsidRDefault="00A675B2" w:rsidP="00647979">
      <w:pPr>
        <w:rPr>
          <w:rFonts w:ascii="Times New Roman" w:hAnsi="Times New Roman" w:cs="Times New Roman"/>
          <w:sz w:val="24"/>
          <w:szCs w:val="24"/>
        </w:rPr>
      </w:pPr>
      <w:r w:rsidRPr="00E1028A">
        <w:rPr>
          <w:rFonts w:ascii="Times New Roman" w:hAnsi="Times New Roman" w:cs="Times New Roman"/>
          <w:sz w:val="24"/>
          <w:szCs w:val="24"/>
        </w:rPr>
        <w:br w:type="page"/>
      </w:r>
    </w:p>
    <w:p w:rsidR="00F04794" w:rsidRPr="00E1028A" w:rsidRDefault="00FE55CE" w:rsidP="00FE55CE">
      <w:pPr>
        <w:rPr>
          <w:rFonts w:cs="Times New Roman"/>
          <w:sz w:val="24"/>
          <w:szCs w:val="24"/>
        </w:rPr>
      </w:pPr>
      <w:r w:rsidRPr="00E1028A">
        <w:rPr>
          <w:b/>
          <w:sz w:val="24"/>
          <w:szCs w:val="24"/>
          <w:u w:val="single"/>
        </w:rPr>
        <w:t>Le contexte national des politiques de ciblage</w:t>
      </w:r>
    </w:p>
    <w:p w:rsidR="006A5EF8" w:rsidRPr="00E1028A" w:rsidRDefault="00F04794" w:rsidP="009B2A19">
      <w:pPr>
        <w:ind w:firstLine="708"/>
        <w:jc w:val="both"/>
        <w:rPr>
          <w:rFonts w:cs="Times New Roman"/>
          <w:sz w:val="24"/>
          <w:szCs w:val="24"/>
        </w:rPr>
      </w:pPr>
      <w:r w:rsidRPr="00E1028A">
        <w:rPr>
          <w:rFonts w:cs="Times New Roman"/>
          <w:sz w:val="24"/>
          <w:szCs w:val="24"/>
        </w:rPr>
        <w:t xml:space="preserve">Le Maroc </w:t>
      </w:r>
      <w:r w:rsidR="007E7653" w:rsidRPr="00E1028A">
        <w:rPr>
          <w:rFonts w:cs="Times New Roman"/>
          <w:sz w:val="24"/>
          <w:szCs w:val="24"/>
        </w:rPr>
        <w:t xml:space="preserve">a engagé une politique devenue, </w:t>
      </w:r>
      <w:r w:rsidR="007714CA" w:rsidRPr="00E1028A">
        <w:rPr>
          <w:rFonts w:cs="Times New Roman"/>
          <w:sz w:val="24"/>
          <w:szCs w:val="24"/>
        </w:rPr>
        <w:t xml:space="preserve">résolument </w:t>
      </w:r>
      <w:r w:rsidR="009B2A19" w:rsidRPr="00E1028A">
        <w:rPr>
          <w:rFonts w:cs="Times New Roman"/>
          <w:sz w:val="24"/>
          <w:szCs w:val="24"/>
        </w:rPr>
        <w:t>affirmée</w:t>
      </w:r>
      <w:r w:rsidR="007714CA" w:rsidRPr="00E1028A">
        <w:rPr>
          <w:rFonts w:cs="Times New Roman"/>
          <w:sz w:val="24"/>
          <w:szCs w:val="24"/>
        </w:rPr>
        <w:t xml:space="preserve">, </w:t>
      </w:r>
      <w:r w:rsidR="007E7653" w:rsidRPr="00E1028A">
        <w:rPr>
          <w:rFonts w:cs="Times New Roman"/>
          <w:sz w:val="24"/>
          <w:szCs w:val="24"/>
        </w:rPr>
        <w:t xml:space="preserve">il faut le dire, depuis le début du siècle, de lutte contre </w:t>
      </w:r>
      <w:r w:rsidRPr="00E1028A">
        <w:rPr>
          <w:rFonts w:cs="Times New Roman"/>
          <w:sz w:val="24"/>
          <w:szCs w:val="24"/>
        </w:rPr>
        <w:t xml:space="preserve">la pauvreté </w:t>
      </w:r>
      <w:r w:rsidR="007E7653" w:rsidRPr="00E1028A">
        <w:rPr>
          <w:rFonts w:cs="Times New Roman"/>
          <w:sz w:val="24"/>
          <w:szCs w:val="24"/>
        </w:rPr>
        <w:t>et l’exclusion sociale</w:t>
      </w:r>
      <w:r w:rsidRPr="00E1028A">
        <w:rPr>
          <w:rFonts w:cs="Times New Roman"/>
          <w:sz w:val="24"/>
          <w:szCs w:val="24"/>
        </w:rPr>
        <w:t xml:space="preserve">. </w:t>
      </w:r>
      <w:r w:rsidR="002A50D5" w:rsidRPr="00E1028A">
        <w:rPr>
          <w:rFonts w:cs="Times New Roman"/>
          <w:sz w:val="24"/>
          <w:szCs w:val="24"/>
        </w:rPr>
        <w:t xml:space="preserve">Faut-il rappeler </w:t>
      </w:r>
      <w:r w:rsidR="007714CA" w:rsidRPr="00E1028A">
        <w:rPr>
          <w:rFonts w:cs="Times New Roman"/>
          <w:sz w:val="24"/>
          <w:szCs w:val="24"/>
        </w:rPr>
        <w:t>dans ce cadre</w:t>
      </w:r>
      <w:r w:rsidR="002A50D5" w:rsidRPr="00E1028A">
        <w:rPr>
          <w:rFonts w:cs="Times New Roman"/>
          <w:sz w:val="24"/>
          <w:szCs w:val="24"/>
        </w:rPr>
        <w:t>, l’approche innovante de l</w:t>
      </w:r>
      <w:r w:rsidR="007714CA" w:rsidRPr="00E1028A">
        <w:rPr>
          <w:rFonts w:cs="Times New Roman"/>
          <w:sz w:val="24"/>
          <w:szCs w:val="24"/>
        </w:rPr>
        <w:t xml:space="preserve">a grande Initiative Nationale de </w:t>
      </w:r>
      <w:r w:rsidR="002A50D5" w:rsidRPr="00E1028A">
        <w:rPr>
          <w:rFonts w:cs="Times New Roman"/>
          <w:sz w:val="24"/>
          <w:szCs w:val="24"/>
        </w:rPr>
        <w:t>D</w:t>
      </w:r>
      <w:r w:rsidR="007714CA" w:rsidRPr="00E1028A">
        <w:rPr>
          <w:rFonts w:cs="Times New Roman"/>
          <w:sz w:val="24"/>
          <w:szCs w:val="24"/>
        </w:rPr>
        <w:t xml:space="preserve">éveloppement </w:t>
      </w:r>
      <w:r w:rsidR="002A50D5" w:rsidRPr="00E1028A">
        <w:rPr>
          <w:rFonts w:cs="Times New Roman"/>
          <w:sz w:val="24"/>
          <w:szCs w:val="24"/>
        </w:rPr>
        <w:t>H</w:t>
      </w:r>
      <w:r w:rsidR="007714CA" w:rsidRPr="00E1028A">
        <w:rPr>
          <w:rFonts w:cs="Times New Roman"/>
          <w:sz w:val="24"/>
          <w:szCs w:val="24"/>
        </w:rPr>
        <w:t>umain</w:t>
      </w:r>
      <w:r w:rsidR="002A50D5" w:rsidRPr="00E1028A">
        <w:rPr>
          <w:rFonts w:cs="Times New Roman"/>
          <w:sz w:val="24"/>
          <w:szCs w:val="24"/>
        </w:rPr>
        <w:t xml:space="preserve"> conçue et impulsée par </w:t>
      </w:r>
      <w:r w:rsidR="005C2431" w:rsidRPr="00E1028A">
        <w:rPr>
          <w:rFonts w:cs="Times New Roman"/>
          <w:sz w:val="24"/>
          <w:szCs w:val="24"/>
        </w:rPr>
        <w:t xml:space="preserve">la plus </w:t>
      </w:r>
      <w:r w:rsidR="00BF101A" w:rsidRPr="00E1028A">
        <w:rPr>
          <w:rFonts w:cs="Times New Roman"/>
          <w:sz w:val="24"/>
          <w:szCs w:val="24"/>
        </w:rPr>
        <w:t>Haute A</w:t>
      </w:r>
      <w:r w:rsidR="005C2431" w:rsidRPr="00E1028A">
        <w:rPr>
          <w:rFonts w:cs="Times New Roman"/>
          <w:sz w:val="24"/>
          <w:szCs w:val="24"/>
        </w:rPr>
        <w:t xml:space="preserve">utorité du pays </w:t>
      </w:r>
      <w:r w:rsidR="002A50D5" w:rsidRPr="00E1028A">
        <w:rPr>
          <w:rFonts w:cs="Times New Roman"/>
          <w:sz w:val="24"/>
          <w:szCs w:val="24"/>
        </w:rPr>
        <w:t xml:space="preserve">et dont tout le monde s’accorde à reconnaitre </w:t>
      </w:r>
      <w:r w:rsidR="006A5EF8" w:rsidRPr="00E1028A">
        <w:rPr>
          <w:rFonts w:cs="Times New Roman"/>
          <w:sz w:val="24"/>
          <w:szCs w:val="24"/>
        </w:rPr>
        <w:t xml:space="preserve">l’innovation de son approche, </w:t>
      </w:r>
      <w:r w:rsidR="002A50D5" w:rsidRPr="00E1028A">
        <w:rPr>
          <w:rFonts w:cs="Times New Roman"/>
          <w:sz w:val="24"/>
          <w:szCs w:val="24"/>
        </w:rPr>
        <w:t xml:space="preserve">la robustesse de </w:t>
      </w:r>
      <w:r w:rsidR="005C2431" w:rsidRPr="00E1028A">
        <w:rPr>
          <w:rFonts w:cs="Times New Roman"/>
          <w:sz w:val="24"/>
          <w:szCs w:val="24"/>
        </w:rPr>
        <w:t xml:space="preserve">son </w:t>
      </w:r>
      <w:r w:rsidR="002A50D5" w:rsidRPr="00E1028A">
        <w:rPr>
          <w:rFonts w:cs="Times New Roman"/>
          <w:sz w:val="24"/>
          <w:szCs w:val="24"/>
        </w:rPr>
        <w:t xml:space="preserve">architecture, la pertinence de </w:t>
      </w:r>
      <w:r w:rsidR="005C2431" w:rsidRPr="00E1028A">
        <w:rPr>
          <w:rFonts w:cs="Times New Roman"/>
          <w:sz w:val="24"/>
          <w:szCs w:val="24"/>
        </w:rPr>
        <w:t xml:space="preserve">son ciblage </w:t>
      </w:r>
      <w:r w:rsidR="005C1048" w:rsidRPr="00E1028A">
        <w:rPr>
          <w:rFonts w:cs="Times New Roman"/>
          <w:sz w:val="24"/>
          <w:szCs w:val="24"/>
        </w:rPr>
        <w:t>social et géographique</w:t>
      </w:r>
      <w:r w:rsidR="009B2A19" w:rsidRPr="00E1028A">
        <w:rPr>
          <w:rFonts w:cs="Times New Roman"/>
          <w:sz w:val="24"/>
          <w:szCs w:val="24"/>
        </w:rPr>
        <w:t>,</w:t>
      </w:r>
      <w:r w:rsidR="005C1048" w:rsidRPr="00E1028A">
        <w:rPr>
          <w:rFonts w:cs="Times New Roman"/>
          <w:sz w:val="24"/>
          <w:szCs w:val="24"/>
        </w:rPr>
        <w:t xml:space="preserve"> le </w:t>
      </w:r>
      <w:r w:rsidR="006A5EF8" w:rsidRPr="00E1028A">
        <w:rPr>
          <w:rFonts w:cs="Times New Roman"/>
          <w:sz w:val="24"/>
          <w:szCs w:val="24"/>
        </w:rPr>
        <w:t xml:space="preserve">modèle participatif </w:t>
      </w:r>
      <w:r w:rsidR="005C1048" w:rsidRPr="00E1028A">
        <w:rPr>
          <w:rFonts w:cs="Times New Roman"/>
          <w:sz w:val="24"/>
          <w:szCs w:val="24"/>
        </w:rPr>
        <w:t xml:space="preserve">de son mode de gestion et </w:t>
      </w:r>
      <w:r w:rsidR="006A5EF8" w:rsidRPr="00E1028A">
        <w:rPr>
          <w:rFonts w:cs="Times New Roman"/>
          <w:sz w:val="24"/>
          <w:szCs w:val="24"/>
        </w:rPr>
        <w:t>l</w:t>
      </w:r>
      <w:r w:rsidR="009B2A19" w:rsidRPr="00E1028A">
        <w:rPr>
          <w:rFonts w:cs="Times New Roman"/>
          <w:sz w:val="24"/>
          <w:szCs w:val="24"/>
        </w:rPr>
        <w:t>e</w:t>
      </w:r>
      <w:r w:rsidR="006A5EF8" w:rsidRPr="00E1028A">
        <w:rPr>
          <w:rFonts w:cs="Times New Roman"/>
          <w:sz w:val="24"/>
          <w:szCs w:val="24"/>
        </w:rPr>
        <w:t xml:space="preserve"> </w:t>
      </w:r>
      <w:r w:rsidR="009B2A19" w:rsidRPr="00E1028A">
        <w:rPr>
          <w:rFonts w:cs="Times New Roman"/>
          <w:sz w:val="24"/>
          <w:szCs w:val="24"/>
        </w:rPr>
        <w:t>pluralism</w:t>
      </w:r>
      <w:r w:rsidR="006A5EF8" w:rsidRPr="00E1028A">
        <w:rPr>
          <w:rFonts w:cs="Times New Roman"/>
          <w:sz w:val="24"/>
          <w:szCs w:val="24"/>
        </w:rPr>
        <w:t xml:space="preserve">e </w:t>
      </w:r>
      <w:r w:rsidR="005C1048" w:rsidRPr="00E1028A">
        <w:rPr>
          <w:rFonts w:cs="Times New Roman"/>
          <w:sz w:val="24"/>
          <w:szCs w:val="24"/>
        </w:rPr>
        <w:t>d’évaluation</w:t>
      </w:r>
      <w:r w:rsidR="006A5EF8" w:rsidRPr="00E1028A">
        <w:rPr>
          <w:rFonts w:cs="Times New Roman"/>
          <w:sz w:val="24"/>
          <w:szCs w:val="24"/>
        </w:rPr>
        <w:t xml:space="preserve"> de ses performances</w:t>
      </w:r>
      <w:r w:rsidR="005C1048" w:rsidRPr="00E1028A">
        <w:rPr>
          <w:rFonts w:cs="Times New Roman"/>
          <w:sz w:val="24"/>
          <w:szCs w:val="24"/>
        </w:rPr>
        <w:t>.</w:t>
      </w:r>
    </w:p>
    <w:p w:rsidR="005C1048" w:rsidRPr="00E1028A" w:rsidRDefault="006A5EF8" w:rsidP="00B015E1">
      <w:pPr>
        <w:ind w:firstLine="708"/>
        <w:jc w:val="both"/>
        <w:rPr>
          <w:rFonts w:cs="Times New Roman"/>
          <w:sz w:val="24"/>
          <w:szCs w:val="24"/>
        </w:rPr>
      </w:pPr>
      <w:r w:rsidRPr="00E1028A">
        <w:rPr>
          <w:rFonts w:cs="Times New Roman"/>
          <w:sz w:val="24"/>
          <w:szCs w:val="24"/>
        </w:rPr>
        <w:t>Il faut cependant convenir que</w:t>
      </w:r>
      <w:r w:rsidR="000679FA" w:rsidRPr="00E1028A">
        <w:rPr>
          <w:rFonts w:cs="Times New Roman"/>
          <w:sz w:val="24"/>
          <w:szCs w:val="24"/>
        </w:rPr>
        <w:t>,</w:t>
      </w:r>
      <w:r w:rsidRPr="00E1028A">
        <w:rPr>
          <w:rFonts w:cs="Times New Roman"/>
          <w:sz w:val="24"/>
          <w:szCs w:val="24"/>
        </w:rPr>
        <w:t xml:space="preserve"> dans le domaine de la lutte contre la pauvreté</w:t>
      </w:r>
      <w:r w:rsidR="000679FA" w:rsidRPr="00E1028A">
        <w:rPr>
          <w:rFonts w:cs="Times New Roman"/>
          <w:sz w:val="24"/>
          <w:szCs w:val="24"/>
        </w:rPr>
        <w:t>,</w:t>
      </w:r>
      <w:r w:rsidR="00496D09" w:rsidRPr="00E1028A">
        <w:rPr>
          <w:rFonts w:cs="Times New Roman"/>
          <w:sz w:val="24"/>
          <w:szCs w:val="24"/>
        </w:rPr>
        <w:t xml:space="preserve"> </w:t>
      </w:r>
      <w:r w:rsidRPr="00E1028A">
        <w:rPr>
          <w:rFonts w:cs="Times New Roman"/>
          <w:sz w:val="24"/>
          <w:szCs w:val="24"/>
        </w:rPr>
        <w:t>les politiques publiques sont restées</w:t>
      </w:r>
      <w:r w:rsidR="005C1048" w:rsidRPr="00E1028A">
        <w:rPr>
          <w:rFonts w:cs="Times New Roman"/>
          <w:sz w:val="24"/>
          <w:szCs w:val="24"/>
        </w:rPr>
        <w:t xml:space="preserve">, en général, </w:t>
      </w:r>
      <w:r w:rsidR="000679FA" w:rsidRPr="00E1028A">
        <w:rPr>
          <w:rFonts w:cs="Times New Roman"/>
          <w:sz w:val="24"/>
          <w:szCs w:val="24"/>
        </w:rPr>
        <w:t xml:space="preserve">adeptes </w:t>
      </w:r>
      <w:r w:rsidR="00B015E1" w:rsidRPr="00E1028A">
        <w:rPr>
          <w:rFonts w:cs="Times New Roman"/>
          <w:sz w:val="24"/>
          <w:szCs w:val="24"/>
        </w:rPr>
        <w:t xml:space="preserve">du système de </w:t>
      </w:r>
      <w:r w:rsidR="00F04794" w:rsidRPr="00E1028A">
        <w:rPr>
          <w:rFonts w:cs="Times New Roman"/>
          <w:sz w:val="24"/>
          <w:szCs w:val="24"/>
        </w:rPr>
        <w:t xml:space="preserve">transfert </w:t>
      </w:r>
      <w:r w:rsidR="00523884" w:rsidRPr="00E1028A">
        <w:rPr>
          <w:rFonts w:cs="Times New Roman"/>
          <w:sz w:val="24"/>
          <w:szCs w:val="24"/>
        </w:rPr>
        <w:t xml:space="preserve">des ressources </w:t>
      </w:r>
      <w:r w:rsidR="00B015E1" w:rsidRPr="00E1028A">
        <w:rPr>
          <w:rFonts w:cs="Times New Roman"/>
          <w:sz w:val="24"/>
          <w:szCs w:val="24"/>
        </w:rPr>
        <w:t>budgétaires</w:t>
      </w:r>
      <w:r w:rsidR="007B665C" w:rsidRPr="00E1028A">
        <w:rPr>
          <w:rFonts w:cs="Times New Roman"/>
          <w:sz w:val="24"/>
          <w:szCs w:val="24"/>
        </w:rPr>
        <w:t xml:space="preserve"> </w:t>
      </w:r>
      <w:r w:rsidR="00BB3C35" w:rsidRPr="00E1028A">
        <w:rPr>
          <w:rFonts w:cs="Times New Roman"/>
          <w:sz w:val="24"/>
          <w:szCs w:val="24"/>
        </w:rPr>
        <w:t xml:space="preserve">à </w:t>
      </w:r>
      <w:r w:rsidR="00F04794" w:rsidRPr="00E1028A">
        <w:rPr>
          <w:rFonts w:cs="Times New Roman"/>
          <w:sz w:val="24"/>
          <w:szCs w:val="24"/>
        </w:rPr>
        <w:t>l'ensemble de la population</w:t>
      </w:r>
      <w:r w:rsidR="00390C36" w:rsidRPr="00E1028A">
        <w:rPr>
          <w:rFonts w:cs="Times New Roman"/>
          <w:sz w:val="24"/>
          <w:szCs w:val="24"/>
        </w:rPr>
        <w:t>,</w:t>
      </w:r>
      <w:r w:rsidR="00F04794" w:rsidRPr="00E1028A">
        <w:rPr>
          <w:rFonts w:cs="Times New Roman"/>
          <w:sz w:val="24"/>
          <w:szCs w:val="24"/>
        </w:rPr>
        <w:t xml:space="preserve"> </w:t>
      </w:r>
      <w:r w:rsidR="00390C36" w:rsidRPr="00E1028A">
        <w:rPr>
          <w:rFonts w:cs="Times New Roman"/>
          <w:sz w:val="24"/>
          <w:szCs w:val="24"/>
        </w:rPr>
        <w:t xml:space="preserve">d’une manière forfaitaire, </w:t>
      </w:r>
      <w:r w:rsidR="00337CF4" w:rsidRPr="00E1028A">
        <w:rPr>
          <w:rFonts w:cs="Times New Roman"/>
          <w:sz w:val="24"/>
          <w:szCs w:val="24"/>
        </w:rPr>
        <w:t>sous forme</w:t>
      </w:r>
      <w:r w:rsidR="005C1048" w:rsidRPr="00E1028A">
        <w:rPr>
          <w:rFonts w:cs="Times New Roman"/>
          <w:sz w:val="24"/>
          <w:szCs w:val="24"/>
        </w:rPr>
        <w:t>, en particulier,</w:t>
      </w:r>
      <w:r w:rsidR="00337CF4" w:rsidRPr="00E1028A">
        <w:rPr>
          <w:rFonts w:cs="Times New Roman"/>
          <w:sz w:val="24"/>
          <w:szCs w:val="24"/>
        </w:rPr>
        <w:t xml:space="preserve"> de </w:t>
      </w:r>
      <w:r w:rsidR="00523884" w:rsidRPr="00E1028A">
        <w:rPr>
          <w:rFonts w:cs="Times New Roman"/>
          <w:sz w:val="24"/>
          <w:szCs w:val="24"/>
        </w:rPr>
        <w:t>soutien aux prix des produits alimentaires et énergétiques ou</w:t>
      </w:r>
      <w:r w:rsidR="002C2839" w:rsidRPr="00E1028A">
        <w:rPr>
          <w:rFonts w:cs="Times New Roman"/>
          <w:sz w:val="24"/>
          <w:szCs w:val="24"/>
        </w:rPr>
        <w:t>,</w:t>
      </w:r>
      <w:r w:rsidR="00523884" w:rsidRPr="00E1028A">
        <w:rPr>
          <w:rFonts w:cs="Times New Roman"/>
          <w:sz w:val="24"/>
          <w:szCs w:val="24"/>
        </w:rPr>
        <w:t xml:space="preserve"> plus récemment</w:t>
      </w:r>
      <w:r w:rsidR="002C2839" w:rsidRPr="00E1028A">
        <w:rPr>
          <w:rFonts w:cs="Times New Roman"/>
          <w:sz w:val="24"/>
          <w:szCs w:val="24"/>
        </w:rPr>
        <w:t>,</w:t>
      </w:r>
      <w:r w:rsidR="00523884" w:rsidRPr="00E1028A">
        <w:rPr>
          <w:rFonts w:cs="Times New Roman"/>
          <w:sz w:val="24"/>
          <w:szCs w:val="24"/>
        </w:rPr>
        <w:t xml:space="preserve"> de prestations sociales à grande échelle</w:t>
      </w:r>
      <w:r w:rsidR="002C2839" w:rsidRPr="00E1028A">
        <w:rPr>
          <w:rFonts w:cs="Times New Roman"/>
          <w:sz w:val="24"/>
          <w:szCs w:val="24"/>
        </w:rPr>
        <w:t>,</w:t>
      </w:r>
      <w:r w:rsidR="00523884" w:rsidRPr="00E1028A">
        <w:rPr>
          <w:rFonts w:cs="Times New Roman"/>
          <w:sz w:val="24"/>
          <w:szCs w:val="24"/>
        </w:rPr>
        <w:t xml:space="preserve"> comme c’est le cas du RAMED ou </w:t>
      </w:r>
      <w:r w:rsidR="005C1048" w:rsidRPr="00E1028A">
        <w:rPr>
          <w:rFonts w:cs="Times New Roman"/>
          <w:sz w:val="24"/>
          <w:szCs w:val="24"/>
        </w:rPr>
        <w:t>d’</w:t>
      </w:r>
      <w:r w:rsidR="00523884" w:rsidRPr="00E1028A">
        <w:rPr>
          <w:rFonts w:cs="Times New Roman"/>
          <w:sz w:val="24"/>
          <w:szCs w:val="24"/>
        </w:rPr>
        <w:t>actions ponctuelles</w:t>
      </w:r>
      <w:r w:rsidR="005C1048" w:rsidRPr="00E1028A">
        <w:rPr>
          <w:rFonts w:cs="Times New Roman"/>
          <w:sz w:val="24"/>
          <w:szCs w:val="24"/>
        </w:rPr>
        <w:t xml:space="preserve"> </w:t>
      </w:r>
      <w:r w:rsidR="00523884" w:rsidRPr="00E1028A">
        <w:rPr>
          <w:rFonts w:cs="Times New Roman"/>
          <w:sz w:val="24"/>
          <w:szCs w:val="24"/>
        </w:rPr>
        <w:t>en faveur de catégories ou de tranches d’âges de la population</w:t>
      </w:r>
      <w:r w:rsidR="005C1048" w:rsidRPr="00E1028A">
        <w:rPr>
          <w:rFonts w:cs="Times New Roman"/>
          <w:sz w:val="24"/>
          <w:szCs w:val="24"/>
        </w:rPr>
        <w:t xml:space="preserve"> considérée</w:t>
      </w:r>
      <w:r w:rsidR="00E068FB" w:rsidRPr="00E1028A">
        <w:rPr>
          <w:rFonts w:cs="Times New Roman"/>
          <w:sz w:val="24"/>
          <w:szCs w:val="24"/>
        </w:rPr>
        <w:t>s</w:t>
      </w:r>
      <w:r w:rsidR="005C1048" w:rsidRPr="00E1028A">
        <w:rPr>
          <w:rFonts w:cs="Times New Roman"/>
          <w:sz w:val="24"/>
          <w:szCs w:val="24"/>
        </w:rPr>
        <w:t xml:space="preserve"> comme vulnérable</w:t>
      </w:r>
      <w:r w:rsidR="00E068FB" w:rsidRPr="00E1028A">
        <w:rPr>
          <w:rFonts w:cs="Times New Roman"/>
          <w:sz w:val="24"/>
          <w:szCs w:val="24"/>
        </w:rPr>
        <w:t>s</w:t>
      </w:r>
      <w:r w:rsidR="00A742B0" w:rsidRPr="00E1028A">
        <w:rPr>
          <w:rFonts w:cs="Times New Roman"/>
          <w:sz w:val="24"/>
          <w:szCs w:val="24"/>
        </w:rPr>
        <w:t>.</w:t>
      </w:r>
    </w:p>
    <w:p w:rsidR="00F04794" w:rsidRPr="00E1028A" w:rsidRDefault="00AA7DD8" w:rsidP="00B015E1">
      <w:pPr>
        <w:ind w:firstLine="708"/>
        <w:jc w:val="both"/>
        <w:rPr>
          <w:rFonts w:cs="Times New Roman"/>
          <w:sz w:val="24"/>
          <w:szCs w:val="24"/>
        </w:rPr>
      </w:pPr>
      <w:r w:rsidRPr="00E1028A">
        <w:rPr>
          <w:rFonts w:cs="Times New Roman"/>
          <w:sz w:val="24"/>
          <w:szCs w:val="24"/>
        </w:rPr>
        <w:t>L’amélioration du taux annuel moyen de croissance aidant, ce mode de transfert forfaitaire</w:t>
      </w:r>
      <w:r w:rsidR="00B015E1" w:rsidRPr="00E1028A">
        <w:rPr>
          <w:rFonts w:cs="Times New Roman"/>
          <w:sz w:val="24"/>
          <w:szCs w:val="24"/>
        </w:rPr>
        <w:t xml:space="preserve"> </w:t>
      </w:r>
      <w:r w:rsidRPr="00E1028A">
        <w:rPr>
          <w:rFonts w:cs="Times New Roman"/>
          <w:sz w:val="24"/>
          <w:szCs w:val="24"/>
        </w:rPr>
        <w:t>a certes contribué au net recul des taux de pauvreté et de vulnérabilité, à l’échelle nationale et plus nettement en milieu urbain. Il n’a pas su</w:t>
      </w:r>
      <w:r w:rsidR="00072280" w:rsidRPr="00E1028A">
        <w:rPr>
          <w:rFonts w:cs="Times New Roman"/>
          <w:sz w:val="24"/>
          <w:szCs w:val="24"/>
        </w:rPr>
        <w:t>,</w:t>
      </w:r>
      <w:r w:rsidRPr="00E1028A">
        <w:rPr>
          <w:rFonts w:cs="Times New Roman"/>
          <w:sz w:val="24"/>
          <w:szCs w:val="24"/>
        </w:rPr>
        <w:t xml:space="preserve"> en comparaison avec les ressources qui lui ont été</w:t>
      </w:r>
      <w:r w:rsidR="00072280" w:rsidRPr="00E1028A">
        <w:rPr>
          <w:rFonts w:cs="Times New Roman"/>
          <w:sz w:val="24"/>
          <w:szCs w:val="24"/>
        </w:rPr>
        <w:t xml:space="preserve"> affectées,</w:t>
      </w:r>
      <w:r w:rsidRPr="00E1028A">
        <w:rPr>
          <w:rFonts w:cs="Times New Roman"/>
          <w:sz w:val="24"/>
          <w:szCs w:val="24"/>
        </w:rPr>
        <w:t xml:space="preserve"> </w:t>
      </w:r>
      <w:r w:rsidR="00886481" w:rsidRPr="00E1028A">
        <w:rPr>
          <w:rFonts w:cs="Times New Roman"/>
          <w:sz w:val="24"/>
          <w:szCs w:val="24"/>
        </w:rPr>
        <w:t xml:space="preserve">capitaliser en la potentialisant l’approche apportée par l’INDH </w:t>
      </w:r>
      <w:r w:rsidR="00B015E1" w:rsidRPr="00E1028A">
        <w:rPr>
          <w:rFonts w:cs="Times New Roman"/>
          <w:sz w:val="24"/>
          <w:szCs w:val="24"/>
        </w:rPr>
        <w:t xml:space="preserve">en ciblant des catégories sociales et des espaces géographiques qui en avaient le plus besoin </w:t>
      </w:r>
      <w:r w:rsidR="00886481" w:rsidRPr="00E1028A">
        <w:rPr>
          <w:rFonts w:cs="Times New Roman"/>
          <w:sz w:val="24"/>
          <w:szCs w:val="24"/>
        </w:rPr>
        <w:t>ni assurer la durabilité de sa reproduction</w:t>
      </w:r>
      <w:r w:rsidR="00A8235C" w:rsidRPr="00E1028A">
        <w:rPr>
          <w:rFonts w:cs="Times New Roman"/>
          <w:sz w:val="24"/>
          <w:szCs w:val="24"/>
        </w:rPr>
        <w:t xml:space="preserve"> ni encore atténuer les distorsions sociales et territoriales dont il </w:t>
      </w:r>
      <w:r w:rsidR="00B015E1" w:rsidRPr="00E1028A">
        <w:rPr>
          <w:rFonts w:cs="Times New Roman"/>
          <w:sz w:val="24"/>
          <w:szCs w:val="24"/>
        </w:rPr>
        <w:t>est par nature</w:t>
      </w:r>
      <w:r w:rsidR="00A8235C" w:rsidRPr="00E1028A">
        <w:rPr>
          <w:rFonts w:cs="Times New Roman"/>
          <w:sz w:val="24"/>
          <w:szCs w:val="24"/>
        </w:rPr>
        <w:t xml:space="preserve"> porteur</w:t>
      </w:r>
      <w:r w:rsidR="00337CF4" w:rsidRPr="00E1028A">
        <w:rPr>
          <w:rFonts w:cs="Times New Roman"/>
          <w:sz w:val="24"/>
          <w:szCs w:val="24"/>
        </w:rPr>
        <w:t xml:space="preserve">. </w:t>
      </w:r>
    </w:p>
    <w:p w:rsidR="0030082D" w:rsidRPr="00E1028A" w:rsidRDefault="00886481" w:rsidP="00C60C2E">
      <w:pPr>
        <w:rPr>
          <w:b/>
          <w:sz w:val="24"/>
          <w:szCs w:val="24"/>
          <w:u w:val="single"/>
        </w:rPr>
      </w:pPr>
      <w:r w:rsidRPr="00E1028A">
        <w:rPr>
          <w:b/>
          <w:sz w:val="24"/>
          <w:szCs w:val="24"/>
          <w:u w:val="single"/>
        </w:rPr>
        <w:t xml:space="preserve">Quelques exemples </w:t>
      </w:r>
      <w:r w:rsidR="00A8235C" w:rsidRPr="00E1028A">
        <w:rPr>
          <w:b/>
          <w:sz w:val="24"/>
          <w:szCs w:val="24"/>
          <w:u w:val="single"/>
        </w:rPr>
        <w:t>de d</w:t>
      </w:r>
      <w:r w:rsidR="0030082D" w:rsidRPr="00E1028A">
        <w:rPr>
          <w:b/>
          <w:sz w:val="24"/>
          <w:szCs w:val="24"/>
          <w:u w:val="single"/>
        </w:rPr>
        <w:t xml:space="preserve">istorsions </w:t>
      </w:r>
      <w:r w:rsidR="00C60C2E" w:rsidRPr="00E1028A">
        <w:rPr>
          <w:b/>
          <w:sz w:val="24"/>
          <w:szCs w:val="24"/>
          <w:u w:val="single"/>
        </w:rPr>
        <w:t>dues au mode forfaitaire de ciblage de</w:t>
      </w:r>
      <w:r w:rsidR="0003051F" w:rsidRPr="00E1028A">
        <w:rPr>
          <w:b/>
          <w:sz w:val="24"/>
          <w:szCs w:val="24"/>
          <w:u w:val="single"/>
        </w:rPr>
        <w:t xml:space="preserve"> la lutte contre</w:t>
      </w:r>
      <w:r w:rsidR="00C60C2E" w:rsidRPr="00E1028A">
        <w:rPr>
          <w:b/>
          <w:sz w:val="24"/>
          <w:szCs w:val="24"/>
          <w:u w:val="single"/>
        </w:rPr>
        <w:t xml:space="preserve"> la pauvreté</w:t>
      </w:r>
    </w:p>
    <w:p w:rsidR="001E7F7A" w:rsidRPr="00E1028A" w:rsidRDefault="00B015E1" w:rsidP="00B015E1">
      <w:pPr>
        <w:ind w:firstLine="708"/>
        <w:jc w:val="both"/>
        <w:rPr>
          <w:rFonts w:cs="Times New Roman"/>
          <w:sz w:val="24"/>
          <w:szCs w:val="24"/>
        </w:rPr>
      </w:pPr>
      <w:r w:rsidRPr="00E1028A">
        <w:rPr>
          <w:rFonts w:cs="Times New Roman"/>
          <w:sz w:val="24"/>
          <w:szCs w:val="24"/>
        </w:rPr>
        <w:t>N</w:t>
      </w:r>
      <w:r w:rsidR="00AB1627" w:rsidRPr="00E1028A">
        <w:rPr>
          <w:rFonts w:cs="Times New Roman"/>
          <w:sz w:val="24"/>
          <w:szCs w:val="24"/>
        </w:rPr>
        <w:t>os travaux</w:t>
      </w:r>
      <w:r w:rsidR="00365DB1" w:rsidRPr="00E1028A">
        <w:rPr>
          <w:rFonts w:cs="Times New Roman"/>
          <w:sz w:val="24"/>
          <w:szCs w:val="24"/>
        </w:rPr>
        <w:t xml:space="preserve"> à partir de </w:t>
      </w:r>
      <w:r w:rsidR="00A40B93" w:rsidRPr="00E1028A">
        <w:rPr>
          <w:rFonts w:cs="Times New Roman"/>
          <w:sz w:val="24"/>
          <w:szCs w:val="24"/>
        </w:rPr>
        <w:t>l’E</w:t>
      </w:r>
      <w:r w:rsidR="001E7F7A" w:rsidRPr="00E1028A">
        <w:rPr>
          <w:rFonts w:cs="Times New Roman"/>
          <w:sz w:val="24"/>
          <w:szCs w:val="24"/>
        </w:rPr>
        <w:t xml:space="preserve">nquête </w:t>
      </w:r>
      <w:r w:rsidR="00A40B93" w:rsidRPr="00E1028A">
        <w:rPr>
          <w:rFonts w:cs="Times New Roman"/>
          <w:sz w:val="24"/>
          <w:szCs w:val="24"/>
        </w:rPr>
        <w:t>Nationale</w:t>
      </w:r>
      <w:r w:rsidR="00920393" w:rsidRPr="00E1028A">
        <w:rPr>
          <w:rFonts w:cs="Times New Roman"/>
          <w:sz w:val="24"/>
          <w:szCs w:val="24"/>
        </w:rPr>
        <w:t xml:space="preserve"> </w:t>
      </w:r>
      <w:r w:rsidR="00A40B93" w:rsidRPr="00E1028A">
        <w:rPr>
          <w:rFonts w:cs="Times New Roman"/>
          <w:sz w:val="24"/>
          <w:szCs w:val="24"/>
        </w:rPr>
        <w:t>sur la Co</w:t>
      </w:r>
      <w:r w:rsidR="001E7F7A" w:rsidRPr="00E1028A">
        <w:rPr>
          <w:rFonts w:cs="Times New Roman"/>
          <w:sz w:val="24"/>
          <w:szCs w:val="24"/>
        </w:rPr>
        <w:t>nsommation</w:t>
      </w:r>
      <w:r w:rsidR="00A40B93" w:rsidRPr="00E1028A">
        <w:rPr>
          <w:rFonts w:cs="Times New Roman"/>
          <w:sz w:val="24"/>
          <w:szCs w:val="24"/>
        </w:rPr>
        <w:t xml:space="preserve"> </w:t>
      </w:r>
      <w:r w:rsidR="00C62DDC" w:rsidRPr="00E1028A">
        <w:rPr>
          <w:rFonts w:cs="Times New Roman"/>
          <w:sz w:val="24"/>
          <w:szCs w:val="24"/>
        </w:rPr>
        <w:t xml:space="preserve">et les Dépenses </w:t>
      </w:r>
      <w:r w:rsidR="00A40B93" w:rsidRPr="00E1028A">
        <w:rPr>
          <w:rFonts w:cs="Times New Roman"/>
          <w:sz w:val="24"/>
          <w:szCs w:val="24"/>
        </w:rPr>
        <w:t>des Ménages</w:t>
      </w:r>
      <w:r w:rsidR="00E230EA" w:rsidRPr="00E1028A">
        <w:rPr>
          <w:rFonts w:cs="Times New Roman"/>
          <w:sz w:val="24"/>
          <w:szCs w:val="24"/>
        </w:rPr>
        <w:t xml:space="preserve"> </w:t>
      </w:r>
      <w:r w:rsidR="00C62DDC" w:rsidRPr="00E1028A">
        <w:rPr>
          <w:rFonts w:cs="Times New Roman"/>
          <w:sz w:val="24"/>
          <w:szCs w:val="24"/>
        </w:rPr>
        <w:t>(ENCDM)</w:t>
      </w:r>
      <w:r w:rsidR="00F86F08" w:rsidRPr="00E1028A">
        <w:rPr>
          <w:rFonts w:cs="Times New Roman"/>
          <w:sz w:val="24"/>
          <w:szCs w:val="24"/>
        </w:rPr>
        <w:t xml:space="preserve"> </w:t>
      </w:r>
      <w:r w:rsidR="001E7F7A" w:rsidRPr="00E1028A">
        <w:rPr>
          <w:rFonts w:cs="Times New Roman"/>
          <w:sz w:val="24"/>
          <w:szCs w:val="24"/>
        </w:rPr>
        <w:t>montre</w:t>
      </w:r>
      <w:r w:rsidR="00365DB1" w:rsidRPr="00E1028A">
        <w:rPr>
          <w:rFonts w:cs="Times New Roman"/>
          <w:sz w:val="24"/>
          <w:szCs w:val="24"/>
        </w:rPr>
        <w:t>nt</w:t>
      </w:r>
      <w:r w:rsidRPr="00E1028A">
        <w:rPr>
          <w:rFonts w:cs="Times New Roman"/>
          <w:sz w:val="24"/>
          <w:szCs w:val="24"/>
        </w:rPr>
        <w:t>,</w:t>
      </w:r>
      <w:r w:rsidR="001E7F7A" w:rsidRPr="00E1028A">
        <w:rPr>
          <w:rFonts w:cs="Times New Roman"/>
          <w:sz w:val="24"/>
          <w:szCs w:val="24"/>
        </w:rPr>
        <w:t xml:space="preserve"> </w:t>
      </w:r>
      <w:r w:rsidRPr="00E1028A">
        <w:rPr>
          <w:rFonts w:cs="Times New Roman"/>
          <w:sz w:val="24"/>
          <w:szCs w:val="24"/>
        </w:rPr>
        <w:t xml:space="preserve">à cet égard, </w:t>
      </w:r>
      <w:r w:rsidR="001E7F7A" w:rsidRPr="00E1028A">
        <w:rPr>
          <w:rFonts w:cs="Times New Roman"/>
          <w:sz w:val="24"/>
          <w:szCs w:val="24"/>
        </w:rPr>
        <w:t>qu</w:t>
      </w:r>
      <w:r w:rsidR="00A40B93" w:rsidRPr="00E1028A">
        <w:rPr>
          <w:rFonts w:cs="Times New Roman"/>
          <w:sz w:val="24"/>
          <w:szCs w:val="24"/>
        </w:rPr>
        <w:t>’en 2014</w:t>
      </w:r>
      <w:r w:rsidR="009B4374" w:rsidRPr="00E1028A">
        <w:rPr>
          <w:rFonts w:cs="Times New Roman"/>
          <w:sz w:val="24"/>
          <w:szCs w:val="24"/>
        </w:rPr>
        <w:t>,</w:t>
      </w:r>
      <w:r w:rsidR="00A40B93" w:rsidRPr="00E1028A">
        <w:rPr>
          <w:rFonts w:cs="Times New Roman"/>
          <w:sz w:val="24"/>
          <w:szCs w:val="24"/>
        </w:rPr>
        <w:t xml:space="preserve"> </w:t>
      </w:r>
      <w:r w:rsidR="00AB1627" w:rsidRPr="00E1028A">
        <w:rPr>
          <w:rFonts w:cs="Times New Roman"/>
          <w:sz w:val="24"/>
          <w:szCs w:val="24"/>
        </w:rPr>
        <w:t xml:space="preserve">près de 30% </w:t>
      </w:r>
      <w:r w:rsidR="00365DB1" w:rsidRPr="00E1028A">
        <w:rPr>
          <w:rFonts w:cs="Times New Roman"/>
          <w:sz w:val="24"/>
          <w:szCs w:val="24"/>
        </w:rPr>
        <w:t xml:space="preserve">des subventions budgétaires </w:t>
      </w:r>
      <w:r w:rsidR="00AB1627" w:rsidRPr="00E1028A">
        <w:rPr>
          <w:rFonts w:cs="Times New Roman"/>
          <w:sz w:val="24"/>
          <w:szCs w:val="24"/>
        </w:rPr>
        <w:t xml:space="preserve">destinées </w:t>
      </w:r>
      <w:r w:rsidR="00365DB1" w:rsidRPr="00E1028A">
        <w:rPr>
          <w:rFonts w:cs="Times New Roman"/>
          <w:sz w:val="24"/>
          <w:szCs w:val="24"/>
        </w:rPr>
        <w:t xml:space="preserve">au soutien des produits </w:t>
      </w:r>
      <w:r w:rsidR="00AB1627" w:rsidRPr="00E1028A">
        <w:rPr>
          <w:rFonts w:cs="Times New Roman"/>
          <w:sz w:val="24"/>
          <w:szCs w:val="24"/>
        </w:rPr>
        <w:t>alimentaires et de butane ont profité aux 20% des ménages ayant le niveau de vie le plus élevé</w:t>
      </w:r>
      <w:r w:rsidR="009B4374" w:rsidRPr="00E1028A">
        <w:rPr>
          <w:rFonts w:cs="Times New Roman"/>
          <w:sz w:val="24"/>
          <w:szCs w:val="24"/>
        </w:rPr>
        <w:t>,</w:t>
      </w:r>
      <w:r w:rsidR="00AB1627" w:rsidRPr="00E1028A">
        <w:rPr>
          <w:rFonts w:cs="Times New Roman"/>
          <w:sz w:val="24"/>
          <w:szCs w:val="24"/>
        </w:rPr>
        <w:t xml:space="preserve"> contre 13% </w:t>
      </w:r>
      <w:r w:rsidR="00E230EA" w:rsidRPr="00E1028A">
        <w:rPr>
          <w:rFonts w:cs="Times New Roman"/>
          <w:sz w:val="24"/>
          <w:szCs w:val="24"/>
        </w:rPr>
        <w:t>aux</w:t>
      </w:r>
      <w:r w:rsidR="00AB1627" w:rsidRPr="00E1028A">
        <w:rPr>
          <w:rFonts w:cs="Times New Roman"/>
          <w:sz w:val="24"/>
          <w:szCs w:val="24"/>
        </w:rPr>
        <w:t xml:space="preserve"> 20% les plus défavorisés, avec un rapport de plus de 2 fois au profit des </w:t>
      </w:r>
      <w:r w:rsidR="009A5467" w:rsidRPr="00E1028A">
        <w:rPr>
          <w:rFonts w:cs="Times New Roman"/>
          <w:sz w:val="24"/>
          <w:szCs w:val="24"/>
        </w:rPr>
        <w:t>premiers</w:t>
      </w:r>
      <w:r w:rsidR="00AB1627" w:rsidRPr="00E1028A">
        <w:rPr>
          <w:rFonts w:cs="Times New Roman"/>
          <w:sz w:val="24"/>
          <w:szCs w:val="24"/>
        </w:rPr>
        <w:t>. C</w:t>
      </w:r>
      <w:r w:rsidR="00E230EA" w:rsidRPr="00E1028A">
        <w:rPr>
          <w:rFonts w:cs="Times New Roman"/>
          <w:sz w:val="24"/>
          <w:szCs w:val="24"/>
        </w:rPr>
        <w:t>e</w:t>
      </w:r>
      <w:r w:rsidR="00AB1627" w:rsidRPr="00E1028A">
        <w:rPr>
          <w:rFonts w:cs="Times New Roman"/>
          <w:sz w:val="24"/>
          <w:szCs w:val="24"/>
        </w:rPr>
        <w:t xml:space="preserve"> </w:t>
      </w:r>
      <w:r w:rsidR="00E230EA" w:rsidRPr="00E1028A">
        <w:rPr>
          <w:rFonts w:cs="Times New Roman"/>
          <w:sz w:val="24"/>
          <w:szCs w:val="24"/>
        </w:rPr>
        <w:t>rapport</w:t>
      </w:r>
      <w:r w:rsidR="00AB1627" w:rsidRPr="00E1028A">
        <w:rPr>
          <w:rFonts w:cs="Times New Roman"/>
          <w:sz w:val="24"/>
          <w:szCs w:val="24"/>
        </w:rPr>
        <w:t xml:space="preserve"> </w:t>
      </w:r>
      <w:r w:rsidR="00E230EA" w:rsidRPr="00E1028A">
        <w:rPr>
          <w:rFonts w:cs="Times New Roman"/>
          <w:sz w:val="24"/>
          <w:szCs w:val="24"/>
        </w:rPr>
        <w:t>est</w:t>
      </w:r>
      <w:r w:rsidR="00AB1627" w:rsidRPr="00E1028A">
        <w:rPr>
          <w:rFonts w:cs="Times New Roman"/>
          <w:sz w:val="24"/>
          <w:szCs w:val="24"/>
        </w:rPr>
        <w:t xml:space="preserve"> de </w:t>
      </w:r>
      <w:r w:rsidR="00365DB1" w:rsidRPr="00E1028A">
        <w:rPr>
          <w:rFonts w:cs="Times New Roman"/>
          <w:sz w:val="24"/>
          <w:szCs w:val="24"/>
        </w:rPr>
        <w:t xml:space="preserve">2,4 fois </w:t>
      </w:r>
      <w:r w:rsidR="00AB1627" w:rsidRPr="00E1028A">
        <w:rPr>
          <w:rFonts w:cs="Times New Roman"/>
          <w:sz w:val="24"/>
          <w:szCs w:val="24"/>
        </w:rPr>
        <w:t xml:space="preserve">dans le cas </w:t>
      </w:r>
      <w:r w:rsidR="00365DB1" w:rsidRPr="00E1028A">
        <w:rPr>
          <w:rFonts w:cs="Times New Roman"/>
          <w:sz w:val="24"/>
          <w:szCs w:val="24"/>
        </w:rPr>
        <w:t>de la farine nationale d</w:t>
      </w:r>
      <w:r w:rsidR="009A5467" w:rsidRPr="00E1028A">
        <w:rPr>
          <w:rFonts w:cs="Times New Roman"/>
          <w:sz w:val="24"/>
          <w:szCs w:val="24"/>
        </w:rPr>
        <w:t>e</w:t>
      </w:r>
      <w:r w:rsidR="00365DB1" w:rsidRPr="00E1028A">
        <w:rPr>
          <w:rFonts w:cs="Times New Roman"/>
          <w:sz w:val="24"/>
          <w:szCs w:val="24"/>
        </w:rPr>
        <w:t xml:space="preserve"> blé tendre</w:t>
      </w:r>
      <w:r w:rsidR="00AB1627" w:rsidRPr="00E1028A">
        <w:rPr>
          <w:rFonts w:cs="Times New Roman"/>
          <w:sz w:val="24"/>
          <w:szCs w:val="24"/>
        </w:rPr>
        <w:t xml:space="preserve">, </w:t>
      </w:r>
      <w:r w:rsidR="00365DB1" w:rsidRPr="00E1028A">
        <w:rPr>
          <w:rFonts w:cs="Times New Roman"/>
          <w:sz w:val="24"/>
          <w:szCs w:val="24"/>
        </w:rPr>
        <w:t xml:space="preserve">3,4 fois </w:t>
      </w:r>
      <w:r w:rsidR="00AB1627" w:rsidRPr="00E1028A">
        <w:rPr>
          <w:rFonts w:cs="Times New Roman"/>
          <w:sz w:val="24"/>
          <w:szCs w:val="24"/>
        </w:rPr>
        <w:t>dans celui du</w:t>
      </w:r>
      <w:r w:rsidR="00365DB1" w:rsidRPr="00E1028A">
        <w:rPr>
          <w:rFonts w:cs="Times New Roman"/>
          <w:sz w:val="24"/>
          <w:szCs w:val="24"/>
        </w:rPr>
        <w:t xml:space="preserve"> sucre</w:t>
      </w:r>
      <w:r w:rsidR="00AB1627" w:rsidRPr="00E1028A">
        <w:rPr>
          <w:rFonts w:cs="Times New Roman"/>
          <w:sz w:val="24"/>
          <w:szCs w:val="24"/>
        </w:rPr>
        <w:t xml:space="preserve"> et de</w:t>
      </w:r>
      <w:r w:rsidR="00365DB1" w:rsidRPr="00E1028A">
        <w:rPr>
          <w:rFonts w:cs="Times New Roman"/>
          <w:sz w:val="24"/>
          <w:szCs w:val="24"/>
        </w:rPr>
        <w:t xml:space="preserve"> 1,9 fois </w:t>
      </w:r>
      <w:r w:rsidR="00E230EA" w:rsidRPr="00E1028A">
        <w:rPr>
          <w:rFonts w:cs="Times New Roman"/>
          <w:sz w:val="24"/>
          <w:szCs w:val="24"/>
        </w:rPr>
        <w:t xml:space="preserve">dans celui du </w:t>
      </w:r>
      <w:r w:rsidR="00365DB1" w:rsidRPr="00E1028A">
        <w:rPr>
          <w:rFonts w:cs="Times New Roman"/>
          <w:sz w:val="24"/>
          <w:szCs w:val="24"/>
        </w:rPr>
        <w:t>gaz butane</w:t>
      </w:r>
      <w:r w:rsidR="0078230C" w:rsidRPr="00E1028A">
        <w:rPr>
          <w:rFonts w:cs="Times New Roman"/>
          <w:sz w:val="24"/>
          <w:szCs w:val="24"/>
        </w:rPr>
        <w:t>.</w:t>
      </w:r>
      <w:r w:rsidR="00FF2A10" w:rsidRPr="00E1028A">
        <w:rPr>
          <w:rFonts w:cs="Times New Roman"/>
          <w:sz w:val="24"/>
          <w:szCs w:val="24"/>
        </w:rPr>
        <w:t xml:space="preserve"> </w:t>
      </w:r>
    </w:p>
    <w:p w:rsidR="0078230C" w:rsidRPr="00E1028A" w:rsidRDefault="00F8333A" w:rsidP="006A6137">
      <w:pPr>
        <w:ind w:firstLine="708"/>
        <w:jc w:val="both"/>
        <w:rPr>
          <w:rFonts w:cs="Times New Roman"/>
          <w:sz w:val="24"/>
          <w:szCs w:val="24"/>
        </w:rPr>
      </w:pPr>
      <w:r w:rsidRPr="00E1028A">
        <w:rPr>
          <w:rFonts w:cs="Times New Roman"/>
          <w:sz w:val="24"/>
          <w:szCs w:val="24"/>
        </w:rPr>
        <w:t xml:space="preserve">Dans le domaine de la couverture médicale, </w:t>
      </w:r>
      <w:r w:rsidR="00E230EA" w:rsidRPr="00E1028A">
        <w:rPr>
          <w:rFonts w:cs="Times New Roman"/>
          <w:sz w:val="24"/>
          <w:szCs w:val="24"/>
        </w:rPr>
        <w:t xml:space="preserve">le RAMED, </w:t>
      </w:r>
      <w:r w:rsidRPr="00E1028A">
        <w:rPr>
          <w:rFonts w:cs="Times New Roman"/>
          <w:sz w:val="24"/>
          <w:szCs w:val="24"/>
        </w:rPr>
        <w:t xml:space="preserve">ayant </w:t>
      </w:r>
      <w:r w:rsidR="00E230EA" w:rsidRPr="00E1028A">
        <w:rPr>
          <w:rFonts w:cs="Times New Roman"/>
          <w:sz w:val="24"/>
          <w:szCs w:val="24"/>
        </w:rPr>
        <w:t xml:space="preserve">vocation à </w:t>
      </w:r>
      <w:r w:rsidRPr="00E1028A">
        <w:rPr>
          <w:rFonts w:cs="Times New Roman"/>
          <w:sz w:val="24"/>
          <w:szCs w:val="24"/>
        </w:rPr>
        <w:t>couvrir la population pauvre et vulnérable non couverte par un systèm</w:t>
      </w:r>
      <w:r w:rsidR="00AB1627" w:rsidRPr="00E1028A">
        <w:rPr>
          <w:rFonts w:cs="Times New Roman"/>
          <w:sz w:val="24"/>
          <w:szCs w:val="24"/>
        </w:rPr>
        <w:t xml:space="preserve">e d'assurance maladie, </w:t>
      </w:r>
      <w:r w:rsidR="00E230EA" w:rsidRPr="00E1028A">
        <w:rPr>
          <w:rFonts w:cs="Times New Roman"/>
          <w:sz w:val="24"/>
          <w:szCs w:val="24"/>
        </w:rPr>
        <w:t>n’échappe pas</w:t>
      </w:r>
      <w:r w:rsidR="0078230C" w:rsidRPr="00E1028A">
        <w:rPr>
          <w:rFonts w:cs="Times New Roman"/>
          <w:sz w:val="24"/>
          <w:szCs w:val="24"/>
        </w:rPr>
        <w:t xml:space="preserve">, selon les mêmes travaux, </w:t>
      </w:r>
      <w:r w:rsidR="00AB1627" w:rsidRPr="00E1028A">
        <w:rPr>
          <w:rFonts w:cs="Times New Roman"/>
          <w:sz w:val="24"/>
          <w:szCs w:val="24"/>
        </w:rPr>
        <w:t xml:space="preserve">à ce type de distorsion. </w:t>
      </w:r>
      <w:r w:rsidR="0078230C" w:rsidRPr="00E1028A">
        <w:rPr>
          <w:rFonts w:cs="Times New Roman"/>
          <w:sz w:val="24"/>
          <w:szCs w:val="24"/>
        </w:rPr>
        <w:t>Alors que seul</w:t>
      </w:r>
      <w:r w:rsidR="0025402E" w:rsidRPr="00E1028A">
        <w:rPr>
          <w:rFonts w:cs="Times New Roman"/>
          <w:sz w:val="24"/>
          <w:szCs w:val="24"/>
        </w:rPr>
        <w:t>s</w:t>
      </w:r>
      <w:r w:rsidR="0078230C" w:rsidRPr="00E1028A">
        <w:rPr>
          <w:rFonts w:cs="Times New Roman"/>
          <w:sz w:val="24"/>
          <w:szCs w:val="24"/>
        </w:rPr>
        <w:t xml:space="preserve"> 26,1% </w:t>
      </w:r>
      <w:r w:rsidR="006A6137" w:rsidRPr="00E1028A">
        <w:rPr>
          <w:rFonts w:cs="Times New Roman"/>
          <w:sz w:val="24"/>
          <w:szCs w:val="24"/>
        </w:rPr>
        <w:t>de ses bénéficiaires provena</w:t>
      </w:r>
      <w:r w:rsidR="00E205CE" w:rsidRPr="00E1028A">
        <w:rPr>
          <w:rFonts w:cs="Times New Roman"/>
          <w:sz w:val="24"/>
          <w:szCs w:val="24"/>
        </w:rPr>
        <w:t>ie</w:t>
      </w:r>
      <w:r w:rsidR="006A6137" w:rsidRPr="00E1028A">
        <w:rPr>
          <w:rFonts w:cs="Times New Roman"/>
          <w:sz w:val="24"/>
          <w:szCs w:val="24"/>
        </w:rPr>
        <w:t xml:space="preserve">nt du </w:t>
      </w:r>
      <w:r w:rsidR="00E230EA" w:rsidRPr="00E1028A">
        <w:rPr>
          <w:rFonts w:cs="Times New Roman"/>
          <w:sz w:val="24"/>
          <w:szCs w:val="24"/>
        </w:rPr>
        <w:t xml:space="preserve">quintile ayant le niveau de vie le plus faible, </w:t>
      </w:r>
      <w:r w:rsidR="006A6137" w:rsidRPr="00E1028A">
        <w:rPr>
          <w:rFonts w:cs="Times New Roman"/>
          <w:sz w:val="24"/>
          <w:szCs w:val="24"/>
        </w:rPr>
        <w:t>7,6% appartenaient au quintile le plus aisé.</w:t>
      </w:r>
      <w:r w:rsidR="0078230C" w:rsidRPr="00E1028A">
        <w:rPr>
          <w:rFonts w:cs="Times New Roman"/>
          <w:sz w:val="24"/>
          <w:szCs w:val="24"/>
        </w:rPr>
        <w:t xml:space="preserve">  </w:t>
      </w:r>
    </w:p>
    <w:p w:rsidR="00C62DDC" w:rsidRPr="00E1028A" w:rsidRDefault="0078230C" w:rsidP="002A3AC2">
      <w:pPr>
        <w:ind w:firstLine="708"/>
        <w:jc w:val="both"/>
        <w:rPr>
          <w:rFonts w:cs="Times New Roman"/>
          <w:sz w:val="24"/>
          <w:szCs w:val="24"/>
        </w:rPr>
      </w:pPr>
      <w:r w:rsidRPr="00E1028A">
        <w:rPr>
          <w:rFonts w:cs="Times New Roman"/>
          <w:sz w:val="24"/>
          <w:szCs w:val="24"/>
        </w:rPr>
        <w:lastRenderedPageBreak/>
        <w:t>Au-delà d</w:t>
      </w:r>
      <w:r w:rsidR="005B6FF9" w:rsidRPr="00E1028A">
        <w:rPr>
          <w:rFonts w:cs="Times New Roman"/>
          <w:sz w:val="24"/>
          <w:szCs w:val="24"/>
        </w:rPr>
        <w:t>u</w:t>
      </w:r>
      <w:r w:rsidRPr="00E1028A">
        <w:rPr>
          <w:rFonts w:cs="Times New Roman"/>
          <w:sz w:val="24"/>
          <w:szCs w:val="24"/>
        </w:rPr>
        <w:t xml:space="preserve"> système de</w:t>
      </w:r>
      <w:r w:rsidR="005B6FF9" w:rsidRPr="00E1028A">
        <w:rPr>
          <w:rFonts w:cs="Times New Roman"/>
          <w:sz w:val="24"/>
          <w:szCs w:val="24"/>
        </w:rPr>
        <w:t>s</w:t>
      </w:r>
      <w:r w:rsidRPr="00E1028A">
        <w:rPr>
          <w:rFonts w:cs="Times New Roman"/>
          <w:sz w:val="24"/>
          <w:szCs w:val="24"/>
        </w:rPr>
        <w:t xml:space="preserve"> subventions justifiées par le soutien aux plus défavorisés, les mêmes distorsions se révèlent dans l’accès de la population au système public d</w:t>
      </w:r>
      <w:r w:rsidR="00F8333A" w:rsidRPr="00E1028A">
        <w:rPr>
          <w:rFonts w:cs="Times New Roman"/>
          <w:sz w:val="24"/>
          <w:szCs w:val="24"/>
        </w:rPr>
        <w:t>'éducation</w:t>
      </w:r>
      <w:r w:rsidRPr="00E1028A">
        <w:rPr>
          <w:rFonts w:cs="Times New Roman"/>
          <w:sz w:val="24"/>
          <w:szCs w:val="24"/>
        </w:rPr>
        <w:t xml:space="preserve"> et de f</w:t>
      </w:r>
      <w:r w:rsidR="00F8333A" w:rsidRPr="00E1028A">
        <w:rPr>
          <w:rFonts w:cs="Times New Roman"/>
          <w:sz w:val="24"/>
          <w:szCs w:val="24"/>
        </w:rPr>
        <w:t>ormation</w:t>
      </w:r>
      <w:r w:rsidR="009A5467" w:rsidRPr="00E1028A">
        <w:rPr>
          <w:rFonts w:cs="Times New Roman"/>
          <w:sz w:val="24"/>
          <w:szCs w:val="24"/>
        </w:rPr>
        <w:t xml:space="preserve">. </w:t>
      </w:r>
      <w:r w:rsidR="00BF26F5" w:rsidRPr="00E1028A">
        <w:rPr>
          <w:rFonts w:cs="Times New Roman"/>
          <w:sz w:val="24"/>
          <w:szCs w:val="24"/>
        </w:rPr>
        <w:t>Par les mécanismes sociaux de sélection, près de 30% des promotions du secondaire et supérieur</w:t>
      </w:r>
      <w:r w:rsidR="00C62DDC" w:rsidRPr="00E1028A">
        <w:rPr>
          <w:rFonts w:cs="Times New Roman"/>
          <w:sz w:val="24"/>
          <w:szCs w:val="24"/>
        </w:rPr>
        <w:t xml:space="preserve"> de 2014 rel</w:t>
      </w:r>
      <w:r w:rsidR="005C0573" w:rsidRPr="00E1028A">
        <w:rPr>
          <w:rFonts w:cs="Times New Roman"/>
          <w:sz w:val="24"/>
          <w:szCs w:val="24"/>
        </w:rPr>
        <w:t>e</w:t>
      </w:r>
      <w:r w:rsidR="00C62DDC" w:rsidRPr="00E1028A">
        <w:rPr>
          <w:rFonts w:cs="Times New Roman"/>
          <w:sz w:val="24"/>
          <w:szCs w:val="24"/>
        </w:rPr>
        <w:t>v</w:t>
      </w:r>
      <w:r w:rsidR="005C0573" w:rsidRPr="00E1028A">
        <w:rPr>
          <w:rFonts w:cs="Times New Roman"/>
          <w:sz w:val="24"/>
          <w:szCs w:val="24"/>
        </w:rPr>
        <w:t>ai</w:t>
      </w:r>
      <w:r w:rsidR="00C62DDC" w:rsidRPr="00E1028A">
        <w:rPr>
          <w:rFonts w:cs="Times New Roman"/>
          <w:sz w:val="24"/>
          <w:szCs w:val="24"/>
        </w:rPr>
        <w:t>ent</w:t>
      </w:r>
      <w:r w:rsidR="005C0573" w:rsidRPr="00E1028A">
        <w:rPr>
          <w:rFonts w:cs="Times New Roman"/>
          <w:sz w:val="24"/>
          <w:szCs w:val="24"/>
        </w:rPr>
        <w:t>, dans ce domaine,</w:t>
      </w:r>
      <w:r w:rsidR="00C62DDC" w:rsidRPr="00E1028A">
        <w:rPr>
          <w:rFonts w:cs="Times New Roman"/>
          <w:sz w:val="24"/>
          <w:szCs w:val="24"/>
        </w:rPr>
        <w:t xml:space="preserve"> de la catégorie des 20% les plus aisés contre 10% appartenant aux 20% les plus défavorisés.  </w:t>
      </w:r>
    </w:p>
    <w:p w:rsidR="00C62DDC" w:rsidRPr="00E1028A" w:rsidRDefault="00C62DDC" w:rsidP="00C970E7">
      <w:pPr>
        <w:ind w:firstLine="708"/>
        <w:jc w:val="both"/>
        <w:rPr>
          <w:rFonts w:cs="Times New Roman"/>
          <w:sz w:val="24"/>
          <w:szCs w:val="24"/>
        </w:rPr>
      </w:pPr>
      <w:r w:rsidRPr="00E1028A">
        <w:rPr>
          <w:rFonts w:cs="Times New Roman"/>
          <w:sz w:val="24"/>
          <w:szCs w:val="24"/>
        </w:rPr>
        <w:t xml:space="preserve">Devant de telles distorsions </w:t>
      </w:r>
      <w:r w:rsidR="007809D3" w:rsidRPr="00E1028A">
        <w:rPr>
          <w:rFonts w:cs="Times New Roman"/>
          <w:sz w:val="24"/>
          <w:szCs w:val="24"/>
        </w:rPr>
        <w:t xml:space="preserve">régulièrement dénoncées et, de toute évidence, </w:t>
      </w:r>
      <w:r w:rsidRPr="00E1028A">
        <w:rPr>
          <w:rFonts w:cs="Times New Roman"/>
          <w:sz w:val="24"/>
          <w:szCs w:val="24"/>
        </w:rPr>
        <w:t xml:space="preserve">inhérentes au </w:t>
      </w:r>
      <w:r w:rsidR="007809D3" w:rsidRPr="00E1028A">
        <w:rPr>
          <w:rFonts w:cs="Times New Roman"/>
          <w:sz w:val="24"/>
          <w:szCs w:val="24"/>
        </w:rPr>
        <w:t>mode financement</w:t>
      </w:r>
      <w:r w:rsidR="00AA06A0" w:rsidRPr="00E1028A">
        <w:rPr>
          <w:rFonts w:cs="Times New Roman"/>
          <w:sz w:val="24"/>
          <w:szCs w:val="24"/>
        </w:rPr>
        <w:t xml:space="preserve"> général des programmes sociaux</w:t>
      </w:r>
      <w:r w:rsidRPr="00E1028A">
        <w:rPr>
          <w:rFonts w:cs="Times New Roman"/>
          <w:sz w:val="24"/>
          <w:szCs w:val="24"/>
        </w:rPr>
        <w:t xml:space="preserve">, les débats n’ont cessé de prendre de l’ampleur sur la meilleure formule de ciblage </w:t>
      </w:r>
      <w:r w:rsidR="00AA06A0" w:rsidRPr="00E1028A">
        <w:rPr>
          <w:rFonts w:cs="Times New Roman"/>
          <w:sz w:val="24"/>
          <w:szCs w:val="24"/>
        </w:rPr>
        <w:t xml:space="preserve">des ressources publiques </w:t>
      </w:r>
      <w:r w:rsidRPr="00E1028A">
        <w:rPr>
          <w:rFonts w:cs="Times New Roman"/>
          <w:sz w:val="24"/>
          <w:szCs w:val="24"/>
        </w:rPr>
        <w:t xml:space="preserve">qui permettrait de </w:t>
      </w:r>
      <w:r w:rsidR="00C970E7" w:rsidRPr="00E1028A">
        <w:rPr>
          <w:rFonts w:cs="Times New Roman"/>
          <w:sz w:val="24"/>
          <w:szCs w:val="24"/>
        </w:rPr>
        <w:t xml:space="preserve">les </w:t>
      </w:r>
      <w:r w:rsidRPr="00E1028A">
        <w:rPr>
          <w:rFonts w:cs="Times New Roman"/>
          <w:sz w:val="24"/>
          <w:szCs w:val="24"/>
        </w:rPr>
        <w:t xml:space="preserve">canaliser au profit maximum des populations qui en ont le plus besoin. </w:t>
      </w:r>
    </w:p>
    <w:p w:rsidR="0030082D" w:rsidRPr="00E1028A" w:rsidRDefault="00A34257" w:rsidP="004D4078">
      <w:pPr>
        <w:jc w:val="both"/>
        <w:rPr>
          <w:b/>
          <w:sz w:val="24"/>
          <w:szCs w:val="24"/>
          <w:u w:val="single"/>
        </w:rPr>
      </w:pPr>
      <w:r w:rsidRPr="00E1028A">
        <w:rPr>
          <w:b/>
          <w:sz w:val="24"/>
          <w:szCs w:val="24"/>
          <w:u w:val="single"/>
        </w:rPr>
        <w:t>C</w:t>
      </w:r>
      <w:r w:rsidR="0030082D" w:rsidRPr="00E1028A">
        <w:rPr>
          <w:b/>
          <w:sz w:val="24"/>
          <w:szCs w:val="24"/>
          <w:u w:val="single"/>
        </w:rPr>
        <w:t>artographie de la pauvreté</w:t>
      </w:r>
      <w:r w:rsidRPr="00E1028A">
        <w:rPr>
          <w:b/>
          <w:sz w:val="24"/>
          <w:szCs w:val="24"/>
          <w:u w:val="single"/>
        </w:rPr>
        <w:t xml:space="preserve"> </w:t>
      </w:r>
      <w:r w:rsidR="004D4078" w:rsidRPr="00E1028A">
        <w:rPr>
          <w:b/>
          <w:sz w:val="24"/>
          <w:szCs w:val="24"/>
          <w:u w:val="single"/>
        </w:rPr>
        <w:t xml:space="preserve">monétaire </w:t>
      </w:r>
      <w:r w:rsidR="00DF65AC" w:rsidRPr="00E1028A">
        <w:rPr>
          <w:b/>
          <w:sz w:val="24"/>
          <w:szCs w:val="24"/>
          <w:u w:val="single"/>
        </w:rPr>
        <w:t xml:space="preserve">comme </w:t>
      </w:r>
      <w:r w:rsidRPr="00E1028A">
        <w:rPr>
          <w:b/>
          <w:sz w:val="24"/>
          <w:szCs w:val="24"/>
          <w:u w:val="single"/>
        </w:rPr>
        <w:t xml:space="preserve">outil </w:t>
      </w:r>
      <w:r w:rsidR="00DF65AC" w:rsidRPr="00E1028A">
        <w:rPr>
          <w:b/>
          <w:sz w:val="24"/>
          <w:szCs w:val="24"/>
          <w:u w:val="single"/>
        </w:rPr>
        <w:t>de ciblage territorial et social des programmes sociaux</w:t>
      </w:r>
    </w:p>
    <w:p w:rsidR="00FF1A6B" w:rsidRPr="00E1028A" w:rsidRDefault="004B5FA9" w:rsidP="004B5FA9">
      <w:pPr>
        <w:ind w:firstLine="708"/>
        <w:jc w:val="both"/>
        <w:rPr>
          <w:rFonts w:cs="Times New Roman"/>
          <w:sz w:val="24"/>
          <w:szCs w:val="24"/>
        </w:rPr>
      </w:pPr>
      <w:r w:rsidRPr="00E1028A">
        <w:rPr>
          <w:rFonts w:cs="Times New Roman"/>
          <w:sz w:val="24"/>
          <w:szCs w:val="24"/>
        </w:rPr>
        <w:t xml:space="preserve">Les travaux dont nos services </w:t>
      </w:r>
      <w:r w:rsidR="00170A98" w:rsidRPr="00E1028A">
        <w:rPr>
          <w:rFonts w:cs="Times New Roman"/>
          <w:sz w:val="24"/>
          <w:szCs w:val="24"/>
        </w:rPr>
        <w:t>expos</w:t>
      </w:r>
      <w:r w:rsidRPr="00E1028A">
        <w:rPr>
          <w:rFonts w:cs="Times New Roman"/>
          <w:sz w:val="24"/>
          <w:szCs w:val="24"/>
        </w:rPr>
        <w:t>ent</w:t>
      </w:r>
      <w:r w:rsidR="00170A98" w:rsidRPr="00E1028A">
        <w:rPr>
          <w:rFonts w:cs="Times New Roman"/>
          <w:sz w:val="24"/>
          <w:szCs w:val="24"/>
        </w:rPr>
        <w:t xml:space="preserve"> aujourd’hui les grandes conclusions n’ont pas pour objet d’offrir une option pour telle ou telle formule de ciblage des programmes de lutte contre la pauvreté </w:t>
      </w:r>
      <w:r w:rsidR="00E75ADA" w:rsidRPr="00E1028A">
        <w:rPr>
          <w:rFonts w:cs="Times New Roman"/>
          <w:sz w:val="24"/>
          <w:szCs w:val="24"/>
        </w:rPr>
        <w:t xml:space="preserve">ni d’en présenter une </w:t>
      </w:r>
      <w:r w:rsidR="00624F30" w:rsidRPr="00E1028A">
        <w:rPr>
          <w:rFonts w:cs="Times New Roman"/>
          <w:sz w:val="24"/>
          <w:szCs w:val="24"/>
        </w:rPr>
        <w:t xml:space="preserve">énième </w:t>
      </w:r>
      <w:r w:rsidR="00E75ADA" w:rsidRPr="00E1028A">
        <w:rPr>
          <w:rFonts w:cs="Times New Roman"/>
          <w:sz w:val="24"/>
          <w:szCs w:val="24"/>
        </w:rPr>
        <w:t>supplémentaire</w:t>
      </w:r>
      <w:r w:rsidR="00170A98" w:rsidRPr="00E1028A">
        <w:rPr>
          <w:rFonts w:cs="Times New Roman"/>
          <w:sz w:val="24"/>
          <w:szCs w:val="24"/>
        </w:rPr>
        <w:t xml:space="preserve"> </w:t>
      </w:r>
      <w:r w:rsidR="00AE21CF" w:rsidRPr="00E1028A">
        <w:rPr>
          <w:rFonts w:cs="Times New Roman"/>
          <w:sz w:val="24"/>
          <w:szCs w:val="24"/>
        </w:rPr>
        <w:t>ni</w:t>
      </w:r>
      <w:r w:rsidR="00170A98" w:rsidRPr="00E1028A">
        <w:rPr>
          <w:rFonts w:cs="Times New Roman"/>
          <w:sz w:val="24"/>
          <w:szCs w:val="24"/>
        </w:rPr>
        <w:t xml:space="preserve"> encore moins de formuler des critères d’identification des ménages ou des personnes éligibles à ses bénéfices</w:t>
      </w:r>
      <w:r w:rsidR="00E75ADA" w:rsidRPr="00E1028A">
        <w:rPr>
          <w:rFonts w:cs="Times New Roman"/>
          <w:sz w:val="24"/>
          <w:szCs w:val="24"/>
        </w:rPr>
        <w:t xml:space="preserve">. </w:t>
      </w:r>
      <w:r w:rsidR="00170A98" w:rsidRPr="00E1028A">
        <w:rPr>
          <w:rFonts w:cs="Times New Roman"/>
          <w:sz w:val="24"/>
          <w:szCs w:val="24"/>
        </w:rPr>
        <w:t xml:space="preserve">Notre </w:t>
      </w:r>
      <w:r w:rsidRPr="00E1028A">
        <w:rPr>
          <w:rFonts w:cs="Times New Roman"/>
          <w:sz w:val="24"/>
          <w:szCs w:val="24"/>
        </w:rPr>
        <w:t>objectif</w:t>
      </w:r>
      <w:r w:rsidR="00170A98" w:rsidRPr="00E1028A">
        <w:rPr>
          <w:rFonts w:cs="Times New Roman"/>
          <w:sz w:val="24"/>
          <w:szCs w:val="24"/>
        </w:rPr>
        <w:t xml:space="preserve"> est plutôt de contribuer à inscrire les débats dans le sillage des travaux que nous avions inaugurés</w:t>
      </w:r>
      <w:r w:rsidRPr="00E1028A">
        <w:rPr>
          <w:rFonts w:cs="Times New Roman"/>
          <w:sz w:val="24"/>
          <w:szCs w:val="24"/>
        </w:rPr>
        <w:t xml:space="preserve"> en 2004</w:t>
      </w:r>
      <w:r w:rsidR="00170A98" w:rsidRPr="00E1028A">
        <w:rPr>
          <w:rFonts w:cs="Times New Roman"/>
          <w:sz w:val="24"/>
          <w:szCs w:val="24"/>
        </w:rPr>
        <w:t xml:space="preserve"> et affinés à la faveur de l’avènement de l’INDH</w:t>
      </w:r>
      <w:r w:rsidR="00AE21CF" w:rsidRPr="00E1028A">
        <w:rPr>
          <w:rFonts w:cs="Times New Roman"/>
          <w:sz w:val="24"/>
          <w:szCs w:val="24"/>
        </w:rPr>
        <w:t>,</w:t>
      </w:r>
      <w:r w:rsidR="00170A98" w:rsidRPr="00E1028A">
        <w:rPr>
          <w:rFonts w:cs="Times New Roman"/>
          <w:sz w:val="24"/>
          <w:szCs w:val="24"/>
        </w:rPr>
        <w:t xml:space="preserve"> </w:t>
      </w:r>
      <w:r w:rsidR="00AE21CF" w:rsidRPr="00E1028A">
        <w:rPr>
          <w:rFonts w:cs="Times New Roman"/>
          <w:sz w:val="24"/>
          <w:szCs w:val="24"/>
        </w:rPr>
        <w:t>en</w:t>
      </w:r>
      <w:r w:rsidR="00B93932" w:rsidRPr="00E1028A">
        <w:rPr>
          <w:rFonts w:cs="Times New Roman"/>
          <w:sz w:val="24"/>
          <w:szCs w:val="24"/>
        </w:rPr>
        <w:t xml:space="preserve"> mett</w:t>
      </w:r>
      <w:r w:rsidR="00AE21CF" w:rsidRPr="00E1028A">
        <w:rPr>
          <w:rFonts w:cs="Times New Roman"/>
          <w:sz w:val="24"/>
          <w:szCs w:val="24"/>
        </w:rPr>
        <w:t>ant</w:t>
      </w:r>
      <w:r w:rsidR="00B93932" w:rsidRPr="00E1028A">
        <w:rPr>
          <w:rFonts w:cs="Times New Roman"/>
          <w:sz w:val="24"/>
          <w:szCs w:val="24"/>
        </w:rPr>
        <w:t xml:space="preserve"> à la disposition </w:t>
      </w:r>
      <w:r w:rsidR="00D26B15" w:rsidRPr="00E1028A">
        <w:rPr>
          <w:rFonts w:cs="Times New Roman"/>
          <w:sz w:val="24"/>
          <w:szCs w:val="24"/>
        </w:rPr>
        <w:t xml:space="preserve">des décideurs </w:t>
      </w:r>
      <w:r w:rsidR="00AE21CF" w:rsidRPr="00E1028A">
        <w:rPr>
          <w:rFonts w:cs="Times New Roman"/>
          <w:sz w:val="24"/>
          <w:szCs w:val="24"/>
        </w:rPr>
        <w:t>une cartographie de la pauvreté au niveau de toutes les unités territoriales</w:t>
      </w:r>
      <w:r w:rsidR="00DA577B" w:rsidRPr="00E1028A">
        <w:rPr>
          <w:rFonts w:cs="Times New Roman"/>
          <w:sz w:val="24"/>
          <w:szCs w:val="24"/>
        </w:rPr>
        <w:t>,</w:t>
      </w:r>
      <w:r w:rsidR="00AE21CF" w:rsidRPr="00E1028A">
        <w:rPr>
          <w:rFonts w:cs="Times New Roman"/>
          <w:sz w:val="24"/>
          <w:szCs w:val="24"/>
        </w:rPr>
        <w:t xml:space="preserve"> leur </w:t>
      </w:r>
      <w:r w:rsidR="00D26B15" w:rsidRPr="00E1028A">
        <w:rPr>
          <w:rFonts w:cs="Times New Roman"/>
          <w:sz w:val="24"/>
          <w:szCs w:val="24"/>
        </w:rPr>
        <w:t xml:space="preserve">permettant </w:t>
      </w:r>
      <w:r w:rsidR="00AE21CF" w:rsidRPr="00E1028A">
        <w:rPr>
          <w:rFonts w:cs="Times New Roman"/>
          <w:sz w:val="24"/>
          <w:szCs w:val="24"/>
        </w:rPr>
        <w:t>de fonder</w:t>
      </w:r>
      <w:r w:rsidR="00BC60F3" w:rsidRPr="00E1028A">
        <w:rPr>
          <w:rFonts w:cs="Times New Roman"/>
          <w:sz w:val="24"/>
          <w:szCs w:val="24"/>
        </w:rPr>
        <w:t>,</w:t>
      </w:r>
      <w:r w:rsidR="00AE21CF" w:rsidRPr="00E1028A">
        <w:rPr>
          <w:rFonts w:cs="Times New Roman"/>
          <w:sz w:val="24"/>
          <w:szCs w:val="24"/>
        </w:rPr>
        <w:t xml:space="preserve"> sur des données objectives</w:t>
      </w:r>
      <w:r w:rsidR="00BC34F5" w:rsidRPr="00E1028A">
        <w:rPr>
          <w:rFonts w:cs="Times New Roman"/>
          <w:sz w:val="24"/>
          <w:szCs w:val="24"/>
        </w:rPr>
        <w:t>,</w:t>
      </w:r>
      <w:r w:rsidR="00AE21CF" w:rsidRPr="00E1028A">
        <w:rPr>
          <w:rFonts w:cs="Times New Roman"/>
          <w:sz w:val="24"/>
          <w:szCs w:val="24"/>
        </w:rPr>
        <w:t xml:space="preserve"> les </w:t>
      </w:r>
      <w:r w:rsidR="00DA577B" w:rsidRPr="00E1028A">
        <w:rPr>
          <w:rFonts w:cs="Times New Roman"/>
          <w:sz w:val="24"/>
          <w:szCs w:val="24"/>
        </w:rPr>
        <w:t>arbitrages</w:t>
      </w:r>
      <w:r w:rsidR="00AE21CF" w:rsidRPr="00E1028A">
        <w:rPr>
          <w:rFonts w:cs="Times New Roman"/>
          <w:sz w:val="24"/>
          <w:szCs w:val="24"/>
        </w:rPr>
        <w:t xml:space="preserve"> </w:t>
      </w:r>
      <w:r w:rsidRPr="00E1028A">
        <w:rPr>
          <w:rFonts w:cs="Times New Roman"/>
          <w:sz w:val="24"/>
          <w:szCs w:val="24"/>
        </w:rPr>
        <w:t xml:space="preserve">requis </w:t>
      </w:r>
      <w:r w:rsidR="00AE21CF" w:rsidRPr="00E1028A">
        <w:rPr>
          <w:rFonts w:cs="Times New Roman"/>
          <w:sz w:val="24"/>
          <w:szCs w:val="24"/>
        </w:rPr>
        <w:t xml:space="preserve">dans l’affectation géographique et sociale </w:t>
      </w:r>
      <w:r w:rsidR="00FF1A6B" w:rsidRPr="00E1028A">
        <w:rPr>
          <w:rFonts w:cs="Times New Roman"/>
          <w:sz w:val="24"/>
          <w:szCs w:val="24"/>
        </w:rPr>
        <w:t>des ressources budgétaires destinées</w:t>
      </w:r>
      <w:r w:rsidR="00AE21CF" w:rsidRPr="00E1028A">
        <w:rPr>
          <w:rFonts w:cs="Times New Roman"/>
          <w:sz w:val="24"/>
          <w:szCs w:val="24"/>
        </w:rPr>
        <w:t xml:space="preserve"> à la </w:t>
      </w:r>
      <w:r w:rsidR="00FF1A6B" w:rsidRPr="00E1028A">
        <w:rPr>
          <w:rFonts w:cs="Times New Roman"/>
          <w:sz w:val="24"/>
          <w:szCs w:val="24"/>
        </w:rPr>
        <w:t xml:space="preserve">lutte contre </w:t>
      </w:r>
      <w:r w:rsidR="00B93932" w:rsidRPr="00E1028A">
        <w:rPr>
          <w:rFonts w:cs="Times New Roman"/>
          <w:sz w:val="24"/>
          <w:szCs w:val="24"/>
        </w:rPr>
        <w:t>la pauvreté et la vulnérabilité</w:t>
      </w:r>
      <w:r w:rsidR="00AE21CF" w:rsidRPr="00E1028A">
        <w:rPr>
          <w:rFonts w:cs="Times New Roman"/>
          <w:sz w:val="24"/>
          <w:szCs w:val="24"/>
        </w:rPr>
        <w:t xml:space="preserve"> et</w:t>
      </w:r>
      <w:r w:rsidR="004D64F9" w:rsidRPr="00E1028A">
        <w:rPr>
          <w:rFonts w:cs="Times New Roman"/>
          <w:sz w:val="24"/>
          <w:szCs w:val="24"/>
        </w:rPr>
        <w:t>,</w:t>
      </w:r>
      <w:r w:rsidR="00AE21CF" w:rsidRPr="00E1028A">
        <w:rPr>
          <w:rFonts w:cs="Times New Roman"/>
          <w:sz w:val="24"/>
          <w:szCs w:val="24"/>
        </w:rPr>
        <w:t xml:space="preserve"> d’une façon plus gén</w:t>
      </w:r>
      <w:r w:rsidR="004D64F9" w:rsidRPr="00E1028A">
        <w:rPr>
          <w:rFonts w:cs="Times New Roman"/>
          <w:sz w:val="24"/>
          <w:szCs w:val="24"/>
        </w:rPr>
        <w:t>é</w:t>
      </w:r>
      <w:r w:rsidR="00AE21CF" w:rsidRPr="00E1028A">
        <w:rPr>
          <w:rFonts w:cs="Times New Roman"/>
          <w:sz w:val="24"/>
          <w:szCs w:val="24"/>
        </w:rPr>
        <w:t>rale</w:t>
      </w:r>
      <w:r w:rsidR="004D64F9" w:rsidRPr="00E1028A">
        <w:rPr>
          <w:rFonts w:cs="Times New Roman"/>
          <w:sz w:val="24"/>
          <w:szCs w:val="24"/>
        </w:rPr>
        <w:t>,</w:t>
      </w:r>
      <w:r w:rsidR="00AE21CF" w:rsidRPr="00E1028A">
        <w:rPr>
          <w:rFonts w:cs="Times New Roman"/>
          <w:sz w:val="24"/>
          <w:szCs w:val="24"/>
        </w:rPr>
        <w:t xml:space="preserve"> aux programmes sociaux</w:t>
      </w:r>
      <w:r w:rsidR="00FF1A6B" w:rsidRPr="00E1028A">
        <w:rPr>
          <w:rFonts w:cs="Times New Roman"/>
          <w:sz w:val="24"/>
          <w:szCs w:val="24"/>
        </w:rPr>
        <w:t xml:space="preserve">. </w:t>
      </w:r>
    </w:p>
    <w:p w:rsidR="00FF1A6B" w:rsidRPr="00E1028A" w:rsidRDefault="00AE21CF" w:rsidP="00253CD2">
      <w:pPr>
        <w:ind w:firstLine="708"/>
        <w:jc w:val="both"/>
        <w:rPr>
          <w:rFonts w:cs="Times New Roman"/>
          <w:sz w:val="24"/>
          <w:szCs w:val="24"/>
        </w:rPr>
      </w:pPr>
      <w:r w:rsidRPr="00E1028A">
        <w:rPr>
          <w:rFonts w:cs="Times New Roman"/>
          <w:sz w:val="24"/>
          <w:szCs w:val="24"/>
        </w:rPr>
        <w:t xml:space="preserve">Il s’agit d’une </w:t>
      </w:r>
      <w:r w:rsidR="00FF1A6B" w:rsidRPr="00E1028A">
        <w:rPr>
          <w:rFonts w:cs="Times New Roman"/>
          <w:sz w:val="24"/>
          <w:szCs w:val="24"/>
        </w:rPr>
        <w:t xml:space="preserve">cartographie </w:t>
      </w:r>
      <w:r w:rsidRPr="00E1028A">
        <w:rPr>
          <w:rFonts w:cs="Times New Roman"/>
          <w:sz w:val="24"/>
          <w:szCs w:val="24"/>
        </w:rPr>
        <w:t xml:space="preserve">actualisée </w:t>
      </w:r>
      <w:r w:rsidR="00FF1A6B" w:rsidRPr="00E1028A">
        <w:rPr>
          <w:rFonts w:cs="Times New Roman"/>
          <w:sz w:val="24"/>
          <w:szCs w:val="24"/>
        </w:rPr>
        <w:t xml:space="preserve">de la pauvreté monétaire </w:t>
      </w:r>
      <w:r w:rsidRPr="00E1028A">
        <w:rPr>
          <w:rFonts w:cs="Times New Roman"/>
          <w:sz w:val="24"/>
          <w:szCs w:val="24"/>
        </w:rPr>
        <w:t xml:space="preserve">élaborée </w:t>
      </w:r>
      <w:r w:rsidR="004D64F9" w:rsidRPr="00E1028A">
        <w:rPr>
          <w:rFonts w:cs="Times New Roman"/>
          <w:sz w:val="24"/>
          <w:szCs w:val="24"/>
        </w:rPr>
        <w:t>par nos experts de l’O</w:t>
      </w:r>
      <w:r w:rsidR="009B463D" w:rsidRPr="00E1028A">
        <w:rPr>
          <w:rFonts w:cs="Times New Roman"/>
          <w:sz w:val="24"/>
          <w:szCs w:val="24"/>
        </w:rPr>
        <w:t xml:space="preserve">bservatoire </w:t>
      </w:r>
      <w:r w:rsidR="004816B4" w:rsidRPr="00E1028A">
        <w:rPr>
          <w:rFonts w:cs="Times New Roman"/>
          <w:sz w:val="24"/>
          <w:szCs w:val="24"/>
        </w:rPr>
        <w:t>des Conditions de Vie de la Population</w:t>
      </w:r>
      <w:r w:rsidR="00253CD2" w:rsidRPr="00E1028A">
        <w:rPr>
          <w:rFonts w:cs="Times New Roman"/>
          <w:sz w:val="24"/>
          <w:szCs w:val="24"/>
        </w:rPr>
        <w:t xml:space="preserve"> (OCVP)</w:t>
      </w:r>
      <w:r w:rsidR="004816B4" w:rsidRPr="00E1028A">
        <w:rPr>
          <w:rFonts w:cs="Times New Roman"/>
          <w:sz w:val="24"/>
          <w:szCs w:val="24"/>
        </w:rPr>
        <w:t xml:space="preserve"> </w:t>
      </w:r>
      <w:r w:rsidR="00FF1A6B" w:rsidRPr="00E1028A">
        <w:rPr>
          <w:rFonts w:cs="Times New Roman"/>
          <w:sz w:val="24"/>
          <w:szCs w:val="24"/>
        </w:rPr>
        <w:t>sur la base</w:t>
      </w:r>
      <w:r w:rsidR="00E457B9" w:rsidRPr="00E1028A">
        <w:rPr>
          <w:rFonts w:cs="Times New Roman"/>
          <w:sz w:val="24"/>
          <w:szCs w:val="24"/>
        </w:rPr>
        <w:t xml:space="preserve"> </w:t>
      </w:r>
      <w:r w:rsidR="00253CD2" w:rsidRPr="00E1028A">
        <w:rPr>
          <w:rFonts w:cs="Times New Roman"/>
          <w:sz w:val="24"/>
          <w:szCs w:val="24"/>
        </w:rPr>
        <w:t xml:space="preserve">d’un couplage des données issues en 2014 </w:t>
      </w:r>
      <w:r w:rsidR="00FF1A6B" w:rsidRPr="00E1028A">
        <w:rPr>
          <w:rFonts w:cs="Times New Roman"/>
          <w:sz w:val="24"/>
          <w:szCs w:val="24"/>
        </w:rPr>
        <w:t>de l'Enquête Nationale sur la C</w:t>
      </w:r>
      <w:r w:rsidR="00900CF6" w:rsidRPr="00E1028A">
        <w:rPr>
          <w:rFonts w:cs="Times New Roman"/>
          <w:sz w:val="24"/>
          <w:szCs w:val="24"/>
        </w:rPr>
        <w:t>onsommation e</w:t>
      </w:r>
      <w:r w:rsidR="00FF1A6B" w:rsidRPr="00E1028A">
        <w:rPr>
          <w:rFonts w:cs="Times New Roman"/>
          <w:sz w:val="24"/>
          <w:szCs w:val="24"/>
        </w:rPr>
        <w:t>t les Dépenses des M</w:t>
      </w:r>
      <w:r w:rsidR="00E457B9" w:rsidRPr="00E1028A">
        <w:rPr>
          <w:rFonts w:cs="Times New Roman"/>
          <w:sz w:val="24"/>
          <w:szCs w:val="24"/>
        </w:rPr>
        <w:t xml:space="preserve">énages </w:t>
      </w:r>
      <w:r w:rsidR="00253CD2" w:rsidRPr="00E1028A">
        <w:rPr>
          <w:rFonts w:cs="Times New Roman"/>
          <w:sz w:val="24"/>
          <w:szCs w:val="24"/>
        </w:rPr>
        <w:t xml:space="preserve">(ENCDM) </w:t>
      </w:r>
      <w:r w:rsidR="00FF1A6B" w:rsidRPr="00E1028A">
        <w:rPr>
          <w:rFonts w:cs="Times New Roman"/>
          <w:sz w:val="24"/>
          <w:szCs w:val="24"/>
        </w:rPr>
        <w:t>et du R</w:t>
      </w:r>
      <w:r w:rsidR="00900CF6" w:rsidRPr="00E1028A">
        <w:rPr>
          <w:rFonts w:cs="Times New Roman"/>
          <w:sz w:val="24"/>
          <w:szCs w:val="24"/>
        </w:rPr>
        <w:t xml:space="preserve">ecensement </w:t>
      </w:r>
      <w:r w:rsidR="00FF1A6B" w:rsidRPr="00E1028A">
        <w:rPr>
          <w:rFonts w:cs="Times New Roman"/>
          <w:sz w:val="24"/>
          <w:szCs w:val="24"/>
        </w:rPr>
        <w:t>G</w:t>
      </w:r>
      <w:r w:rsidR="00E139C2" w:rsidRPr="00E1028A">
        <w:rPr>
          <w:rFonts w:cs="Times New Roman"/>
          <w:sz w:val="24"/>
          <w:szCs w:val="24"/>
        </w:rPr>
        <w:t xml:space="preserve">énéral </w:t>
      </w:r>
      <w:r w:rsidR="00FF1A6B" w:rsidRPr="00E1028A">
        <w:rPr>
          <w:rFonts w:cs="Times New Roman"/>
          <w:sz w:val="24"/>
          <w:szCs w:val="24"/>
        </w:rPr>
        <w:t>de la P</w:t>
      </w:r>
      <w:r w:rsidR="00900CF6" w:rsidRPr="00E1028A">
        <w:rPr>
          <w:rFonts w:cs="Times New Roman"/>
          <w:sz w:val="24"/>
          <w:szCs w:val="24"/>
        </w:rPr>
        <w:t>opulati</w:t>
      </w:r>
      <w:r w:rsidR="00FF1A6B" w:rsidRPr="00E1028A">
        <w:rPr>
          <w:rFonts w:cs="Times New Roman"/>
          <w:sz w:val="24"/>
          <w:szCs w:val="24"/>
        </w:rPr>
        <w:t>on et de l'H</w:t>
      </w:r>
      <w:r w:rsidR="00900CF6" w:rsidRPr="00E1028A">
        <w:rPr>
          <w:rFonts w:cs="Times New Roman"/>
          <w:sz w:val="24"/>
          <w:szCs w:val="24"/>
        </w:rPr>
        <w:t xml:space="preserve">abitat </w:t>
      </w:r>
      <w:r w:rsidR="00253CD2" w:rsidRPr="00E1028A">
        <w:rPr>
          <w:rFonts w:cs="Times New Roman"/>
          <w:sz w:val="24"/>
          <w:szCs w:val="24"/>
        </w:rPr>
        <w:t>(RGPH)</w:t>
      </w:r>
      <w:r w:rsidR="00900CF6" w:rsidRPr="00E1028A">
        <w:rPr>
          <w:rFonts w:cs="Times New Roman"/>
          <w:sz w:val="24"/>
          <w:szCs w:val="24"/>
        </w:rPr>
        <w:t xml:space="preserve">. </w:t>
      </w:r>
    </w:p>
    <w:p w:rsidR="008B5A9C" w:rsidRPr="00E1028A" w:rsidRDefault="008B5A9C" w:rsidP="00964118">
      <w:pPr>
        <w:ind w:firstLine="708"/>
        <w:jc w:val="both"/>
        <w:rPr>
          <w:rFonts w:cs="Times New Roman"/>
          <w:sz w:val="24"/>
          <w:szCs w:val="24"/>
        </w:rPr>
      </w:pPr>
      <w:r w:rsidRPr="00E1028A">
        <w:rPr>
          <w:rFonts w:cs="Times New Roman"/>
          <w:sz w:val="24"/>
          <w:szCs w:val="24"/>
        </w:rPr>
        <w:t>Pourquoi</w:t>
      </w:r>
      <w:r w:rsidR="00962D23" w:rsidRPr="00E1028A">
        <w:rPr>
          <w:rFonts w:cs="Times New Roman"/>
          <w:sz w:val="24"/>
          <w:szCs w:val="24"/>
        </w:rPr>
        <w:t>,</w:t>
      </w:r>
      <w:r w:rsidRPr="00E1028A">
        <w:rPr>
          <w:rFonts w:cs="Times New Roman"/>
          <w:sz w:val="24"/>
          <w:szCs w:val="24"/>
        </w:rPr>
        <w:t xml:space="preserve"> dès lors</w:t>
      </w:r>
      <w:r w:rsidR="00962D23" w:rsidRPr="00E1028A">
        <w:rPr>
          <w:rFonts w:cs="Times New Roman"/>
          <w:sz w:val="24"/>
          <w:szCs w:val="24"/>
        </w:rPr>
        <w:t>,</w:t>
      </w:r>
      <w:r w:rsidRPr="00E1028A">
        <w:rPr>
          <w:rFonts w:cs="Times New Roman"/>
          <w:sz w:val="24"/>
          <w:szCs w:val="24"/>
        </w:rPr>
        <w:t xml:space="preserve"> le choix de la pauvreté monétaire entre toutes les approches adoptées par le HCP pour mesurer ce phénomène</w:t>
      </w:r>
      <w:r w:rsidR="00962D23" w:rsidRPr="00E1028A">
        <w:rPr>
          <w:rFonts w:cs="Times New Roman"/>
          <w:sz w:val="24"/>
          <w:szCs w:val="24"/>
        </w:rPr>
        <w:t xml:space="preserve"> ? Parmi </w:t>
      </w:r>
      <w:r w:rsidR="00964118" w:rsidRPr="00E1028A">
        <w:rPr>
          <w:rFonts w:cs="Times New Roman"/>
          <w:sz w:val="24"/>
          <w:szCs w:val="24"/>
        </w:rPr>
        <w:t>il faut rappeler</w:t>
      </w:r>
      <w:r w:rsidR="00962D23" w:rsidRPr="00E1028A">
        <w:rPr>
          <w:rFonts w:cs="Times New Roman"/>
          <w:sz w:val="24"/>
          <w:szCs w:val="24"/>
        </w:rPr>
        <w:t>, en particulier, l’approche mutidimensionnelle</w:t>
      </w:r>
      <w:r w:rsidR="00964118" w:rsidRPr="00E1028A">
        <w:rPr>
          <w:rFonts w:cs="Times New Roman"/>
          <w:sz w:val="24"/>
          <w:szCs w:val="24"/>
        </w:rPr>
        <w:t xml:space="preserve"> de la pauvreté qui intègre</w:t>
      </w:r>
      <w:r w:rsidR="00962D23" w:rsidRPr="00E1028A">
        <w:rPr>
          <w:rFonts w:cs="Times New Roman"/>
          <w:sz w:val="24"/>
          <w:szCs w:val="24"/>
        </w:rPr>
        <w:t xml:space="preserve">, à la fois, l’incidence et l’intensité des privations et </w:t>
      </w:r>
      <w:r w:rsidR="005926C2" w:rsidRPr="00E1028A">
        <w:rPr>
          <w:rFonts w:cs="Times New Roman"/>
          <w:sz w:val="24"/>
          <w:szCs w:val="24"/>
        </w:rPr>
        <w:t xml:space="preserve">les </w:t>
      </w:r>
      <w:r w:rsidR="00962D23" w:rsidRPr="00E1028A">
        <w:rPr>
          <w:rFonts w:cs="Times New Roman"/>
          <w:sz w:val="24"/>
          <w:szCs w:val="24"/>
        </w:rPr>
        <w:t>manque</w:t>
      </w:r>
      <w:r w:rsidR="005926C2" w:rsidRPr="00E1028A">
        <w:rPr>
          <w:rFonts w:cs="Times New Roman"/>
          <w:sz w:val="24"/>
          <w:szCs w:val="24"/>
        </w:rPr>
        <w:t>s</w:t>
      </w:r>
      <w:r w:rsidR="00962D23" w:rsidRPr="00E1028A">
        <w:rPr>
          <w:rFonts w:cs="Times New Roman"/>
          <w:sz w:val="24"/>
          <w:szCs w:val="24"/>
        </w:rPr>
        <w:t xml:space="preserve"> accumulés par personne ou encore la pauvreté dite subjective qui offre une image </w:t>
      </w:r>
      <w:r w:rsidR="005926C2" w:rsidRPr="00E1028A">
        <w:rPr>
          <w:rFonts w:cs="Times New Roman"/>
          <w:sz w:val="24"/>
          <w:szCs w:val="24"/>
        </w:rPr>
        <w:t>d</w:t>
      </w:r>
      <w:r w:rsidR="00962D23" w:rsidRPr="00E1028A">
        <w:rPr>
          <w:rFonts w:cs="Times New Roman"/>
          <w:sz w:val="24"/>
          <w:szCs w:val="24"/>
        </w:rPr>
        <w:t xml:space="preserve">e la perception </w:t>
      </w:r>
      <w:r w:rsidR="00520FB0" w:rsidRPr="00E1028A">
        <w:rPr>
          <w:rFonts w:cs="Times New Roman"/>
          <w:sz w:val="24"/>
          <w:szCs w:val="24"/>
        </w:rPr>
        <w:t xml:space="preserve">et du ressenti </w:t>
      </w:r>
      <w:r w:rsidR="00962D23" w:rsidRPr="00E1028A">
        <w:rPr>
          <w:rFonts w:cs="Times New Roman"/>
          <w:sz w:val="24"/>
          <w:szCs w:val="24"/>
        </w:rPr>
        <w:t xml:space="preserve">qu’ont les citoyens de leur niveau de vie et de leur statut social. </w:t>
      </w:r>
    </w:p>
    <w:p w:rsidR="00962D23" w:rsidRPr="00E1028A" w:rsidRDefault="00962D23" w:rsidP="002A3AC2">
      <w:pPr>
        <w:ind w:firstLine="708"/>
        <w:jc w:val="both"/>
        <w:rPr>
          <w:rFonts w:cs="Times New Roman"/>
          <w:sz w:val="24"/>
          <w:szCs w:val="24"/>
        </w:rPr>
      </w:pPr>
      <w:r w:rsidRPr="00E1028A">
        <w:rPr>
          <w:rFonts w:cs="Times New Roman"/>
          <w:sz w:val="24"/>
          <w:szCs w:val="24"/>
        </w:rPr>
        <w:t xml:space="preserve">Permettez-moi ici </w:t>
      </w:r>
      <w:r w:rsidR="002A3AC2" w:rsidRPr="00E1028A">
        <w:rPr>
          <w:rFonts w:cs="Times New Roman"/>
          <w:sz w:val="24"/>
          <w:szCs w:val="24"/>
        </w:rPr>
        <w:t>de</w:t>
      </w:r>
      <w:r w:rsidRPr="00E1028A">
        <w:rPr>
          <w:rFonts w:cs="Times New Roman"/>
          <w:sz w:val="24"/>
          <w:szCs w:val="24"/>
        </w:rPr>
        <w:t xml:space="preserve"> dire quelques mots</w:t>
      </w:r>
      <w:r w:rsidR="00BC60F3" w:rsidRPr="00E1028A">
        <w:rPr>
          <w:rFonts w:cs="Times New Roman"/>
          <w:sz w:val="24"/>
          <w:szCs w:val="24"/>
        </w:rPr>
        <w:t xml:space="preserve"> de ce choix</w:t>
      </w:r>
      <w:r w:rsidRPr="00E1028A">
        <w:rPr>
          <w:rFonts w:cs="Times New Roman"/>
          <w:sz w:val="24"/>
          <w:szCs w:val="24"/>
        </w:rPr>
        <w:t>.</w:t>
      </w:r>
    </w:p>
    <w:p w:rsidR="00962D23" w:rsidRPr="00E1028A" w:rsidRDefault="00962D23" w:rsidP="00CC1BB9">
      <w:pPr>
        <w:pStyle w:val="normal0"/>
        <w:ind w:firstLine="708"/>
        <w:jc w:val="both"/>
        <w:rPr>
          <w:sz w:val="24"/>
          <w:szCs w:val="24"/>
        </w:rPr>
      </w:pPr>
      <w:r w:rsidRPr="00E1028A">
        <w:rPr>
          <w:bCs/>
          <w:sz w:val="24"/>
          <w:szCs w:val="24"/>
        </w:rPr>
        <w:t>La pauvreté multidimensionnelle</w:t>
      </w:r>
      <w:r w:rsidRPr="00E1028A">
        <w:rPr>
          <w:sz w:val="24"/>
          <w:szCs w:val="24"/>
        </w:rPr>
        <w:t xml:space="preserve"> </w:t>
      </w:r>
      <w:r w:rsidR="00BC60F3" w:rsidRPr="00E1028A">
        <w:rPr>
          <w:sz w:val="24"/>
          <w:szCs w:val="24"/>
        </w:rPr>
        <w:t>a l’avantage d’</w:t>
      </w:r>
      <w:r w:rsidRPr="00E1028A">
        <w:rPr>
          <w:sz w:val="24"/>
          <w:szCs w:val="24"/>
        </w:rPr>
        <w:t>int</w:t>
      </w:r>
      <w:r w:rsidR="00BC60F3" w:rsidRPr="00E1028A">
        <w:rPr>
          <w:sz w:val="24"/>
          <w:szCs w:val="24"/>
        </w:rPr>
        <w:t>é</w:t>
      </w:r>
      <w:r w:rsidRPr="00E1028A">
        <w:rPr>
          <w:sz w:val="24"/>
          <w:szCs w:val="24"/>
        </w:rPr>
        <w:t>gre</w:t>
      </w:r>
      <w:r w:rsidR="00BC60F3" w:rsidRPr="00E1028A">
        <w:rPr>
          <w:sz w:val="24"/>
          <w:szCs w:val="24"/>
        </w:rPr>
        <w:t>r</w:t>
      </w:r>
      <w:r w:rsidRPr="00E1028A">
        <w:rPr>
          <w:sz w:val="24"/>
          <w:szCs w:val="24"/>
        </w:rPr>
        <w:t xml:space="preserve"> un large faisceau de facteurs considérés comme source ou manifestation de </w:t>
      </w:r>
      <w:r w:rsidR="00BC60F3" w:rsidRPr="00E1028A">
        <w:rPr>
          <w:sz w:val="24"/>
          <w:szCs w:val="24"/>
        </w:rPr>
        <w:t xml:space="preserve">la </w:t>
      </w:r>
      <w:r w:rsidRPr="00E1028A">
        <w:rPr>
          <w:sz w:val="24"/>
          <w:szCs w:val="24"/>
        </w:rPr>
        <w:t xml:space="preserve">pauvreté ou de sa reproduction sociale. Il s’agit </w:t>
      </w:r>
      <w:r w:rsidR="00BC60F3" w:rsidRPr="00E1028A">
        <w:rPr>
          <w:sz w:val="24"/>
          <w:szCs w:val="24"/>
        </w:rPr>
        <w:t xml:space="preserve">en particulier </w:t>
      </w:r>
      <w:r w:rsidRPr="00E1028A">
        <w:rPr>
          <w:sz w:val="24"/>
          <w:szCs w:val="24"/>
        </w:rPr>
        <w:t xml:space="preserve">de l’éducation, de la santé, des services sociaux, des moyens de </w:t>
      </w:r>
      <w:r w:rsidRPr="00E1028A">
        <w:rPr>
          <w:sz w:val="24"/>
          <w:szCs w:val="24"/>
        </w:rPr>
        <w:lastRenderedPageBreak/>
        <w:t xml:space="preserve">communication et des conditions d’occupation du logement. </w:t>
      </w:r>
      <w:r w:rsidR="00CC1BB9" w:rsidRPr="00E1028A">
        <w:rPr>
          <w:sz w:val="24"/>
          <w:szCs w:val="24"/>
        </w:rPr>
        <w:t>Cette approche</w:t>
      </w:r>
      <w:r w:rsidRPr="00E1028A">
        <w:rPr>
          <w:sz w:val="24"/>
          <w:szCs w:val="24"/>
        </w:rPr>
        <w:t xml:space="preserve"> </w:t>
      </w:r>
      <w:r w:rsidR="00FB0357" w:rsidRPr="00E1028A">
        <w:rPr>
          <w:sz w:val="24"/>
          <w:szCs w:val="24"/>
        </w:rPr>
        <w:t>permet ainsi</w:t>
      </w:r>
      <w:r w:rsidRPr="00E1028A">
        <w:rPr>
          <w:sz w:val="24"/>
          <w:szCs w:val="24"/>
        </w:rPr>
        <w:t xml:space="preserve"> d’identifier</w:t>
      </w:r>
      <w:r w:rsidR="00101B6E" w:rsidRPr="00E1028A">
        <w:rPr>
          <w:sz w:val="24"/>
          <w:szCs w:val="24"/>
        </w:rPr>
        <w:t xml:space="preserve"> l</w:t>
      </w:r>
      <w:r w:rsidRPr="00E1028A">
        <w:rPr>
          <w:sz w:val="24"/>
          <w:szCs w:val="24"/>
        </w:rPr>
        <w:t xml:space="preserve">es dimensions sur la base desquelles peuvent se déterminer des </w:t>
      </w:r>
      <w:r w:rsidR="00CC1BB9" w:rsidRPr="00E1028A">
        <w:rPr>
          <w:sz w:val="24"/>
          <w:szCs w:val="24"/>
        </w:rPr>
        <w:t xml:space="preserve">choix de </w:t>
      </w:r>
      <w:r w:rsidRPr="00E1028A">
        <w:rPr>
          <w:sz w:val="24"/>
          <w:szCs w:val="24"/>
        </w:rPr>
        <w:t xml:space="preserve">priorités pour réduire les privations vécues par la population. Il s’agit là d’une approche particulièrement </w:t>
      </w:r>
      <w:r w:rsidR="00E25ADD" w:rsidRPr="00E1028A">
        <w:rPr>
          <w:sz w:val="24"/>
          <w:szCs w:val="24"/>
        </w:rPr>
        <w:t>utile pour les politiques publiques</w:t>
      </w:r>
      <w:r w:rsidRPr="00E1028A">
        <w:rPr>
          <w:sz w:val="24"/>
          <w:szCs w:val="24"/>
        </w:rPr>
        <w:t xml:space="preserve"> à laquelle nous avons consacré des travaux depuis plusieurs années et dont nous présenterons</w:t>
      </w:r>
      <w:r w:rsidR="005E6F0D" w:rsidRPr="00E1028A">
        <w:rPr>
          <w:sz w:val="24"/>
          <w:szCs w:val="24"/>
        </w:rPr>
        <w:t>, dans quelques semaines,</w:t>
      </w:r>
      <w:r w:rsidRPr="00E1028A">
        <w:rPr>
          <w:sz w:val="24"/>
          <w:szCs w:val="24"/>
        </w:rPr>
        <w:t xml:space="preserve"> les résultats actualisés à partir des dernières données de 2014, au niveau national, régional, communal et infra-communal.</w:t>
      </w:r>
    </w:p>
    <w:p w:rsidR="0075340F" w:rsidRPr="00E1028A" w:rsidRDefault="0075340F" w:rsidP="008F7034">
      <w:pPr>
        <w:pStyle w:val="normal0"/>
        <w:ind w:firstLine="708"/>
        <w:jc w:val="both"/>
        <w:rPr>
          <w:sz w:val="24"/>
          <w:szCs w:val="24"/>
        </w:rPr>
      </w:pPr>
      <w:r w:rsidRPr="00E1028A">
        <w:rPr>
          <w:sz w:val="24"/>
          <w:szCs w:val="24"/>
        </w:rPr>
        <w:t xml:space="preserve">De son côté, la pauvreté subjective apporte de </w:t>
      </w:r>
      <w:r w:rsidR="008F7034" w:rsidRPr="00E1028A">
        <w:rPr>
          <w:sz w:val="24"/>
          <w:szCs w:val="24"/>
        </w:rPr>
        <w:t>par sa nature</w:t>
      </w:r>
      <w:r w:rsidRPr="00E1028A">
        <w:rPr>
          <w:sz w:val="24"/>
          <w:szCs w:val="24"/>
        </w:rPr>
        <w:t xml:space="preserve"> un correctif à ce que les </w:t>
      </w:r>
      <w:r w:rsidR="008F7034" w:rsidRPr="00E1028A">
        <w:rPr>
          <w:sz w:val="24"/>
          <w:szCs w:val="24"/>
        </w:rPr>
        <w:t xml:space="preserve">autres </w:t>
      </w:r>
      <w:r w:rsidRPr="00E1028A">
        <w:rPr>
          <w:sz w:val="24"/>
          <w:szCs w:val="24"/>
        </w:rPr>
        <w:t xml:space="preserve">approches peuvent avoir d’abstrait, de partiel voire de partial. Appréhendées par des enquêtes directes, elles peuvent constituer, si ces dernières se réalisent à une périodicité régulière, une source éclairante sur le niveau de performance des politiques publiques en matière de lutte contre la pauvreté. Elles peuvent aussi constituer un indicateur sur l’évolution du ressenti des inégalités sociales. Elles n’ont cependant pas de caractère opérationnel pour les décideurs et les gestionnaires des programmes sociaux que revêtent les deux autres approches de la pauvreté. </w:t>
      </w:r>
    </w:p>
    <w:p w:rsidR="005E6F0D" w:rsidRPr="00E1028A" w:rsidRDefault="005E6F0D" w:rsidP="005E6F0D">
      <w:pPr>
        <w:pStyle w:val="normal0"/>
        <w:jc w:val="both"/>
        <w:rPr>
          <w:b/>
          <w:bCs/>
          <w:sz w:val="24"/>
          <w:szCs w:val="24"/>
          <w:u w:val="single"/>
        </w:rPr>
      </w:pPr>
      <w:r w:rsidRPr="00E1028A">
        <w:rPr>
          <w:b/>
          <w:bCs/>
          <w:sz w:val="24"/>
          <w:szCs w:val="24"/>
          <w:u w:val="single"/>
        </w:rPr>
        <w:t>Paysage communal de pauvreté monétaire</w:t>
      </w:r>
    </w:p>
    <w:p w:rsidR="002931EB" w:rsidRPr="00E1028A" w:rsidRDefault="00092C36" w:rsidP="00416F50">
      <w:pPr>
        <w:pStyle w:val="normal0"/>
        <w:ind w:firstLine="720"/>
        <w:jc w:val="both"/>
        <w:rPr>
          <w:sz w:val="24"/>
          <w:szCs w:val="24"/>
        </w:rPr>
      </w:pPr>
      <w:r w:rsidRPr="00E1028A">
        <w:rPr>
          <w:sz w:val="24"/>
          <w:szCs w:val="24"/>
        </w:rPr>
        <w:t xml:space="preserve">Nous avons </w:t>
      </w:r>
      <w:r w:rsidR="00FB0357" w:rsidRPr="00E1028A">
        <w:rPr>
          <w:sz w:val="24"/>
          <w:szCs w:val="24"/>
        </w:rPr>
        <w:t xml:space="preserve">cependant </w:t>
      </w:r>
      <w:r w:rsidRPr="00E1028A">
        <w:rPr>
          <w:sz w:val="24"/>
          <w:szCs w:val="24"/>
        </w:rPr>
        <w:t xml:space="preserve">privilégié </w:t>
      </w:r>
      <w:r w:rsidR="00AF1A13" w:rsidRPr="00E1028A">
        <w:rPr>
          <w:sz w:val="24"/>
          <w:szCs w:val="24"/>
        </w:rPr>
        <w:t xml:space="preserve">l’approche </w:t>
      </w:r>
      <w:r w:rsidRPr="00E1028A">
        <w:rPr>
          <w:sz w:val="24"/>
          <w:szCs w:val="24"/>
        </w:rPr>
        <w:t xml:space="preserve">monétaire </w:t>
      </w:r>
      <w:r w:rsidR="00AF1A13" w:rsidRPr="00E1028A">
        <w:rPr>
          <w:sz w:val="24"/>
          <w:szCs w:val="24"/>
        </w:rPr>
        <w:t>de la pauvreté</w:t>
      </w:r>
      <w:r w:rsidR="00975F6E" w:rsidRPr="00E1028A">
        <w:rPr>
          <w:sz w:val="24"/>
          <w:szCs w:val="24"/>
        </w:rPr>
        <w:t xml:space="preserve"> et de la vulnérabilité adoptée par la Banque Mondiale</w:t>
      </w:r>
      <w:r w:rsidR="002931EB" w:rsidRPr="00E1028A">
        <w:rPr>
          <w:sz w:val="24"/>
          <w:szCs w:val="24"/>
        </w:rPr>
        <w:t>. C</w:t>
      </w:r>
      <w:r w:rsidR="00975F6E" w:rsidRPr="00E1028A">
        <w:rPr>
          <w:sz w:val="24"/>
          <w:szCs w:val="24"/>
        </w:rPr>
        <w:t xml:space="preserve">omme vous le savez, </w:t>
      </w:r>
      <w:r w:rsidR="002931EB" w:rsidRPr="00E1028A">
        <w:rPr>
          <w:sz w:val="24"/>
          <w:szCs w:val="24"/>
        </w:rPr>
        <w:t>la pauvreté</w:t>
      </w:r>
      <w:r w:rsidR="00B1058F" w:rsidRPr="00E1028A">
        <w:rPr>
          <w:sz w:val="24"/>
          <w:szCs w:val="24"/>
        </w:rPr>
        <w:t>,</w:t>
      </w:r>
      <w:r w:rsidR="002931EB" w:rsidRPr="00E1028A">
        <w:rPr>
          <w:sz w:val="24"/>
          <w:szCs w:val="24"/>
        </w:rPr>
        <w:t xml:space="preserve"> dans ce cas</w:t>
      </w:r>
      <w:r w:rsidR="00B1058F" w:rsidRPr="00E1028A">
        <w:rPr>
          <w:sz w:val="24"/>
          <w:szCs w:val="24"/>
        </w:rPr>
        <w:t>,</w:t>
      </w:r>
      <w:r w:rsidR="002931EB" w:rsidRPr="00E1028A">
        <w:rPr>
          <w:sz w:val="24"/>
          <w:szCs w:val="24"/>
        </w:rPr>
        <w:t xml:space="preserve"> est mesurée </w:t>
      </w:r>
      <w:r w:rsidR="00975F6E" w:rsidRPr="00E1028A">
        <w:rPr>
          <w:sz w:val="24"/>
          <w:szCs w:val="24"/>
        </w:rPr>
        <w:t xml:space="preserve">en </w:t>
      </w:r>
      <w:r w:rsidR="002931EB" w:rsidRPr="00E1028A">
        <w:rPr>
          <w:sz w:val="24"/>
          <w:szCs w:val="24"/>
        </w:rPr>
        <w:t>calculant</w:t>
      </w:r>
      <w:r w:rsidR="00975F6E" w:rsidRPr="00E1028A">
        <w:rPr>
          <w:sz w:val="24"/>
          <w:szCs w:val="24"/>
        </w:rPr>
        <w:t xml:space="preserve"> le seuil</w:t>
      </w:r>
      <w:r w:rsidR="002931EB" w:rsidRPr="00E1028A">
        <w:rPr>
          <w:sz w:val="24"/>
          <w:szCs w:val="24"/>
        </w:rPr>
        <w:t xml:space="preserve"> des dépenses requises pour satisfaire aux besoins alimentaires d’un ménage et en le majorant d’une allocation </w:t>
      </w:r>
      <w:r w:rsidR="00975F6E" w:rsidRPr="00E1028A">
        <w:rPr>
          <w:sz w:val="24"/>
          <w:szCs w:val="24"/>
        </w:rPr>
        <w:t>non-alimentaire préconisée par cette institution internationale</w:t>
      </w:r>
      <w:r w:rsidR="00416F50" w:rsidRPr="00E1028A">
        <w:rPr>
          <w:sz w:val="24"/>
          <w:szCs w:val="24"/>
        </w:rPr>
        <w:t xml:space="preserve"> alors que </w:t>
      </w:r>
      <w:r w:rsidR="002931EB" w:rsidRPr="00E1028A">
        <w:rPr>
          <w:sz w:val="24"/>
          <w:szCs w:val="24"/>
        </w:rPr>
        <w:t>la vulnérabilité est</w:t>
      </w:r>
      <w:r w:rsidR="00416F50" w:rsidRPr="00E1028A">
        <w:rPr>
          <w:sz w:val="24"/>
          <w:szCs w:val="24"/>
        </w:rPr>
        <w:t>, de son côté,</w:t>
      </w:r>
      <w:r w:rsidR="002931EB" w:rsidRPr="00E1028A">
        <w:rPr>
          <w:sz w:val="24"/>
          <w:szCs w:val="24"/>
        </w:rPr>
        <w:t xml:space="preserve"> mesurée en </w:t>
      </w:r>
      <w:r w:rsidR="00416F50" w:rsidRPr="00E1028A">
        <w:rPr>
          <w:sz w:val="24"/>
          <w:szCs w:val="24"/>
        </w:rPr>
        <w:t xml:space="preserve">relevant </w:t>
      </w:r>
      <w:r w:rsidR="002931EB" w:rsidRPr="00E1028A">
        <w:rPr>
          <w:sz w:val="24"/>
          <w:szCs w:val="24"/>
        </w:rPr>
        <w:t>de 1,5 fois le seuil de pauvreté</w:t>
      </w:r>
      <w:r w:rsidR="00416F50" w:rsidRPr="00E1028A">
        <w:rPr>
          <w:sz w:val="24"/>
          <w:szCs w:val="24"/>
        </w:rPr>
        <w:t xml:space="preserve"> monétaire</w:t>
      </w:r>
      <w:r w:rsidR="00975F6E" w:rsidRPr="00E1028A">
        <w:rPr>
          <w:sz w:val="24"/>
          <w:szCs w:val="24"/>
        </w:rPr>
        <w:t xml:space="preserve">. </w:t>
      </w:r>
    </w:p>
    <w:p w:rsidR="00714771" w:rsidRPr="00E1028A" w:rsidRDefault="00416F50" w:rsidP="00A26620">
      <w:pPr>
        <w:pStyle w:val="normal0"/>
        <w:ind w:firstLine="720"/>
        <w:jc w:val="both"/>
        <w:rPr>
          <w:sz w:val="24"/>
          <w:szCs w:val="24"/>
        </w:rPr>
      </w:pPr>
      <w:r w:rsidRPr="00E1028A">
        <w:rPr>
          <w:sz w:val="24"/>
          <w:szCs w:val="24"/>
        </w:rPr>
        <w:t>L’adoption de c</w:t>
      </w:r>
      <w:r w:rsidR="00975F6E" w:rsidRPr="00E1028A">
        <w:rPr>
          <w:sz w:val="24"/>
          <w:szCs w:val="24"/>
        </w:rPr>
        <w:t>ette approche a</w:t>
      </w:r>
      <w:r w:rsidR="00092C36" w:rsidRPr="00E1028A">
        <w:rPr>
          <w:sz w:val="24"/>
          <w:szCs w:val="24"/>
        </w:rPr>
        <w:t xml:space="preserve"> l’avantage </w:t>
      </w:r>
      <w:r w:rsidR="004816B4" w:rsidRPr="00E1028A">
        <w:rPr>
          <w:sz w:val="24"/>
          <w:szCs w:val="24"/>
        </w:rPr>
        <w:t>d’offrir</w:t>
      </w:r>
      <w:r w:rsidR="00B138C2" w:rsidRPr="00E1028A">
        <w:rPr>
          <w:sz w:val="24"/>
          <w:szCs w:val="24"/>
        </w:rPr>
        <w:t>,</w:t>
      </w:r>
      <w:r w:rsidR="004816B4" w:rsidRPr="00E1028A">
        <w:rPr>
          <w:sz w:val="24"/>
          <w:szCs w:val="24"/>
        </w:rPr>
        <w:t xml:space="preserve"> sur une base comparative</w:t>
      </w:r>
      <w:r w:rsidR="00B138C2" w:rsidRPr="00E1028A">
        <w:rPr>
          <w:sz w:val="24"/>
          <w:szCs w:val="24"/>
        </w:rPr>
        <w:t>,</w:t>
      </w:r>
      <w:r w:rsidR="004816B4" w:rsidRPr="00E1028A">
        <w:rPr>
          <w:sz w:val="24"/>
          <w:szCs w:val="24"/>
        </w:rPr>
        <w:t xml:space="preserve"> une présence cartographique lisible</w:t>
      </w:r>
      <w:r w:rsidR="00AA13B3" w:rsidRPr="00E1028A">
        <w:rPr>
          <w:sz w:val="24"/>
          <w:szCs w:val="24"/>
        </w:rPr>
        <w:t xml:space="preserve"> en nombre et en </w:t>
      </w:r>
      <w:r w:rsidR="002C6535" w:rsidRPr="00E1028A">
        <w:rPr>
          <w:sz w:val="24"/>
          <w:szCs w:val="24"/>
        </w:rPr>
        <w:t xml:space="preserve">intensité des situations de pauvreté et de </w:t>
      </w:r>
      <w:r w:rsidR="00AA13B3" w:rsidRPr="00E1028A">
        <w:rPr>
          <w:sz w:val="24"/>
          <w:szCs w:val="24"/>
        </w:rPr>
        <w:t>vulnérab</w:t>
      </w:r>
      <w:r w:rsidR="002C6535" w:rsidRPr="00E1028A">
        <w:rPr>
          <w:sz w:val="24"/>
          <w:szCs w:val="24"/>
        </w:rPr>
        <w:t xml:space="preserve">ilité qui affectent le paysage national </w:t>
      </w:r>
      <w:r w:rsidR="00A26620" w:rsidRPr="00E1028A">
        <w:rPr>
          <w:sz w:val="24"/>
          <w:szCs w:val="24"/>
        </w:rPr>
        <w:t xml:space="preserve">territorial et </w:t>
      </w:r>
      <w:r w:rsidR="002C6535" w:rsidRPr="00E1028A">
        <w:rPr>
          <w:sz w:val="24"/>
          <w:szCs w:val="24"/>
        </w:rPr>
        <w:t xml:space="preserve">social et de </w:t>
      </w:r>
      <w:r w:rsidR="00CA373D" w:rsidRPr="00E1028A">
        <w:rPr>
          <w:sz w:val="24"/>
          <w:szCs w:val="24"/>
        </w:rPr>
        <w:t>contribuer ainsi à l</w:t>
      </w:r>
      <w:r w:rsidR="009C27B6" w:rsidRPr="00E1028A">
        <w:rPr>
          <w:sz w:val="24"/>
          <w:szCs w:val="24"/>
        </w:rPr>
        <w:t xml:space="preserve">a </w:t>
      </w:r>
      <w:r w:rsidR="00CA373D" w:rsidRPr="00E1028A">
        <w:rPr>
          <w:sz w:val="24"/>
          <w:szCs w:val="24"/>
        </w:rPr>
        <w:t>définition</w:t>
      </w:r>
      <w:r w:rsidR="00A26620" w:rsidRPr="00E1028A">
        <w:rPr>
          <w:sz w:val="24"/>
          <w:szCs w:val="24"/>
        </w:rPr>
        <w:t>,</w:t>
      </w:r>
      <w:r w:rsidR="009C27B6" w:rsidRPr="00E1028A">
        <w:rPr>
          <w:sz w:val="24"/>
          <w:szCs w:val="24"/>
        </w:rPr>
        <w:t xml:space="preserve"> </w:t>
      </w:r>
      <w:r w:rsidR="002C6535" w:rsidRPr="00E1028A">
        <w:rPr>
          <w:sz w:val="24"/>
          <w:szCs w:val="24"/>
        </w:rPr>
        <w:t>à ces deux niveaux</w:t>
      </w:r>
      <w:r w:rsidR="00A26620" w:rsidRPr="00E1028A">
        <w:rPr>
          <w:sz w:val="24"/>
          <w:szCs w:val="24"/>
        </w:rPr>
        <w:t>,</w:t>
      </w:r>
      <w:r w:rsidR="002C6535" w:rsidRPr="00E1028A">
        <w:rPr>
          <w:sz w:val="24"/>
          <w:szCs w:val="24"/>
        </w:rPr>
        <w:t xml:space="preserve"> </w:t>
      </w:r>
      <w:r w:rsidR="00A26620" w:rsidRPr="00E1028A">
        <w:rPr>
          <w:sz w:val="24"/>
          <w:szCs w:val="24"/>
        </w:rPr>
        <w:t xml:space="preserve">territorial et social, </w:t>
      </w:r>
      <w:r w:rsidR="009C27B6" w:rsidRPr="00E1028A">
        <w:rPr>
          <w:sz w:val="24"/>
          <w:szCs w:val="24"/>
        </w:rPr>
        <w:t xml:space="preserve">d’une </w:t>
      </w:r>
      <w:r w:rsidR="00AF1A13" w:rsidRPr="00E1028A">
        <w:rPr>
          <w:sz w:val="24"/>
          <w:szCs w:val="24"/>
        </w:rPr>
        <w:t xml:space="preserve">politique raisonnée de </w:t>
      </w:r>
      <w:r w:rsidR="005C4988" w:rsidRPr="00E1028A">
        <w:rPr>
          <w:sz w:val="24"/>
          <w:szCs w:val="24"/>
        </w:rPr>
        <w:t>ciblage dans la</w:t>
      </w:r>
      <w:r w:rsidR="00AF1A13" w:rsidRPr="00E1028A">
        <w:rPr>
          <w:sz w:val="24"/>
          <w:szCs w:val="24"/>
        </w:rPr>
        <w:t xml:space="preserve"> lutte contre la pauvreté.</w:t>
      </w:r>
    </w:p>
    <w:p w:rsidR="00714771" w:rsidRPr="00E1028A" w:rsidRDefault="005C4988" w:rsidP="005C4988">
      <w:pPr>
        <w:ind w:firstLine="708"/>
        <w:jc w:val="both"/>
        <w:rPr>
          <w:rFonts w:cs="Times New Roman"/>
          <w:sz w:val="24"/>
          <w:szCs w:val="24"/>
        </w:rPr>
      </w:pPr>
      <w:r w:rsidRPr="00E1028A">
        <w:rPr>
          <w:rFonts w:cs="Times New Roman"/>
          <w:sz w:val="24"/>
          <w:szCs w:val="24"/>
        </w:rPr>
        <w:t xml:space="preserve">La lecture de cette nouvelle cartographie de la pauvreté montre </w:t>
      </w:r>
      <w:r w:rsidR="00714771" w:rsidRPr="00E1028A">
        <w:rPr>
          <w:rFonts w:cs="Times New Roman"/>
          <w:sz w:val="24"/>
          <w:szCs w:val="24"/>
        </w:rPr>
        <w:t>que :</w:t>
      </w:r>
    </w:p>
    <w:p w:rsidR="002A18BD" w:rsidRPr="00E1028A" w:rsidRDefault="002A18BD" w:rsidP="002A18BD">
      <w:pPr>
        <w:ind w:firstLine="708"/>
        <w:jc w:val="both"/>
        <w:rPr>
          <w:rFonts w:cs="Times New Roman"/>
          <w:sz w:val="24"/>
          <w:szCs w:val="24"/>
        </w:rPr>
      </w:pPr>
      <w:r w:rsidRPr="00E1028A">
        <w:rPr>
          <w:rFonts w:cs="Times New Roman"/>
          <w:sz w:val="24"/>
          <w:szCs w:val="24"/>
        </w:rPr>
        <w:t>A l’échelle communale, sur un total de 1683 communes et centres urbains, 39,2% ont un taux de pauvreté monétaire inférieur à 5%, 29,8% un taux entre 5% et 10%, 23,8% un taux entre 10% et 20%, 5,1% entre 20% et 30% et 2,2% un taux supérieur à 30%.</w:t>
      </w:r>
    </w:p>
    <w:p w:rsidR="002A18BD" w:rsidRPr="00E1028A" w:rsidRDefault="002A18BD" w:rsidP="002A18BD">
      <w:pPr>
        <w:spacing w:after="0"/>
        <w:ind w:firstLine="708"/>
        <w:jc w:val="both"/>
        <w:rPr>
          <w:rFonts w:cs="Times New Roman"/>
          <w:sz w:val="24"/>
          <w:szCs w:val="24"/>
        </w:rPr>
      </w:pPr>
      <w:r w:rsidRPr="00E1028A">
        <w:rPr>
          <w:rFonts w:cs="Times New Roman"/>
          <w:sz w:val="24"/>
          <w:szCs w:val="24"/>
        </w:rPr>
        <w:t>En milieu rural, sur les 1279 communes, le taux de pauvreté monétaire est inférieur à 5% dans 28,5% des communes, et se situe entre 5% et 10% dans 34,4%. Il oscille dans une fourchette comprise entre 10% et 20% dans 28,2% des communes, entre 20% et 30% dans 6,0%, et est supérieur à 30% dans 2,9% des communes.</w:t>
      </w:r>
    </w:p>
    <w:p w:rsidR="002A18BD" w:rsidRPr="00E1028A" w:rsidRDefault="002A18BD" w:rsidP="002A18BD">
      <w:pPr>
        <w:spacing w:after="0"/>
        <w:jc w:val="both"/>
        <w:rPr>
          <w:rFonts w:cs="Times New Roman"/>
          <w:sz w:val="24"/>
          <w:szCs w:val="24"/>
        </w:rPr>
      </w:pPr>
    </w:p>
    <w:p w:rsidR="002A18BD" w:rsidRPr="00E1028A" w:rsidRDefault="002A18BD" w:rsidP="002A18BD">
      <w:pPr>
        <w:ind w:firstLine="708"/>
        <w:jc w:val="both"/>
        <w:rPr>
          <w:rFonts w:cs="Times New Roman"/>
          <w:sz w:val="24"/>
          <w:szCs w:val="24"/>
        </w:rPr>
      </w:pPr>
      <w:r w:rsidRPr="00E1028A">
        <w:rPr>
          <w:rFonts w:cs="Times New Roman"/>
          <w:sz w:val="24"/>
          <w:szCs w:val="24"/>
        </w:rPr>
        <w:lastRenderedPageBreak/>
        <w:t xml:space="preserve">A l’échelle urbaine, sur les 404 communes et centres urbains, 73,3% ont un taux de pauvreté inférieur à 5%, 15,1% un taux de pauvreté entre 5% et 10%, 9,7% un taux entre 10% et 20%, et 2,0% un taux supérieur à 20%. </w:t>
      </w:r>
    </w:p>
    <w:p w:rsidR="00E12B82" w:rsidRPr="00E1028A" w:rsidRDefault="00E12B82" w:rsidP="00E12B82">
      <w:pPr>
        <w:rPr>
          <w:b/>
          <w:sz w:val="24"/>
          <w:szCs w:val="24"/>
          <w:u w:val="single"/>
        </w:rPr>
      </w:pPr>
      <w:r w:rsidRPr="00E1028A">
        <w:rPr>
          <w:b/>
          <w:sz w:val="24"/>
          <w:szCs w:val="24"/>
          <w:u w:val="single"/>
        </w:rPr>
        <w:t>Simulation d'impact de l’approche de ciblage géographique</w:t>
      </w:r>
    </w:p>
    <w:p w:rsidR="00E12B82" w:rsidRPr="00E1028A" w:rsidRDefault="00931294" w:rsidP="003953AD">
      <w:pPr>
        <w:pStyle w:val="normal0"/>
        <w:ind w:firstLine="720"/>
        <w:jc w:val="both"/>
        <w:rPr>
          <w:sz w:val="24"/>
          <w:szCs w:val="24"/>
        </w:rPr>
      </w:pPr>
      <w:r w:rsidRPr="00E1028A">
        <w:rPr>
          <w:sz w:val="24"/>
          <w:szCs w:val="24"/>
        </w:rPr>
        <w:t>L</w:t>
      </w:r>
      <w:r w:rsidR="00E12B82" w:rsidRPr="00E1028A">
        <w:rPr>
          <w:sz w:val="24"/>
          <w:szCs w:val="24"/>
        </w:rPr>
        <w:t>a cartographie de la pauvreté</w:t>
      </w:r>
      <w:r w:rsidRPr="00E1028A">
        <w:rPr>
          <w:sz w:val="24"/>
          <w:szCs w:val="24"/>
        </w:rPr>
        <w:t xml:space="preserve"> offre, par ailleurs, aux politiques publiques </w:t>
      </w:r>
      <w:r w:rsidR="00E12B82" w:rsidRPr="00E1028A">
        <w:rPr>
          <w:sz w:val="24"/>
          <w:szCs w:val="24"/>
        </w:rPr>
        <w:t xml:space="preserve">un outil </w:t>
      </w:r>
      <w:r w:rsidR="00DD60AB" w:rsidRPr="00E1028A">
        <w:rPr>
          <w:sz w:val="24"/>
          <w:szCs w:val="24"/>
        </w:rPr>
        <w:t>d’</w:t>
      </w:r>
      <w:r w:rsidR="00E12B82" w:rsidRPr="00E1028A">
        <w:rPr>
          <w:sz w:val="24"/>
          <w:szCs w:val="24"/>
        </w:rPr>
        <w:t>optim</w:t>
      </w:r>
      <w:r w:rsidR="00DD60AB" w:rsidRPr="00E1028A">
        <w:rPr>
          <w:sz w:val="24"/>
          <w:szCs w:val="24"/>
        </w:rPr>
        <w:t>isation de la répartition</w:t>
      </w:r>
      <w:r w:rsidR="00E12B82" w:rsidRPr="00E1028A">
        <w:rPr>
          <w:sz w:val="24"/>
          <w:szCs w:val="24"/>
        </w:rPr>
        <w:t xml:space="preserve"> </w:t>
      </w:r>
      <w:r w:rsidR="00DD60AB" w:rsidRPr="00E1028A">
        <w:rPr>
          <w:sz w:val="24"/>
          <w:szCs w:val="24"/>
        </w:rPr>
        <w:t>des ressources</w:t>
      </w:r>
      <w:r w:rsidR="00E12B82" w:rsidRPr="00E1028A">
        <w:rPr>
          <w:sz w:val="24"/>
          <w:szCs w:val="24"/>
        </w:rPr>
        <w:t xml:space="preserve"> destiné</w:t>
      </w:r>
      <w:r w:rsidR="00DD60AB" w:rsidRPr="00E1028A">
        <w:rPr>
          <w:sz w:val="24"/>
          <w:szCs w:val="24"/>
        </w:rPr>
        <w:t>es</w:t>
      </w:r>
      <w:r w:rsidR="00E12B82" w:rsidRPr="00E1028A">
        <w:rPr>
          <w:sz w:val="24"/>
          <w:szCs w:val="24"/>
        </w:rPr>
        <w:t xml:space="preserve"> à la réduction de la pauvreté monétaire à la double fin d’en </w:t>
      </w:r>
      <w:r w:rsidR="003953AD" w:rsidRPr="00E1028A">
        <w:rPr>
          <w:sz w:val="24"/>
          <w:szCs w:val="24"/>
        </w:rPr>
        <w:t xml:space="preserve">faire </w:t>
      </w:r>
      <w:r w:rsidR="00E12B82" w:rsidRPr="00E1028A">
        <w:rPr>
          <w:sz w:val="24"/>
          <w:szCs w:val="24"/>
        </w:rPr>
        <w:t>bénéfic</w:t>
      </w:r>
      <w:r w:rsidR="003953AD" w:rsidRPr="00E1028A">
        <w:rPr>
          <w:sz w:val="24"/>
          <w:szCs w:val="24"/>
        </w:rPr>
        <w:t xml:space="preserve">ier le plus grand nombre et d’en maximiser </w:t>
      </w:r>
      <w:r w:rsidR="00E12B82" w:rsidRPr="00E1028A">
        <w:rPr>
          <w:sz w:val="24"/>
          <w:szCs w:val="24"/>
        </w:rPr>
        <w:t xml:space="preserve"> </w:t>
      </w:r>
      <w:r w:rsidR="003953AD" w:rsidRPr="00E1028A">
        <w:rPr>
          <w:sz w:val="24"/>
          <w:szCs w:val="24"/>
        </w:rPr>
        <w:t>le</w:t>
      </w:r>
      <w:r w:rsidR="00E12B82" w:rsidRPr="00E1028A">
        <w:rPr>
          <w:sz w:val="24"/>
          <w:szCs w:val="24"/>
        </w:rPr>
        <w:t xml:space="preserve"> rendement </w:t>
      </w:r>
      <w:r w:rsidR="003953AD" w:rsidRPr="00E1028A">
        <w:rPr>
          <w:sz w:val="24"/>
          <w:szCs w:val="24"/>
        </w:rPr>
        <w:t>et par conséquent les ressources</w:t>
      </w:r>
      <w:r w:rsidR="00E12B82" w:rsidRPr="00E1028A">
        <w:rPr>
          <w:sz w:val="24"/>
          <w:szCs w:val="24"/>
        </w:rPr>
        <w:t xml:space="preserve">. </w:t>
      </w:r>
    </w:p>
    <w:p w:rsidR="00E12B82" w:rsidRPr="00E1028A" w:rsidRDefault="00E12B82" w:rsidP="003953AD">
      <w:pPr>
        <w:ind w:firstLine="708"/>
        <w:jc w:val="both"/>
        <w:rPr>
          <w:rFonts w:cs="Times New Roman"/>
          <w:sz w:val="24"/>
          <w:szCs w:val="24"/>
        </w:rPr>
      </w:pPr>
      <w:r w:rsidRPr="00E1028A">
        <w:rPr>
          <w:rFonts w:cs="Times New Roman"/>
          <w:sz w:val="24"/>
          <w:szCs w:val="24"/>
        </w:rPr>
        <w:t xml:space="preserve">Les simulations opérées par le HCP </w:t>
      </w:r>
      <w:r w:rsidR="003953AD" w:rsidRPr="00E1028A">
        <w:rPr>
          <w:rFonts w:cs="Times New Roman"/>
          <w:sz w:val="24"/>
          <w:szCs w:val="24"/>
        </w:rPr>
        <w:t xml:space="preserve">dans ce domaine, compte tenu des différents modes de ciblage, aujourd’hui vulgarisés par les travaux de la Banque Mondiale, </w:t>
      </w:r>
      <w:r w:rsidRPr="00E1028A">
        <w:rPr>
          <w:rFonts w:cs="Times New Roman"/>
          <w:sz w:val="24"/>
          <w:szCs w:val="24"/>
        </w:rPr>
        <w:t xml:space="preserve">aboutissent à la conclusion que le niveau de réduction de la pauvreté et de la vulnérabilité ou, d’une façon générale, les performances d’un programme social sont d’autant plus élevées et les économies de ressources d’autant plus grandes que les politiques de ciblage s’adressent : </w:t>
      </w:r>
    </w:p>
    <w:p w:rsidR="00E12B82" w:rsidRPr="00E1028A" w:rsidRDefault="003953AD" w:rsidP="00E12B82">
      <w:pPr>
        <w:pStyle w:val="Paragraphedeliste"/>
        <w:numPr>
          <w:ilvl w:val="1"/>
          <w:numId w:val="5"/>
        </w:numPr>
        <w:jc w:val="both"/>
        <w:rPr>
          <w:rFonts w:cs="Times New Roman"/>
          <w:sz w:val="24"/>
          <w:szCs w:val="24"/>
        </w:rPr>
      </w:pPr>
      <w:r w:rsidRPr="00E1028A">
        <w:rPr>
          <w:rFonts w:cs="Times New Roman"/>
          <w:sz w:val="24"/>
          <w:szCs w:val="24"/>
        </w:rPr>
        <w:t>G</w:t>
      </w:r>
      <w:r w:rsidR="00E12B82" w:rsidRPr="00E1028A">
        <w:rPr>
          <w:rFonts w:cs="Times New Roman"/>
          <w:sz w:val="24"/>
          <w:szCs w:val="24"/>
        </w:rPr>
        <w:t>éographiquement</w:t>
      </w:r>
      <w:r w:rsidRPr="00E1028A">
        <w:rPr>
          <w:rFonts w:cs="Times New Roman"/>
          <w:sz w:val="24"/>
          <w:szCs w:val="24"/>
        </w:rPr>
        <w:t>,</w:t>
      </w:r>
      <w:r w:rsidR="00E12B82" w:rsidRPr="00E1028A">
        <w:rPr>
          <w:rFonts w:cs="Times New Roman"/>
          <w:sz w:val="24"/>
          <w:szCs w:val="24"/>
        </w:rPr>
        <w:t xml:space="preserve"> aux unités territoriales de base les plus petites (centres urbains, communes, douars, voire district</w:t>
      </w:r>
      <w:r w:rsidRPr="00E1028A">
        <w:rPr>
          <w:rFonts w:cs="Times New Roman"/>
          <w:sz w:val="24"/>
          <w:szCs w:val="24"/>
        </w:rPr>
        <w:t>s</w:t>
      </w:r>
      <w:r w:rsidR="00E12B82" w:rsidRPr="00E1028A">
        <w:rPr>
          <w:rFonts w:cs="Times New Roman"/>
          <w:sz w:val="24"/>
          <w:szCs w:val="24"/>
        </w:rPr>
        <w:t>) ;</w:t>
      </w:r>
    </w:p>
    <w:p w:rsidR="00E12B82" w:rsidRPr="00E1028A" w:rsidRDefault="003953AD" w:rsidP="00E12B82">
      <w:pPr>
        <w:pStyle w:val="Paragraphedeliste"/>
        <w:numPr>
          <w:ilvl w:val="1"/>
          <w:numId w:val="5"/>
        </w:numPr>
        <w:jc w:val="both"/>
        <w:rPr>
          <w:rFonts w:cs="Times New Roman"/>
          <w:sz w:val="24"/>
          <w:szCs w:val="24"/>
        </w:rPr>
      </w:pPr>
      <w:r w:rsidRPr="00E1028A">
        <w:rPr>
          <w:rFonts w:cs="Times New Roman"/>
          <w:sz w:val="24"/>
          <w:szCs w:val="24"/>
        </w:rPr>
        <w:t>S</w:t>
      </w:r>
      <w:r w:rsidR="00E12B82" w:rsidRPr="00E1028A">
        <w:rPr>
          <w:rFonts w:cs="Times New Roman"/>
          <w:sz w:val="24"/>
          <w:szCs w:val="24"/>
        </w:rPr>
        <w:t>ocialement</w:t>
      </w:r>
      <w:r w:rsidRPr="00E1028A">
        <w:rPr>
          <w:rFonts w:cs="Times New Roman"/>
          <w:sz w:val="24"/>
          <w:szCs w:val="24"/>
        </w:rPr>
        <w:t>,</w:t>
      </w:r>
      <w:r w:rsidR="00E12B82" w:rsidRPr="00E1028A">
        <w:rPr>
          <w:rFonts w:cs="Times New Roman"/>
          <w:sz w:val="24"/>
          <w:szCs w:val="24"/>
        </w:rPr>
        <w:t xml:space="preserve"> aux ménages les plus pauvres dans les unités territoriales les pus pauvres ;</w:t>
      </w:r>
    </w:p>
    <w:p w:rsidR="00E12B82" w:rsidRPr="00E1028A" w:rsidRDefault="00E12B82" w:rsidP="00E12B82">
      <w:pPr>
        <w:jc w:val="both"/>
        <w:rPr>
          <w:rFonts w:cs="Times New Roman"/>
          <w:b/>
          <w:bCs/>
          <w:sz w:val="24"/>
          <w:szCs w:val="24"/>
          <w:u w:val="single"/>
        </w:rPr>
      </w:pPr>
      <w:r w:rsidRPr="00E1028A">
        <w:rPr>
          <w:rFonts w:cs="Times New Roman"/>
          <w:b/>
          <w:bCs/>
          <w:sz w:val="24"/>
          <w:szCs w:val="24"/>
          <w:u w:val="single"/>
        </w:rPr>
        <w:t>Conclusion</w:t>
      </w:r>
    </w:p>
    <w:p w:rsidR="00FE55CE" w:rsidRPr="00E1028A" w:rsidRDefault="00E12B82" w:rsidP="007C4280">
      <w:pPr>
        <w:pStyle w:val="normal0"/>
        <w:ind w:firstLine="720"/>
        <w:jc w:val="both"/>
        <w:rPr>
          <w:sz w:val="24"/>
          <w:szCs w:val="24"/>
        </w:rPr>
      </w:pPr>
      <w:r w:rsidRPr="00E1028A">
        <w:rPr>
          <w:sz w:val="24"/>
          <w:szCs w:val="24"/>
        </w:rPr>
        <w:t>A</w:t>
      </w:r>
      <w:r w:rsidR="00FE55CE" w:rsidRPr="00E1028A">
        <w:rPr>
          <w:sz w:val="24"/>
          <w:szCs w:val="24"/>
        </w:rPr>
        <w:t>u moment où le Maroc est engagé dans un processus de régionalisation avancée</w:t>
      </w:r>
      <w:r w:rsidRPr="00E1028A">
        <w:rPr>
          <w:sz w:val="24"/>
          <w:szCs w:val="24"/>
        </w:rPr>
        <w:t xml:space="preserve"> et que l’INDH, sur Hautes Instructions Royales</w:t>
      </w:r>
      <w:r w:rsidR="00FE55CE" w:rsidRPr="00E1028A">
        <w:rPr>
          <w:sz w:val="24"/>
          <w:szCs w:val="24"/>
        </w:rPr>
        <w:t>,</w:t>
      </w:r>
      <w:r w:rsidRPr="00E1028A">
        <w:rPr>
          <w:sz w:val="24"/>
          <w:szCs w:val="24"/>
        </w:rPr>
        <w:t xml:space="preserve"> est appelée à élargir, fort pertinemment, le champ de ses programmes multidimensionnels de développement social, nous espérons, par ce travail de cartographie de la pauvreté monétaire</w:t>
      </w:r>
      <w:r w:rsidR="007C4280" w:rsidRPr="00E1028A">
        <w:rPr>
          <w:sz w:val="24"/>
          <w:szCs w:val="24"/>
        </w:rPr>
        <w:t>,</w:t>
      </w:r>
      <w:r w:rsidRPr="00E1028A">
        <w:rPr>
          <w:sz w:val="24"/>
          <w:szCs w:val="24"/>
        </w:rPr>
        <w:t xml:space="preserve"> </w:t>
      </w:r>
      <w:r w:rsidR="00FE55CE" w:rsidRPr="00E1028A">
        <w:rPr>
          <w:sz w:val="24"/>
          <w:szCs w:val="24"/>
        </w:rPr>
        <w:t xml:space="preserve">mettre à la disposition des </w:t>
      </w:r>
      <w:r w:rsidRPr="00E1028A">
        <w:rPr>
          <w:sz w:val="24"/>
          <w:szCs w:val="24"/>
        </w:rPr>
        <w:t xml:space="preserve">pouvoirs publics, aux échelles nationale et régionale, comme aux </w:t>
      </w:r>
      <w:r w:rsidR="00FE55CE" w:rsidRPr="00E1028A">
        <w:rPr>
          <w:sz w:val="24"/>
          <w:szCs w:val="24"/>
        </w:rPr>
        <w:t xml:space="preserve">collectivités élues, un outil permettant de mieux cibler </w:t>
      </w:r>
      <w:r w:rsidR="007C4280" w:rsidRPr="00E1028A">
        <w:rPr>
          <w:sz w:val="24"/>
          <w:szCs w:val="24"/>
        </w:rPr>
        <w:t>les</w:t>
      </w:r>
      <w:r w:rsidR="00FE55CE" w:rsidRPr="00E1028A">
        <w:rPr>
          <w:sz w:val="24"/>
          <w:szCs w:val="24"/>
        </w:rPr>
        <w:t xml:space="preserve"> objectifs en matière de développement humain et de maximiser le rendement des ressources</w:t>
      </w:r>
      <w:r w:rsidRPr="00E1028A">
        <w:rPr>
          <w:sz w:val="24"/>
          <w:szCs w:val="24"/>
        </w:rPr>
        <w:t xml:space="preserve"> </w:t>
      </w:r>
      <w:r w:rsidR="007C4280" w:rsidRPr="00E1028A">
        <w:rPr>
          <w:sz w:val="24"/>
          <w:szCs w:val="24"/>
        </w:rPr>
        <w:t xml:space="preserve">qui leurs sont </w:t>
      </w:r>
      <w:r w:rsidRPr="00E1028A">
        <w:rPr>
          <w:sz w:val="24"/>
          <w:szCs w:val="24"/>
        </w:rPr>
        <w:t>affectées à cet effet</w:t>
      </w:r>
      <w:r w:rsidR="00FE55CE" w:rsidRPr="00E1028A">
        <w:rPr>
          <w:sz w:val="24"/>
          <w:szCs w:val="24"/>
        </w:rPr>
        <w:t xml:space="preserve">. </w:t>
      </w:r>
    </w:p>
    <w:p w:rsidR="002B3777" w:rsidRPr="00E12B82" w:rsidRDefault="002B3777" w:rsidP="007C4280">
      <w:pPr>
        <w:pStyle w:val="normal0"/>
        <w:ind w:firstLine="720"/>
        <w:jc w:val="both"/>
        <w:rPr>
          <w:sz w:val="24"/>
          <w:szCs w:val="24"/>
        </w:rPr>
      </w:pPr>
      <w:r w:rsidRPr="00E1028A">
        <w:rPr>
          <w:sz w:val="24"/>
          <w:szCs w:val="24"/>
        </w:rPr>
        <w:t xml:space="preserve">La baisse remarquable </w:t>
      </w:r>
      <w:r w:rsidR="000871AC" w:rsidRPr="00E1028A">
        <w:rPr>
          <w:sz w:val="24"/>
          <w:szCs w:val="24"/>
        </w:rPr>
        <w:t xml:space="preserve">de l’ordre de 21 points </w:t>
      </w:r>
      <w:r w:rsidRPr="00E1028A">
        <w:rPr>
          <w:sz w:val="24"/>
          <w:szCs w:val="24"/>
        </w:rPr>
        <w:t>des taux de pauvreté que révèlent nos travaux dans les communes rurales ciblées par l’INDH</w:t>
      </w:r>
      <w:r w:rsidR="000871AC" w:rsidRPr="00E1028A">
        <w:rPr>
          <w:sz w:val="24"/>
          <w:szCs w:val="24"/>
        </w:rPr>
        <w:t>,</w:t>
      </w:r>
      <w:r w:rsidRPr="00E1028A">
        <w:rPr>
          <w:sz w:val="24"/>
          <w:szCs w:val="24"/>
        </w:rPr>
        <w:t xml:space="preserve"> </w:t>
      </w:r>
      <w:r w:rsidR="000871AC" w:rsidRPr="00E1028A">
        <w:rPr>
          <w:sz w:val="24"/>
          <w:szCs w:val="24"/>
        </w:rPr>
        <w:t>depuis 2005, sont de nature à interpeler sur la pertinence d’une extension du modèle opératoire de cette initiative</w:t>
      </w:r>
      <w:r w:rsidR="007C4280" w:rsidRPr="00E1028A">
        <w:rPr>
          <w:sz w:val="24"/>
          <w:szCs w:val="24"/>
        </w:rPr>
        <w:t>,</w:t>
      </w:r>
      <w:r w:rsidR="000871AC" w:rsidRPr="00E1028A">
        <w:rPr>
          <w:sz w:val="24"/>
          <w:szCs w:val="24"/>
        </w:rPr>
        <w:t xml:space="preserve"> en termes de ciblage et de pratique participative de réalisation des projets</w:t>
      </w:r>
      <w:r w:rsidR="007C4280" w:rsidRPr="00E1028A">
        <w:rPr>
          <w:sz w:val="24"/>
          <w:szCs w:val="24"/>
        </w:rPr>
        <w:t>,</w:t>
      </w:r>
      <w:r w:rsidR="000871AC" w:rsidRPr="00E1028A">
        <w:rPr>
          <w:sz w:val="24"/>
          <w:szCs w:val="24"/>
        </w:rPr>
        <w:t xml:space="preserve"> à l’ensemble des programmes sociaux prévus à l’échelle nationale et régionale. </w:t>
      </w:r>
      <w:r w:rsidR="00865E53" w:rsidRPr="00E1028A">
        <w:rPr>
          <w:sz w:val="24"/>
          <w:szCs w:val="24"/>
        </w:rPr>
        <w:t xml:space="preserve">Le pays gagnera </w:t>
      </w:r>
      <w:r w:rsidR="006D46E2" w:rsidRPr="00E1028A">
        <w:rPr>
          <w:sz w:val="24"/>
          <w:szCs w:val="24"/>
        </w:rPr>
        <w:t xml:space="preserve">en amélioration de ses indicateurs sociaux et </w:t>
      </w:r>
      <w:r w:rsidR="007C4280" w:rsidRPr="00E1028A">
        <w:rPr>
          <w:sz w:val="24"/>
          <w:szCs w:val="24"/>
        </w:rPr>
        <w:t>ses</w:t>
      </w:r>
      <w:r w:rsidR="006D46E2" w:rsidRPr="00E1028A">
        <w:rPr>
          <w:sz w:val="24"/>
          <w:szCs w:val="24"/>
        </w:rPr>
        <w:t xml:space="preserve"> budget</w:t>
      </w:r>
      <w:r w:rsidR="009948C5" w:rsidRPr="00E1028A">
        <w:rPr>
          <w:sz w:val="24"/>
          <w:szCs w:val="24"/>
        </w:rPr>
        <w:t>s</w:t>
      </w:r>
      <w:r w:rsidR="006D46E2" w:rsidRPr="00E1028A">
        <w:rPr>
          <w:sz w:val="24"/>
          <w:szCs w:val="24"/>
        </w:rPr>
        <w:t xml:space="preserve"> en rendement de </w:t>
      </w:r>
      <w:r w:rsidR="007C4280" w:rsidRPr="00E1028A">
        <w:rPr>
          <w:sz w:val="24"/>
          <w:szCs w:val="24"/>
        </w:rPr>
        <w:t>leurs</w:t>
      </w:r>
      <w:r w:rsidR="006D46E2" w:rsidRPr="00E1028A">
        <w:rPr>
          <w:sz w:val="24"/>
          <w:szCs w:val="24"/>
        </w:rPr>
        <w:t xml:space="preserve"> dépenses.</w:t>
      </w:r>
      <w:r w:rsidR="006D46E2">
        <w:rPr>
          <w:sz w:val="24"/>
          <w:szCs w:val="24"/>
        </w:rPr>
        <w:t xml:space="preserve"> </w:t>
      </w:r>
    </w:p>
    <w:p w:rsidR="005D2D6C" w:rsidRPr="00580910" w:rsidRDefault="005D2D6C">
      <w:pPr>
        <w:rPr>
          <w:rFonts w:ascii="Times New Roman" w:hAnsi="Times New Roman" w:cs="Times New Roman"/>
          <w:b/>
          <w:bCs/>
          <w:sz w:val="24"/>
          <w:szCs w:val="24"/>
        </w:rPr>
      </w:pPr>
    </w:p>
    <w:sectPr w:rsidR="005D2D6C" w:rsidRPr="00580910" w:rsidSect="00A675B2">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929" w:rsidRDefault="00695929" w:rsidP="00540E1F">
      <w:pPr>
        <w:spacing w:after="0" w:line="240" w:lineRule="auto"/>
      </w:pPr>
      <w:r>
        <w:separator/>
      </w:r>
    </w:p>
  </w:endnote>
  <w:endnote w:type="continuationSeparator" w:id="1">
    <w:p w:rsidR="00695929" w:rsidRDefault="00695929" w:rsidP="0054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plified Arabic Fixed">
    <w:panose1 w:val="02010009000000000000"/>
    <w:charset w:val="B2"/>
    <w:family w:val="modern"/>
    <w:pitch w:val="fixed"/>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1F" w:rsidRDefault="00037C70">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525.15pt;margin-top:776.7pt;width:29pt;height:21.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strokeweight=".25pt">
          <v:textbox>
            <w:txbxContent>
              <w:p w:rsidR="00540E1F" w:rsidRDefault="00037C70">
                <w:pPr>
                  <w:jc w:val="center"/>
                </w:pPr>
                <w:r w:rsidRPr="00037C70">
                  <w:fldChar w:fldCharType="begin"/>
                </w:r>
                <w:r w:rsidR="00B10233">
                  <w:instrText xml:space="preserve"> PAGE    \* MERGEFORMAT </w:instrText>
                </w:r>
                <w:r w:rsidRPr="00037C70">
                  <w:fldChar w:fldCharType="separate"/>
                </w:r>
                <w:r w:rsidR="00585E28" w:rsidRPr="00585E28">
                  <w:rPr>
                    <w:noProof/>
                    <w:sz w:val="16"/>
                    <w:szCs w:val="16"/>
                  </w:rPr>
                  <w:t>2</w:t>
                </w:r>
                <w:r>
                  <w:rPr>
                    <w:noProof/>
                    <w:sz w:val="16"/>
                    <w:szCs w:val="16"/>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929" w:rsidRDefault="00695929" w:rsidP="00540E1F">
      <w:pPr>
        <w:spacing w:after="0" w:line="240" w:lineRule="auto"/>
      </w:pPr>
      <w:r>
        <w:separator/>
      </w:r>
    </w:p>
  </w:footnote>
  <w:footnote w:type="continuationSeparator" w:id="1">
    <w:p w:rsidR="00695929" w:rsidRDefault="00695929" w:rsidP="00540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B2" w:rsidRDefault="00585E28">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2FB"/>
    <w:multiLevelType w:val="hybridMultilevel"/>
    <w:tmpl w:val="1E54C142"/>
    <w:lvl w:ilvl="0" w:tplc="9F0E7AC0">
      <w:start w:val="1"/>
      <w:numFmt w:val="decimal"/>
      <w:lvlText w:val="%1."/>
      <w:lvlJc w:val="left"/>
      <w:pPr>
        <w:tabs>
          <w:tab w:val="num" w:pos="720"/>
        </w:tabs>
        <w:ind w:left="170" w:hanging="57"/>
      </w:pPr>
      <w:rPr>
        <w:rFonts w:hint="default"/>
      </w:rPr>
    </w:lvl>
    <w:lvl w:ilvl="1" w:tplc="A67ECDF2">
      <w:start w:val="1"/>
      <w:numFmt w:val="bullet"/>
      <w:lvlText w:val=""/>
      <w:lvlJc w:val="left"/>
      <w:pPr>
        <w:tabs>
          <w:tab w:val="num" w:pos="1477"/>
        </w:tabs>
        <w:ind w:left="910" w:firstLine="170"/>
      </w:pPr>
      <w:rPr>
        <w:rFonts w:ascii="Symbol" w:hAnsi="Symbol" w:hint="default"/>
        <w:b w:val="0"/>
        <w:i/>
        <w:color w:val="008000"/>
        <w:sz w:val="36"/>
        <w:szCs w:val="3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831AE8"/>
    <w:multiLevelType w:val="hybridMultilevel"/>
    <w:tmpl w:val="0106ABEE"/>
    <w:lvl w:ilvl="0" w:tplc="10480FC4">
      <w:start w:val="1"/>
      <w:numFmt w:val="bullet"/>
      <w:lvlText w:val="-"/>
      <w:lvlJc w:val="left"/>
      <w:pPr>
        <w:ind w:left="1428" w:hanging="360"/>
      </w:pPr>
      <w:rPr>
        <w:rFonts w:ascii="Book Antiqua" w:hAnsi="Book Antiqua" w:cs="Simplified Arabic Fixed"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5966663D"/>
    <w:multiLevelType w:val="hybridMultilevel"/>
    <w:tmpl w:val="0ABC091C"/>
    <w:lvl w:ilvl="0" w:tplc="9F0E7AC0">
      <w:start w:val="1"/>
      <w:numFmt w:val="decimal"/>
      <w:lvlText w:val="%1."/>
      <w:lvlJc w:val="left"/>
      <w:pPr>
        <w:tabs>
          <w:tab w:val="num" w:pos="720"/>
        </w:tabs>
        <w:ind w:left="170" w:hanging="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4C04344"/>
    <w:multiLevelType w:val="hybridMultilevel"/>
    <w:tmpl w:val="937434E6"/>
    <w:lvl w:ilvl="0" w:tplc="040C000F">
      <w:start w:val="1"/>
      <w:numFmt w:val="decimal"/>
      <w:lvlText w:val="%1."/>
      <w:lvlJc w:val="left"/>
      <w:pPr>
        <w:ind w:left="360" w:hanging="360"/>
      </w:pPr>
    </w:lvl>
    <w:lvl w:ilvl="1" w:tplc="10480FC4">
      <w:start w:val="1"/>
      <w:numFmt w:val="bullet"/>
      <w:lvlText w:val="-"/>
      <w:lvlJc w:val="left"/>
      <w:pPr>
        <w:ind w:left="1080" w:hanging="360"/>
      </w:pPr>
      <w:rPr>
        <w:rFonts w:ascii="Book Antiqua" w:hAnsi="Book Antiqua" w:cs="Simplified Arabic Fixed"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6DE7878"/>
    <w:multiLevelType w:val="hybridMultilevel"/>
    <w:tmpl w:val="D278E5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F911AC"/>
    <w:multiLevelType w:val="hybridMultilevel"/>
    <w:tmpl w:val="3E3E4D46"/>
    <w:lvl w:ilvl="0" w:tplc="401CFF0C">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484020"/>
    <w:rsid w:val="000106CB"/>
    <w:rsid w:val="000119A8"/>
    <w:rsid w:val="000148A3"/>
    <w:rsid w:val="00015B01"/>
    <w:rsid w:val="0002496E"/>
    <w:rsid w:val="0003051F"/>
    <w:rsid w:val="00037C70"/>
    <w:rsid w:val="00037DEB"/>
    <w:rsid w:val="0004420F"/>
    <w:rsid w:val="00053B8E"/>
    <w:rsid w:val="00055B51"/>
    <w:rsid w:val="000679FA"/>
    <w:rsid w:val="00072280"/>
    <w:rsid w:val="000871AC"/>
    <w:rsid w:val="00092C36"/>
    <w:rsid w:val="0009585C"/>
    <w:rsid w:val="000A0B41"/>
    <w:rsid w:val="000A3EC6"/>
    <w:rsid w:val="000C01A9"/>
    <w:rsid w:val="000D474F"/>
    <w:rsid w:val="000D4C1C"/>
    <w:rsid w:val="000D6D05"/>
    <w:rsid w:val="000E411E"/>
    <w:rsid w:val="000F107F"/>
    <w:rsid w:val="000F77A3"/>
    <w:rsid w:val="00101B6E"/>
    <w:rsid w:val="00124D8A"/>
    <w:rsid w:val="00124EA5"/>
    <w:rsid w:val="0015169B"/>
    <w:rsid w:val="00163B74"/>
    <w:rsid w:val="00170A98"/>
    <w:rsid w:val="00174798"/>
    <w:rsid w:val="001805EF"/>
    <w:rsid w:val="00191CA6"/>
    <w:rsid w:val="001923DE"/>
    <w:rsid w:val="001A1F9C"/>
    <w:rsid w:val="001B526F"/>
    <w:rsid w:val="001D6896"/>
    <w:rsid w:val="001E7F7A"/>
    <w:rsid w:val="001F5F2A"/>
    <w:rsid w:val="0021214F"/>
    <w:rsid w:val="0021709C"/>
    <w:rsid w:val="00252BD0"/>
    <w:rsid w:val="00253208"/>
    <w:rsid w:val="00253CD2"/>
    <w:rsid w:val="0025402E"/>
    <w:rsid w:val="002765C8"/>
    <w:rsid w:val="00277273"/>
    <w:rsid w:val="00285553"/>
    <w:rsid w:val="002909DB"/>
    <w:rsid w:val="002931EB"/>
    <w:rsid w:val="002A18BD"/>
    <w:rsid w:val="002A3AC2"/>
    <w:rsid w:val="002A50D5"/>
    <w:rsid w:val="002A5D9F"/>
    <w:rsid w:val="002B36BE"/>
    <w:rsid w:val="002B3777"/>
    <w:rsid w:val="002C1152"/>
    <w:rsid w:val="002C2839"/>
    <w:rsid w:val="002C6535"/>
    <w:rsid w:val="002D47FF"/>
    <w:rsid w:val="002F071D"/>
    <w:rsid w:val="0030082D"/>
    <w:rsid w:val="003048C3"/>
    <w:rsid w:val="0030544E"/>
    <w:rsid w:val="00320422"/>
    <w:rsid w:val="00336FDE"/>
    <w:rsid w:val="00337CF4"/>
    <w:rsid w:val="003434AA"/>
    <w:rsid w:val="00353A74"/>
    <w:rsid w:val="003557B5"/>
    <w:rsid w:val="00355A9B"/>
    <w:rsid w:val="00365DB1"/>
    <w:rsid w:val="00390C36"/>
    <w:rsid w:val="003953AD"/>
    <w:rsid w:val="003A009F"/>
    <w:rsid w:val="003C1247"/>
    <w:rsid w:val="003D0B60"/>
    <w:rsid w:val="003D0D0A"/>
    <w:rsid w:val="003E5ED1"/>
    <w:rsid w:val="0040685B"/>
    <w:rsid w:val="00416F50"/>
    <w:rsid w:val="00425048"/>
    <w:rsid w:val="004309BE"/>
    <w:rsid w:val="0044204A"/>
    <w:rsid w:val="00457164"/>
    <w:rsid w:val="004816B4"/>
    <w:rsid w:val="00484020"/>
    <w:rsid w:val="00490150"/>
    <w:rsid w:val="00493AF4"/>
    <w:rsid w:val="00496D09"/>
    <w:rsid w:val="004A2F34"/>
    <w:rsid w:val="004B5304"/>
    <w:rsid w:val="004B5FA9"/>
    <w:rsid w:val="004C5BC9"/>
    <w:rsid w:val="004C6999"/>
    <w:rsid w:val="004D4078"/>
    <w:rsid w:val="004D64F9"/>
    <w:rsid w:val="004D7795"/>
    <w:rsid w:val="004E03F6"/>
    <w:rsid w:val="004E2585"/>
    <w:rsid w:val="004E4BD2"/>
    <w:rsid w:val="004F71A2"/>
    <w:rsid w:val="00503D40"/>
    <w:rsid w:val="00506825"/>
    <w:rsid w:val="00510F69"/>
    <w:rsid w:val="005123B5"/>
    <w:rsid w:val="00516CBB"/>
    <w:rsid w:val="00520FB0"/>
    <w:rsid w:val="00523884"/>
    <w:rsid w:val="00540E1F"/>
    <w:rsid w:val="00564375"/>
    <w:rsid w:val="00573AF8"/>
    <w:rsid w:val="00576229"/>
    <w:rsid w:val="00580910"/>
    <w:rsid w:val="00585083"/>
    <w:rsid w:val="0058540A"/>
    <w:rsid w:val="00585E28"/>
    <w:rsid w:val="005926C2"/>
    <w:rsid w:val="005940BF"/>
    <w:rsid w:val="00595456"/>
    <w:rsid w:val="005A6C57"/>
    <w:rsid w:val="005B6FF9"/>
    <w:rsid w:val="005C0573"/>
    <w:rsid w:val="005C1048"/>
    <w:rsid w:val="005C2431"/>
    <w:rsid w:val="005C3F6D"/>
    <w:rsid w:val="005C4988"/>
    <w:rsid w:val="005C67E5"/>
    <w:rsid w:val="005D2D6C"/>
    <w:rsid w:val="005D5F1A"/>
    <w:rsid w:val="005E6F0D"/>
    <w:rsid w:val="005F6640"/>
    <w:rsid w:val="00622674"/>
    <w:rsid w:val="00624F30"/>
    <w:rsid w:val="00647979"/>
    <w:rsid w:val="00660191"/>
    <w:rsid w:val="00660E1B"/>
    <w:rsid w:val="006733C5"/>
    <w:rsid w:val="00686EC9"/>
    <w:rsid w:val="00690690"/>
    <w:rsid w:val="00692BC7"/>
    <w:rsid w:val="00695929"/>
    <w:rsid w:val="006A019E"/>
    <w:rsid w:val="006A5EF8"/>
    <w:rsid w:val="006A6137"/>
    <w:rsid w:val="006B0F21"/>
    <w:rsid w:val="006B1FE3"/>
    <w:rsid w:val="006B381C"/>
    <w:rsid w:val="006D46E2"/>
    <w:rsid w:val="006E6134"/>
    <w:rsid w:val="006F3458"/>
    <w:rsid w:val="00700DB0"/>
    <w:rsid w:val="00707C4A"/>
    <w:rsid w:val="007130CB"/>
    <w:rsid w:val="00714771"/>
    <w:rsid w:val="007244CF"/>
    <w:rsid w:val="00724BF3"/>
    <w:rsid w:val="0075340F"/>
    <w:rsid w:val="0076521C"/>
    <w:rsid w:val="00770529"/>
    <w:rsid w:val="007714CA"/>
    <w:rsid w:val="00771B8E"/>
    <w:rsid w:val="00774CB0"/>
    <w:rsid w:val="00777E03"/>
    <w:rsid w:val="007809D3"/>
    <w:rsid w:val="0078230C"/>
    <w:rsid w:val="00794959"/>
    <w:rsid w:val="00797442"/>
    <w:rsid w:val="007A6D21"/>
    <w:rsid w:val="007B665C"/>
    <w:rsid w:val="007C180B"/>
    <w:rsid w:val="007C4280"/>
    <w:rsid w:val="007D0A62"/>
    <w:rsid w:val="007E0204"/>
    <w:rsid w:val="007E7653"/>
    <w:rsid w:val="008100C9"/>
    <w:rsid w:val="00832E19"/>
    <w:rsid w:val="00865E53"/>
    <w:rsid w:val="00872FCE"/>
    <w:rsid w:val="00874514"/>
    <w:rsid w:val="00886481"/>
    <w:rsid w:val="00891BD6"/>
    <w:rsid w:val="008A052D"/>
    <w:rsid w:val="008A6317"/>
    <w:rsid w:val="008B5A9C"/>
    <w:rsid w:val="008C22A0"/>
    <w:rsid w:val="008C6C64"/>
    <w:rsid w:val="008E52A5"/>
    <w:rsid w:val="008F7034"/>
    <w:rsid w:val="00900CF6"/>
    <w:rsid w:val="00904732"/>
    <w:rsid w:val="00913161"/>
    <w:rsid w:val="00920393"/>
    <w:rsid w:val="009254A0"/>
    <w:rsid w:val="00927165"/>
    <w:rsid w:val="00931294"/>
    <w:rsid w:val="00940DD7"/>
    <w:rsid w:val="009500A1"/>
    <w:rsid w:val="00962D23"/>
    <w:rsid w:val="00964118"/>
    <w:rsid w:val="00975F6E"/>
    <w:rsid w:val="00981591"/>
    <w:rsid w:val="009948C5"/>
    <w:rsid w:val="009952DD"/>
    <w:rsid w:val="009A5467"/>
    <w:rsid w:val="009B2A19"/>
    <w:rsid w:val="009B4374"/>
    <w:rsid w:val="009B463D"/>
    <w:rsid w:val="009B6376"/>
    <w:rsid w:val="009B677E"/>
    <w:rsid w:val="009C1606"/>
    <w:rsid w:val="009C27B6"/>
    <w:rsid w:val="009D1975"/>
    <w:rsid w:val="009E0E46"/>
    <w:rsid w:val="009F5EF3"/>
    <w:rsid w:val="00A11A2C"/>
    <w:rsid w:val="00A132DC"/>
    <w:rsid w:val="00A26620"/>
    <w:rsid w:val="00A34257"/>
    <w:rsid w:val="00A349D4"/>
    <w:rsid w:val="00A34B58"/>
    <w:rsid w:val="00A36FCA"/>
    <w:rsid w:val="00A40B93"/>
    <w:rsid w:val="00A675B2"/>
    <w:rsid w:val="00A729E6"/>
    <w:rsid w:val="00A742B0"/>
    <w:rsid w:val="00A757EB"/>
    <w:rsid w:val="00A81554"/>
    <w:rsid w:val="00A8235C"/>
    <w:rsid w:val="00A91F03"/>
    <w:rsid w:val="00AA06A0"/>
    <w:rsid w:val="00AA13B3"/>
    <w:rsid w:val="00AA3E26"/>
    <w:rsid w:val="00AA7DD8"/>
    <w:rsid w:val="00AB1627"/>
    <w:rsid w:val="00AC45ED"/>
    <w:rsid w:val="00AD0109"/>
    <w:rsid w:val="00AD5CE5"/>
    <w:rsid w:val="00AE21CF"/>
    <w:rsid w:val="00AF1A13"/>
    <w:rsid w:val="00B015E1"/>
    <w:rsid w:val="00B0427F"/>
    <w:rsid w:val="00B10233"/>
    <w:rsid w:val="00B1058F"/>
    <w:rsid w:val="00B11812"/>
    <w:rsid w:val="00B132A7"/>
    <w:rsid w:val="00B138C2"/>
    <w:rsid w:val="00B45DC6"/>
    <w:rsid w:val="00B671B3"/>
    <w:rsid w:val="00B71E58"/>
    <w:rsid w:val="00B7466F"/>
    <w:rsid w:val="00B9058C"/>
    <w:rsid w:val="00B93932"/>
    <w:rsid w:val="00B96625"/>
    <w:rsid w:val="00BB3C35"/>
    <w:rsid w:val="00BC34F5"/>
    <w:rsid w:val="00BC5352"/>
    <w:rsid w:val="00BC60F3"/>
    <w:rsid w:val="00BE52CB"/>
    <w:rsid w:val="00BF101A"/>
    <w:rsid w:val="00BF26F5"/>
    <w:rsid w:val="00C2460E"/>
    <w:rsid w:val="00C31596"/>
    <w:rsid w:val="00C31BB5"/>
    <w:rsid w:val="00C32CA7"/>
    <w:rsid w:val="00C3722E"/>
    <w:rsid w:val="00C60C2E"/>
    <w:rsid w:val="00C61D17"/>
    <w:rsid w:val="00C62DDC"/>
    <w:rsid w:val="00C726C0"/>
    <w:rsid w:val="00C970E7"/>
    <w:rsid w:val="00CA373D"/>
    <w:rsid w:val="00CA6124"/>
    <w:rsid w:val="00CA69DD"/>
    <w:rsid w:val="00CC1BB9"/>
    <w:rsid w:val="00CD0FDD"/>
    <w:rsid w:val="00CF088A"/>
    <w:rsid w:val="00D15B3F"/>
    <w:rsid w:val="00D26B15"/>
    <w:rsid w:val="00D32058"/>
    <w:rsid w:val="00D40AF7"/>
    <w:rsid w:val="00D502A3"/>
    <w:rsid w:val="00D656DF"/>
    <w:rsid w:val="00D77C99"/>
    <w:rsid w:val="00D84B29"/>
    <w:rsid w:val="00D85DC8"/>
    <w:rsid w:val="00D9503E"/>
    <w:rsid w:val="00DA577B"/>
    <w:rsid w:val="00DA57B6"/>
    <w:rsid w:val="00DB46CB"/>
    <w:rsid w:val="00DC016E"/>
    <w:rsid w:val="00DC2D32"/>
    <w:rsid w:val="00DD60AB"/>
    <w:rsid w:val="00DE5B6B"/>
    <w:rsid w:val="00DF5C1A"/>
    <w:rsid w:val="00DF65AC"/>
    <w:rsid w:val="00DF7C56"/>
    <w:rsid w:val="00E068FB"/>
    <w:rsid w:val="00E07E5C"/>
    <w:rsid w:val="00E1028A"/>
    <w:rsid w:val="00E12B82"/>
    <w:rsid w:val="00E139C2"/>
    <w:rsid w:val="00E17B60"/>
    <w:rsid w:val="00E205CE"/>
    <w:rsid w:val="00E20BD1"/>
    <w:rsid w:val="00E230EA"/>
    <w:rsid w:val="00E25ADD"/>
    <w:rsid w:val="00E4164C"/>
    <w:rsid w:val="00E457B9"/>
    <w:rsid w:val="00E45961"/>
    <w:rsid w:val="00E60DFA"/>
    <w:rsid w:val="00E6743B"/>
    <w:rsid w:val="00E75ADA"/>
    <w:rsid w:val="00E94275"/>
    <w:rsid w:val="00E96F2A"/>
    <w:rsid w:val="00EB708F"/>
    <w:rsid w:val="00EC17F6"/>
    <w:rsid w:val="00EC59B3"/>
    <w:rsid w:val="00EC5CE0"/>
    <w:rsid w:val="00EC5F4D"/>
    <w:rsid w:val="00ED2855"/>
    <w:rsid w:val="00EF2973"/>
    <w:rsid w:val="00EF5965"/>
    <w:rsid w:val="00EF7478"/>
    <w:rsid w:val="00F04794"/>
    <w:rsid w:val="00F1272D"/>
    <w:rsid w:val="00F372F0"/>
    <w:rsid w:val="00F57820"/>
    <w:rsid w:val="00F631DE"/>
    <w:rsid w:val="00F8333A"/>
    <w:rsid w:val="00F86F08"/>
    <w:rsid w:val="00F97BDA"/>
    <w:rsid w:val="00FA0EFB"/>
    <w:rsid w:val="00FA4726"/>
    <w:rsid w:val="00FB0357"/>
    <w:rsid w:val="00FC7B30"/>
    <w:rsid w:val="00FE076E"/>
    <w:rsid w:val="00FE55CE"/>
    <w:rsid w:val="00FF0AB3"/>
    <w:rsid w:val="00FF1A6B"/>
    <w:rsid w:val="00FF2A10"/>
    <w:rsid w:val="00FF73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40E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0E1F"/>
  </w:style>
  <w:style w:type="paragraph" w:styleId="Pieddepage">
    <w:name w:val="footer"/>
    <w:basedOn w:val="Normal"/>
    <w:link w:val="PieddepageCar"/>
    <w:uiPriority w:val="99"/>
    <w:semiHidden/>
    <w:unhideWhenUsed/>
    <w:rsid w:val="00540E1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0E1F"/>
  </w:style>
  <w:style w:type="paragraph" w:styleId="Notedebasdepage">
    <w:name w:val="footnote text"/>
    <w:basedOn w:val="Normal"/>
    <w:link w:val="NotedebasdepageCar"/>
    <w:uiPriority w:val="99"/>
    <w:semiHidden/>
    <w:unhideWhenUsed/>
    <w:rsid w:val="00A815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1554"/>
    <w:rPr>
      <w:sz w:val="20"/>
      <w:szCs w:val="20"/>
    </w:rPr>
  </w:style>
  <w:style w:type="character" w:styleId="Appelnotedebasdep">
    <w:name w:val="footnote reference"/>
    <w:basedOn w:val="Policepardfaut"/>
    <w:uiPriority w:val="99"/>
    <w:semiHidden/>
    <w:unhideWhenUsed/>
    <w:rsid w:val="00A81554"/>
    <w:rPr>
      <w:vertAlign w:val="superscript"/>
    </w:rPr>
  </w:style>
  <w:style w:type="paragraph" w:styleId="Paragraphedeliste">
    <w:name w:val="List Paragraph"/>
    <w:basedOn w:val="Normal"/>
    <w:link w:val="ParagraphedelisteCar"/>
    <w:uiPriority w:val="34"/>
    <w:qFormat/>
    <w:rsid w:val="00EC5F4D"/>
    <w:pPr>
      <w:ind w:left="720"/>
      <w:contextualSpacing/>
    </w:pPr>
  </w:style>
  <w:style w:type="paragraph" w:styleId="Textedebulles">
    <w:name w:val="Balloon Text"/>
    <w:basedOn w:val="Normal"/>
    <w:link w:val="TextedebullesCar"/>
    <w:uiPriority w:val="99"/>
    <w:semiHidden/>
    <w:unhideWhenUsed/>
    <w:rsid w:val="00180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5EF"/>
    <w:rPr>
      <w:rFonts w:ascii="Tahoma" w:hAnsi="Tahoma" w:cs="Tahoma"/>
      <w:sz w:val="16"/>
      <w:szCs w:val="16"/>
    </w:rPr>
  </w:style>
  <w:style w:type="character" w:customStyle="1" w:styleId="ParagraphedelisteCar">
    <w:name w:val="Paragraphe de liste Car"/>
    <w:link w:val="Paragraphedeliste"/>
    <w:uiPriority w:val="34"/>
    <w:locked/>
    <w:rsid w:val="00FF73E8"/>
  </w:style>
  <w:style w:type="paragraph" w:customStyle="1" w:styleId="normal0">
    <w:name w:val="normal"/>
    <w:rsid w:val="00FE55CE"/>
    <w:pPr>
      <w:widowControl w:val="0"/>
      <w:spacing w:after="200" w:line="276" w:lineRule="auto"/>
    </w:pPr>
    <w:rPr>
      <w:rFonts w:eastAsia="Calibri" w:cs="Calibri"/>
      <w:color w:val="000000"/>
      <w:sz w:val="22"/>
      <w:szCs w:val="22"/>
    </w:rPr>
  </w:style>
  <w:style w:type="character" w:customStyle="1" w:styleId="hoenzb">
    <w:name w:val="hoenzb"/>
    <w:basedOn w:val="Policepardfaut"/>
    <w:rsid w:val="004816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P-LAHBABI\Desktop\Rencontre%20pauvret&#233;%20-%2017%20mai%202017\Allocution%20Ministre%20-%20fina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6E56-3FA1-419E-9D0E-DCBBDFDD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Allocution Ministre - finale.dot</Template>
  <TotalTime>4</TotalTime>
  <Pages>5</Pages>
  <Words>1706</Words>
  <Characters>9384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HCP-LAHBABI</dc:creator>
  <cp:keywords/>
  <cp:lastModifiedBy> </cp:lastModifiedBy>
  <cp:revision>2</cp:revision>
  <cp:lastPrinted>2017-05-17T15:18:00Z</cp:lastPrinted>
  <dcterms:created xsi:type="dcterms:W3CDTF">2017-05-17T18:06:00Z</dcterms:created>
  <dcterms:modified xsi:type="dcterms:W3CDTF">2017-05-17T18:06:00Z</dcterms:modified>
</cp:coreProperties>
</file>