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7F6E7A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89.05pt;margin-top:-68.15pt;width:655pt;height:372.4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757698317" r:id="rId8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9923"/>
      </w:tblGrid>
      <w:tr w:rsidR="00453FB2" w:rsidRPr="00627A37" w:rsidTr="00BE548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A3F" w:rsidRPr="001B353E" w:rsidRDefault="00034A3F" w:rsidP="001B353E">
            <w:pPr>
              <w:pStyle w:val="Titre"/>
              <w:spacing w:line="312" w:lineRule="auto"/>
              <w:ind w:right="-374"/>
              <w:rPr>
                <w:rFonts w:asciiTheme="majorHAnsi" w:hAnsiTheme="majorHAnsi" w:cs="Times"/>
                <w:shadow/>
                <w:color w:val="660033"/>
                <w:sz w:val="32"/>
                <w:szCs w:val="32"/>
              </w:rPr>
            </w:pPr>
            <w:r w:rsidRPr="001B353E">
              <w:rPr>
                <w:rFonts w:asciiTheme="majorHAnsi" w:hAnsiTheme="majorHAnsi" w:cs="Times"/>
                <w:shadow/>
                <w:color w:val="660033"/>
                <w:sz w:val="32"/>
                <w:szCs w:val="32"/>
              </w:rPr>
              <w:t>Note d’information sur la situation économique nationale</w:t>
            </w:r>
          </w:p>
          <w:p w:rsidR="00034A3F" w:rsidRPr="001B353E" w:rsidRDefault="00275900" w:rsidP="001B353E">
            <w:pPr>
              <w:pStyle w:val="Titre"/>
              <w:spacing w:line="312" w:lineRule="auto"/>
              <w:ind w:right="-374"/>
              <w:rPr>
                <w:rFonts w:asciiTheme="majorHAnsi" w:hAnsiTheme="majorHAnsi"/>
                <w:shadow/>
                <w:color w:val="660033"/>
                <w:sz w:val="32"/>
                <w:szCs w:val="32"/>
              </w:rPr>
            </w:pPr>
            <w:r w:rsidRPr="001B353E">
              <w:rPr>
                <w:rFonts w:asciiTheme="majorHAnsi" w:hAnsiTheme="majorHAnsi" w:cs="Times"/>
                <w:shadow/>
                <w:color w:val="660033"/>
                <w:sz w:val="32"/>
                <w:szCs w:val="32"/>
              </w:rPr>
              <w:t>Deuxième</w:t>
            </w:r>
            <w:r w:rsidR="006D35F7" w:rsidRPr="001B353E">
              <w:rPr>
                <w:rFonts w:asciiTheme="majorHAnsi" w:hAnsiTheme="majorHAnsi" w:cs="Times"/>
                <w:shadow/>
                <w:color w:val="660033"/>
                <w:sz w:val="32"/>
                <w:szCs w:val="32"/>
              </w:rPr>
              <w:t xml:space="preserve"> </w:t>
            </w:r>
            <w:r w:rsidR="00034A3F" w:rsidRPr="001B353E">
              <w:rPr>
                <w:rFonts w:asciiTheme="majorHAnsi" w:hAnsiTheme="majorHAnsi" w:cs="Times"/>
                <w:shadow/>
                <w:color w:val="660033"/>
                <w:sz w:val="32"/>
                <w:szCs w:val="32"/>
              </w:rPr>
              <w:t xml:space="preserve"> T</w:t>
            </w:r>
            <w:r w:rsidR="0075273A" w:rsidRPr="001B353E">
              <w:rPr>
                <w:rFonts w:asciiTheme="majorHAnsi" w:hAnsiTheme="majorHAnsi" w:cs="Times"/>
                <w:shadow/>
                <w:color w:val="660033"/>
                <w:sz w:val="32"/>
                <w:szCs w:val="32"/>
              </w:rPr>
              <w:t>rimestre 202</w:t>
            </w:r>
            <w:r w:rsidRPr="001B353E">
              <w:rPr>
                <w:rFonts w:asciiTheme="majorHAnsi" w:hAnsiTheme="majorHAnsi" w:cs="Times"/>
                <w:shadow/>
                <w:color w:val="660033"/>
                <w:sz w:val="32"/>
                <w:szCs w:val="32"/>
              </w:rPr>
              <w:t>3</w:t>
            </w:r>
          </w:p>
          <w:p w:rsidR="006569C0" w:rsidRDefault="00767615" w:rsidP="00034A3F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34A3F">
              <w:rPr>
                <w:sz w:val="26"/>
                <w:szCs w:val="26"/>
              </w:rPr>
              <w:t xml:space="preserve">     </w:t>
            </w:r>
          </w:p>
          <w:p w:rsidR="00564A15" w:rsidRDefault="00564A1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526A10" w:rsidRDefault="00DD068E" w:rsidP="001735A1">
            <w:pPr>
              <w:pStyle w:val="Titre3"/>
              <w:shd w:val="clear" w:color="auto" w:fill="FFFFFF"/>
              <w:spacing w:before="0" w:beforeAutospacing="0" w:after="12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10F87">
              <w:rPr>
                <w:rFonts w:asciiTheme="majorHAnsi" w:hAnsiTheme="majorHAnsi"/>
                <w:sz w:val="28"/>
                <w:szCs w:val="28"/>
              </w:rPr>
              <w:t xml:space="preserve">L’arrêté des comptes nationaux fait ressortir une croissance de l’économie nationale </w:t>
            </w:r>
            <w:r w:rsidR="001735A1">
              <w:rPr>
                <w:rFonts w:asciiTheme="majorHAnsi" w:hAnsiTheme="majorHAnsi"/>
                <w:sz w:val="28"/>
                <w:szCs w:val="28"/>
              </w:rPr>
              <w:t>de</w:t>
            </w:r>
            <w:r w:rsidRPr="00010F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26A10" w:rsidRPr="00010F87">
              <w:rPr>
                <w:rFonts w:asciiTheme="majorHAnsi" w:hAnsiTheme="majorHAnsi"/>
                <w:sz w:val="28"/>
                <w:szCs w:val="28"/>
              </w:rPr>
              <w:t>2,3</w:t>
            </w:r>
            <w:r w:rsidR="00413FD5" w:rsidRPr="00010F87">
              <w:rPr>
                <w:rFonts w:asciiTheme="majorHAnsi" w:hAnsiTheme="majorHAnsi"/>
                <w:sz w:val="28"/>
                <w:szCs w:val="28"/>
              </w:rPr>
              <w:t xml:space="preserve">% au </w:t>
            </w:r>
            <w:r w:rsidR="00526A10" w:rsidRPr="00010F87">
              <w:rPr>
                <w:rFonts w:asciiTheme="majorHAnsi" w:hAnsiTheme="majorHAnsi"/>
                <w:sz w:val="28"/>
                <w:szCs w:val="28"/>
              </w:rPr>
              <w:t>deuxième</w:t>
            </w:r>
            <w:r w:rsidR="00413FD5" w:rsidRPr="00010F87">
              <w:rPr>
                <w:rFonts w:asciiTheme="majorHAnsi" w:hAnsiTheme="majorHAnsi"/>
                <w:sz w:val="28"/>
                <w:szCs w:val="28"/>
              </w:rPr>
              <w:t xml:space="preserve"> trimestre 202</w:t>
            </w:r>
            <w:r w:rsidR="00526A10" w:rsidRPr="00010F87">
              <w:rPr>
                <w:rFonts w:asciiTheme="majorHAnsi" w:hAnsiTheme="majorHAnsi"/>
                <w:sz w:val="28"/>
                <w:szCs w:val="28"/>
              </w:rPr>
              <w:t>3</w:t>
            </w:r>
            <w:r w:rsidRPr="00010F87">
              <w:rPr>
                <w:rFonts w:asciiTheme="majorHAnsi" w:hAnsiTheme="majorHAnsi"/>
                <w:sz w:val="28"/>
                <w:szCs w:val="28"/>
              </w:rPr>
              <w:t xml:space="preserve">, au </w:t>
            </w:r>
            <w:r w:rsidR="00413FD5" w:rsidRPr="00010F87">
              <w:rPr>
                <w:rFonts w:asciiTheme="majorHAnsi" w:hAnsiTheme="majorHAnsi"/>
                <w:sz w:val="28"/>
                <w:szCs w:val="28"/>
              </w:rPr>
              <w:t xml:space="preserve">lieu de </w:t>
            </w:r>
            <w:r w:rsidR="00526A10" w:rsidRPr="00010F87">
              <w:rPr>
                <w:rFonts w:asciiTheme="majorHAnsi" w:hAnsiTheme="majorHAnsi"/>
                <w:sz w:val="28"/>
                <w:szCs w:val="28"/>
              </w:rPr>
              <w:t>2,2</w:t>
            </w:r>
            <w:r w:rsidR="00413FD5" w:rsidRPr="00010F87">
              <w:rPr>
                <w:rFonts w:asciiTheme="majorHAnsi" w:hAnsiTheme="majorHAnsi"/>
                <w:sz w:val="28"/>
                <w:szCs w:val="28"/>
              </w:rPr>
              <w:t xml:space="preserve">% </w:t>
            </w:r>
            <w:r w:rsidRPr="00010F87">
              <w:rPr>
                <w:rFonts w:asciiTheme="majorHAnsi" w:hAnsiTheme="majorHAnsi"/>
                <w:sz w:val="28"/>
                <w:szCs w:val="28"/>
              </w:rPr>
              <w:t xml:space="preserve">durant le même </w:t>
            </w:r>
            <w:r w:rsidR="00413FD5" w:rsidRPr="00010F87">
              <w:rPr>
                <w:rFonts w:asciiTheme="majorHAnsi" w:hAnsiTheme="majorHAnsi"/>
                <w:sz w:val="28"/>
                <w:szCs w:val="28"/>
              </w:rPr>
              <w:t>trimestre de l’année précédente</w:t>
            </w:r>
            <w:r w:rsidR="00512A01" w:rsidRPr="00010F87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E0628" w:rsidRPr="00572F0B" w:rsidRDefault="008E0628" w:rsidP="008E0628">
            <w:pPr>
              <w:shd w:val="clear" w:color="auto" w:fill="FFFFFF"/>
              <w:spacing w:after="120"/>
              <w:jc w:val="both"/>
              <w:outlineLvl w:val="2"/>
              <w:rPr>
                <w:rFonts w:ascii="Cambria" w:hAnsi="Cambria"/>
                <w:b/>
                <w:bCs/>
                <w:color w:val="222222"/>
                <w:sz w:val="27"/>
                <w:szCs w:val="27"/>
              </w:rPr>
            </w:pPr>
            <w:r w:rsidRPr="00572F0B"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 xml:space="preserve">Les activités non agricoles ont affiché une augmentation </w:t>
            </w:r>
            <w:r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 xml:space="preserve">en volume </w:t>
            </w:r>
            <w:r w:rsidRPr="00572F0B"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>de </w:t>
            </w:r>
            <w:r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 xml:space="preserve">2,1% et </w:t>
            </w:r>
            <w:r w:rsidRPr="00572F0B"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 xml:space="preserve">celles du secteur agricole une </w:t>
            </w:r>
            <w:r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>hausse</w:t>
            </w:r>
            <w:r w:rsidRPr="00572F0B"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 xml:space="preserve"> de </w:t>
            </w:r>
            <w:r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>6</w:t>
            </w:r>
            <w:r w:rsidRPr="00572F0B"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>,</w:t>
            </w:r>
            <w:r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>3</w:t>
            </w:r>
            <w:r w:rsidRPr="00572F0B">
              <w:rPr>
                <w:rFonts w:ascii="Cambria" w:hAnsi="Cambria"/>
                <w:b/>
                <w:bCs/>
                <w:color w:val="222222"/>
                <w:sz w:val="28"/>
                <w:szCs w:val="28"/>
              </w:rPr>
              <w:t>%.</w:t>
            </w:r>
          </w:p>
          <w:p w:rsidR="00526A10" w:rsidRPr="00010F87" w:rsidRDefault="00526A10" w:rsidP="00BE5485">
            <w:pPr>
              <w:shd w:val="clear" w:color="auto" w:fill="FFFFFF"/>
              <w:spacing w:after="120"/>
              <w:jc w:val="both"/>
              <w:outlineLvl w:val="2"/>
              <w:rPr>
                <w:rFonts w:asciiTheme="majorHAnsi" w:hAnsiTheme="majorHAnsi"/>
                <w:b/>
                <w:bCs/>
                <w:color w:val="222222"/>
                <w:sz w:val="27"/>
                <w:szCs w:val="27"/>
              </w:rPr>
            </w:pPr>
            <w:r w:rsidRPr="00010F87">
              <w:rPr>
                <w:rFonts w:asciiTheme="majorHAnsi" w:hAnsiTheme="majorHAnsi"/>
                <w:b/>
                <w:bCs/>
                <w:color w:val="222222"/>
                <w:sz w:val="28"/>
                <w:szCs w:val="28"/>
              </w:rPr>
              <w:t>Tirée par la demande extérieure, cette croissance a été réalisée dans un contexte</w:t>
            </w:r>
            <w:r w:rsidR="00BE5485">
              <w:rPr>
                <w:rFonts w:asciiTheme="majorHAnsi" w:hAnsiTheme="majorHAnsi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010F87">
              <w:rPr>
                <w:rFonts w:asciiTheme="majorHAnsi" w:hAnsiTheme="majorHAnsi"/>
                <w:b/>
                <w:bCs/>
                <w:color w:val="222222"/>
                <w:sz w:val="28"/>
                <w:szCs w:val="28"/>
              </w:rPr>
              <w:t>d</w:t>
            </w:r>
            <w:r w:rsidR="001735A1">
              <w:rPr>
                <w:rFonts w:asciiTheme="majorHAnsi" w:hAnsiTheme="majorHAnsi"/>
                <w:b/>
                <w:bCs/>
                <w:color w:val="222222"/>
                <w:sz w:val="28"/>
                <w:szCs w:val="28"/>
              </w:rPr>
              <w:t>e</w:t>
            </w:r>
            <w:r w:rsidRPr="00010F87">
              <w:rPr>
                <w:rFonts w:asciiTheme="majorHAnsi" w:hAnsiTheme="majorHAnsi"/>
                <w:b/>
                <w:bCs/>
                <w:color w:val="222222"/>
                <w:sz w:val="28"/>
                <w:szCs w:val="28"/>
              </w:rPr>
              <w:t xml:space="preserve"> forte inflation et d’une amélioration de la capacité de financement de l’économie nationale.</w:t>
            </w:r>
          </w:p>
          <w:p w:rsidR="00034A3F" w:rsidRPr="00010F87" w:rsidRDefault="00034A3F" w:rsidP="00526A1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64A15" w:rsidRPr="00010F87" w:rsidRDefault="00564A1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6569C0" w:rsidRPr="00010F87" w:rsidRDefault="006569C0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034A3F" w:rsidRPr="008E0628" w:rsidRDefault="00034A3F" w:rsidP="008E0628">
            <w:pPr>
              <w:pStyle w:val="Titre3"/>
              <w:shd w:val="clear" w:color="auto" w:fill="FFFFFF"/>
              <w:spacing w:before="0" w:beforeAutospacing="0" w:after="120" w:afterAutospacing="0" w:line="360" w:lineRule="auto"/>
              <w:ind w:right="21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E0628">
              <w:rPr>
                <w:rFonts w:asciiTheme="majorHAnsi" w:hAnsiTheme="majorHAnsi"/>
                <w:sz w:val="28"/>
                <w:szCs w:val="28"/>
              </w:rPr>
              <w:t>Une cro</w:t>
            </w:r>
            <w:r w:rsidR="00DD7781" w:rsidRPr="008E0628">
              <w:rPr>
                <w:rFonts w:asciiTheme="majorHAnsi" w:hAnsiTheme="majorHAnsi"/>
                <w:sz w:val="28"/>
                <w:szCs w:val="28"/>
              </w:rPr>
              <w:t xml:space="preserve">issance économique </w:t>
            </w:r>
            <w:r w:rsidR="000D05B3" w:rsidRPr="008E0628">
              <w:rPr>
                <w:rFonts w:asciiTheme="majorHAnsi" w:hAnsiTheme="majorHAnsi"/>
                <w:sz w:val="28"/>
                <w:szCs w:val="28"/>
              </w:rPr>
              <w:t>soutenue</w:t>
            </w:r>
            <w:r w:rsidR="00DD7781" w:rsidRPr="008E0628">
              <w:rPr>
                <w:rFonts w:asciiTheme="majorHAnsi" w:hAnsiTheme="majorHAnsi"/>
                <w:sz w:val="28"/>
                <w:szCs w:val="28"/>
              </w:rPr>
              <w:t xml:space="preserve"> par l’activité</w:t>
            </w:r>
            <w:r w:rsidRPr="008E062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D7781" w:rsidRPr="008E0628">
              <w:rPr>
                <w:rFonts w:asciiTheme="majorHAnsi" w:hAnsiTheme="majorHAnsi"/>
                <w:sz w:val="28"/>
                <w:szCs w:val="28"/>
              </w:rPr>
              <w:t>agricole</w:t>
            </w:r>
          </w:p>
          <w:p w:rsidR="008938AB" w:rsidRPr="00010F87" w:rsidRDefault="00034A3F" w:rsidP="008E062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</w:rPr>
            </w:pPr>
            <w:r w:rsidRPr="00010F87">
              <w:rPr>
                <w:rFonts w:asciiTheme="majorHAnsi" w:hAnsiTheme="majorHAnsi"/>
              </w:rPr>
              <w:t xml:space="preserve">Après </w:t>
            </w:r>
            <w:r w:rsidR="00F349BD" w:rsidRPr="00010F87">
              <w:rPr>
                <w:rFonts w:asciiTheme="majorHAnsi" w:hAnsiTheme="majorHAnsi"/>
              </w:rPr>
              <w:t>une</w:t>
            </w:r>
            <w:r w:rsidR="0075273A" w:rsidRPr="00010F87">
              <w:rPr>
                <w:rFonts w:asciiTheme="majorHAnsi" w:hAnsiTheme="majorHAnsi"/>
              </w:rPr>
              <w:t xml:space="preserve"> </w:t>
            </w:r>
            <w:r w:rsidR="00510A6A" w:rsidRPr="00010F87">
              <w:rPr>
                <w:rFonts w:asciiTheme="majorHAnsi" w:hAnsiTheme="majorHAnsi"/>
              </w:rPr>
              <w:t>forte</w:t>
            </w:r>
            <w:r w:rsidRPr="00010F87">
              <w:rPr>
                <w:rFonts w:asciiTheme="majorHAnsi" w:hAnsiTheme="majorHAnsi"/>
              </w:rPr>
              <w:t xml:space="preserve"> </w:t>
            </w:r>
            <w:r w:rsidR="0095635D" w:rsidRPr="00010F87">
              <w:rPr>
                <w:rFonts w:asciiTheme="majorHAnsi" w:hAnsiTheme="majorHAnsi"/>
              </w:rPr>
              <w:t>baisse</w:t>
            </w:r>
            <w:r w:rsidRPr="00010F87">
              <w:rPr>
                <w:rFonts w:asciiTheme="majorHAnsi" w:hAnsiTheme="majorHAnsi"/>
              </w:rPr>
              <w:t xml:space="preserve"> de </w:t>
            </w:r>
            <w:r w:rsidR="00526A10" w:rsidRPr="00010F87">
              <w:rPr>
                <w:rFonts w:asciiTheme="majorHAnsi" w:hAnsiTheme="majorHAnsi"/>
              </w:rPr>
              <w:t>13,5</w:t>
            </w:r>
            <w:r w:rsidRPr="00010F87">
              <w:rPr>
                <w:rFonts w:asciiTheme="majorHAnsi" w:hAnsiTheme="majorHAnsi"/>
              </w:rPr>
              <w:t xml:space="preserve">% durant le </w:t>
            </w:r>
            <w:r w:rsidR="00510A6A" w:rsidRPr="00010F87">
              <w:rPr>
                <w:rFonts w:asciiTheme="majorHAnsi" w:hAnsiTheme="majorHAnsi"/>
              </w:rPr>
              <w:t xml:space="preserve">deuxième </w:t>
            </w:r>
            <w:r w:rsidR="0075273A" w:rsidRPr="00010F87">
              <w:rPr>
                <w:rFonts w:asciiTheme="majorHAnsi" w:hAnsiTheme="majorHAnsi"/>
              </w:rPr>
              <w:t>trimestre de l’année 202</w:t>
            </w:r>
            <w:r w:rsidR="00510A6A" w:rsidRPr="00010F87">
              <w:rPr>
                <w:rFonts w:asciiTheme="majorHAnsi" w:hAnsiTheme="majorHAnsi"/>
              </w:rPr>
              <w:t>2</w:t>
            </w:r>
            <w:r w:rsidRPr="00010F87">
              <w:rPr>
                <w:rFonts w:asciiTheme="majorHAnsi" w:hAnsiTheme="majorHAnsi"/>
              </w:rPr>
              <w:t xml:space="preserve">, </w:t>
            </w:r>
            <w:r w:rsidRPr="00010F87">
              <w:rPr>
                <w:rFonts w:asciiTheme="majorHAnsi" w:hAnsiTheme="majorHAnsi"/>
                <w:b/>
                <w:bCs/>
              </w:rPr>
              <w:t>la valeur ajoutée du secteur primaire</w:t>
            </w:r>
            <w:r w:rsidRPr="00010F87">
              <w:rPr>
                <w:rFonts w:asciiTheme="majorHAnsi" w:hAnsiTheme="majorHAnsi"/>
              </w:rPr>
              <w:t xml:space="preserve"> en volume, corrigée des variations saisonnières, a </w:t>
            </w:r>
            <w:r w:rsidR="0095635D" w:rsidRPr="00010F87">
              <w:rPr>
                <w:rFonts w:asciiTheme="majorHAnsi" w:hAnsiTheme="majorHAnsi"/>
              </w:rPr>
              <w:t>augmenté</w:t>
            </w:r>
            <w:r w:rsidRPr="00010F87">
              <w:rPr>
                <w:rFonts w:asciiTheme="majorHAnsi" w:hAnsiTheme="majorHAnsi"/>
              </w:rPr>
              <w:t xml:space="preserve"> de </w:t>
            </w:r>
            <w:r w:rsidR="00510A6A" w:rsidRPr="00010F87">
              <w:rPr>
                <w:rFonts w:asciiTheme="majorHAnsi" w:hAnsiTheme="majorHAnsi"/>
              </w:rPr>
              <w:t>6</w:t>
            </w:r>
            <w:r w:rsidRPr="00010F87">
              <w:rPr>
                <w:rFonts w:asciiTheme="majorHAnsi" w:hAnsiTheme="majorHAnsi"/>
              </w:rPr>
              <w:t>% durant la même période en 20</w:t>
            </w:r>
            <w:r w:rsidR="0075273A" w:rsidRPr="00010F87">
              <w:rPr>
                <w:rFonts w:asciiTheme="majorHAnsi" w:hAnsiTheme="majorHAnsi"/>
              </w:rPr>
              <w:t>2</w:t>
            </w:r>
            <w:r w:rsidR="00510A6A" w:rsidRPr="00010F87">
              <w:rPr>
                <w:rFonts w:asciiTheme="majorHAnsi" w:hAnsiTheme="majorHAnsi"/>
              </w:rPr>
              <w:t>3</w:t>
            </w:r>
            <w:r w:rsidRPr="00010F87">
              <w:rPr>
                <w:rFonts w:asciiTheme="majorHAnsi" w:hAnsiTheme="majorHAnsi"/>
              </w:rPr>
              <w:t xml:space="preserve">. Cette évolution </w:t>
            </w:r>
            <w:r w:rsidR="002E0783" w:rsidRPr="00010F87">
              <w:rPr>
                <w:rFonts w:asciiTheme="majorHAnsi" w:hAnsiTheme="majorHAnsi"/>
              </w:rPr>
              <w:t>s’explique par la</w:t>
            </w:r>
            <w:r w:rsidR="008938AB" w:rsidRPr="00010F87">
              <w:rPr>
                <w:rFonts w:asciiTheme="majorHAnsi" w:hAnsiTheme="majorHAnsi"/>
              </w:rPr>
              <w:t xml:space="preserve"> hausse de l’activité de l’agriculture </w:t>
            </w:r>
            <w:r w:rsidR="002E0783" w:rsidRPr="00010F87">
              <w:rPr>
                <w:rFonts w:asciiTheme="majorHAnsi" w:hAnsiTheme="majorHAnsi"/>
              </w:rPr>
              <w:t xml:space="preserve">de </w:t>
            </w:r>
            <w:r w:rsidR="00510A6A" w:rsidRPr="00010F87">
              <w:rPr>
                <w:rFonts w:asciiTheme="majorHAnsi" w:hAnsiTheme="majorHAnsi"/>
              </w:rPr>
              <w:t>6,3</w:t>
            </w:r>
            <w:r w:rsidR="002E0783" w:rsidRPr="00010F87">
              <w:rPr>
                <w:rFonts w:asciiTheme="majorHAnsi" w:hAnsiTheme="majorHAnsi"/>
              </w:rPr>
              <w:t xml:space="preserve">% </w:t>
            </w:r>
            <w:r w:rsidR="008938AB" w:rsidRPr="00010F87">
              <w:rPr>
                <w:rFonts w:asciiTheme="majorHAnsi" w:hAnsiTheme="majorHAnsi"/>
              </w:rPr>
              <w:t xml:space="preserve">au lieu d’une baisse de </w:t>
            </w:r>
            <w:r w:rsidR="00510A6A" w:rsidRPr="00010F87">
              <w:rPr>
                <w:rFonts w:asciiTheme="majorHAnsi" w:hAnsiTheme="majorHAnsi"/>
              </w:rPr>
              <w:t>13,5</w:t>
            </w:r>
            <w:r w:rsidR="008938AB" w:rsidRPr="00010F87">
              <w:rPr>
                <w:rFonts w:asciiTheme="majorHAnsi" w:hAnsiTheme="majorHAnsi"/>
              </w:rPr>
              <w:t xml:space="preserve">% une année auparavant et de celle de la pêche </w:t>
            </w:r>
            <w:r w:rsidR="00AB09DB" w:rsidRPr="00010F87">
              <w:rPr>
                <w:rFonts w:asciiTheme="majorHAnsi" w:hAnsiTheme="majorHAnsi"/>
              </w:rPr>
              <w:t>de</w:t>
            </w:r>
            <w:r w:rsidR="008938AB" w:rsidRPr="00010F87">
              <w:rPr>
                <w:rFonts w:asciiTheme="majorHAnsi" w:hAnsiTheme="majorHAnsi"/>
              </w:rPr>
              <w:t xml:space="preserve"> </w:t>
            </w:r>
            <w:r w:rsidR="00510A6A" w:rsidRPr="00010F87">
              <w:rPr>
                <w:rFonts w:asciiTheme="majorHAnsi" w:hAnsiTheme="majorHAnsi"/>
              </w:rPr>
              <w:t>0,5% au lieu d’une baisse de</w:t>
            </w:r>
            <w:r w:rsidR="002E0783" w:rsidRPr="00010F87">
              <w:rPr>
                <w:rFonts w:asciiTheme="majorHAnsi" w:hAnsiTheme="majorHAnsi"/>
              </w:rPr>
              <w:t xml:space="preserve"> 1</w:t>
            </w:r>
            <w:r w:rsidR="00510A6A" w:rsidRPr="00010F87">
              <w:rPr>
                <w:rFonts w:asciiTheme="majorHAnsi" w:hAnsiTheme="majorHAnsi"/>
              </w:rPr>
              <w:t>4</w:t>
            </w:r>
            <w:r w:rsidR="002E0783" w:rsidRPr="00010F87">
              <w:rPr>
                <w:rFonts w:asciiTheme="majorHAnsi" w:hAnsiTheme="majorHAnsi"/>
              </w:rPr>
              <w:t>,6</w:t>
            </w:r>
            <w:r w:rsidR="008938AB" w:rsidRPr="00010F87">
              <w:rPr>
                <w:rFonts w:asciiTheme="majorHAnsi" w:hAnsiTheme="majorHAnsi"/>
              </w:rPr>
              <w:t>%.</w:t>
            </w:r>
          </w:p>
          <w:p w:rsidR="00DC05B1" w:rsidRPr="00010F87" w:rsidRDefault="004D46A7" w:rsidP="00DC05B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010F87">
              <w:rPr>
                <w:rFonts w:asciiTheme="majorHAnsi" w:hAnsiTheme="majorHAnsi"/>
                <w:b/>
                <w:bCs/>
              </w:rPr>
              <w:t>La valeur ajoutée du </w:t>
            </w:r>
            <w:r w:rsidR="009E4E06" w:rsidRPr="00010F87">
              <w:rPr>
                <w:rFonts w:asciiTheme="majorHAnsi" w:hAnsiTheme="majorHAnsi"/>
                <w:b/>
                <w:bCs/>
              </w:rPr>
              <w:t xml:space="preserve"> secteur secondaire</w:t>
            </w:r>
            <w:r w:rsidR="009E4E06" w:rsidRPr="00010F87">
              <w:rPr>
                <w:rFonts w:asciiTheme="majorHAnsi" w:hAnsiTheme="majorHAnsi"/>
              </w:rPr>
              <w:t xml:space="preserve">, </w:t>
            </w:r>
            <w:r w:rsidR="004B1C20" w:rsidRPr="00010F87">
              <w:rPr>
                <w:rFonts w:asciiTheme="majorHAnsi" w:hAnsiTheme="majorHAnsi"/>
              </w:rPr>
              <w:t>e</w:t>
            </w:r>
            <w:r w:rsidR="00DC05B1" w:rsidRPr="00010F87">
              <w:rPr>
                <w:rFonts w:asciiTheme="majorHAnsi" w:hAnsiTheme="majorHAnsi"/>
              </w:rPr>
              <w:t>n revanche</w:t>
            </w:r>
            <w:r w:rsidRPr="00010F87">
              <w:rPr>
                <w:rFonts w:asciiTheme="majorHAnsi" w:hAnsiTheme="majorHAnsi"/>
              </w:rPr>
              <w:t>, a réalisé</w:t>
            </w:r>
            <w:r w:rsidR="00F83E64" w:rsidRPr="00010F87">
              <w:rPr>
                <w:rFonts w:asciiTheme="majorHAnsi" w:hAnsiTheme="majorHAnsi"/>
              </w:rPr>
              <w:t xml:space="preserve"> une</w:t>
            </w:r>
            <w:r w:rsidRPr="00010F87">
              <w:rPr>
                <w:rFonts w:asciiTheme="majorHAnsi" w:hAnsiTheme="majorHAnsi"/>
              </w:rPr>
              <w:t xml:space="preserve"> </w:t>
            </w:r>
            <w:r w:rsidR="00DC05B1" w:rsidRPr="00010F87">
              <w:rPr>
                <w:rFonts w:asciiTheme="majorHAnsi" w:hAnsiTheme="majorHAnsi"/>
              </w:rPr>
              <w:t>baisse</w:t>
            </w:r>
            <w:r w:rsidRPr="00010F87">
              <w:rPr>
                <w:rFonts w:asciiTheme="majorHAnsi" w:hAnsiTheme="majorHAnsi"/>
              </w:rPr>
              <w:t xml:space="preserve"> de </w:t>
            </w:r>
            <w:r w:rsidR="00DC05B1" w:rsidRPr="00010F87">
              <w:rPr>
                <w:rFonts w:asciiTheme="majorHAnsi" w:hAnsiTheme="majorHAnsi"/>
              </w:rPr>
              <w:t>2,8% au lieu d’une hausse de</w:t>
            </w:r>
            <w:r w:rsidRPr="00010F87">
              <w:rPr>
                <w:rFonts w:asciiTheme="majorHAnsi" w:hAnsiTheme="majorHAnsi"/>
              </w:rPr>
              <w:t xml:space="preserve"> </w:t>
            </w:r>
            <w:r w:rsidR="00DC05B1" w:rsidRPr="00010F87">
              <w:rPr>
                <w:rFonts w:asciiTheme="majorHAnsi" w:hAnsiTheme="majorHAnsi"/>
              </w:rPr>
              <w:t>0,1</w:t>
            </w:r>
            <w:r w:rsidRPr="00010F87">
              <w:rPr>
                <w:rFonts w:asciiTheme="majorHAnsi" w:hAnsiTheme="majorHAnsi"/>
              </w:rPr>
              <w:t>% durant le</w:t>
            </w:r>
            <w:r w:rsidR="009E4E06" w:rsidRPr="00010F87">
              <w:rPr>
                <w:rFonts w:asciiTheme="majorHAnsi" w:hAnsiTheme="majorHAnsi"/>
              </w:rPr>
              <w:t xml:space="preserve"> </w:t>
            </w:r>
            <w:r w:rsidR="00DC05B1" w:rsidRPr="00010F87">
              <w:rPr>
                <w:rFonts w:asciiTheme="majorHAnsi" w:hAnsiTheme="majorHAnsi"/>
              </w:rPr>
              <w:t>deuxième</w:t>
            </w:r>
            <w:r w:rsidRPr="00010F87">
              <w:rPr>
                <w:rFonts w:asciiTheme="majorHAnsi" w:hAnsiTheme="majorHAnsi"/>
              </w:rPr>
              <w:t xml:space="preserve"> trimestre de l’année précédente. </w:t>
            </w:r>
            <w:r w:rsidR="00DC05B1" w:rsidRPr="00010F87">
              <w:rPr>
                <w:rFonts w:asciiTheme="majorHAnsi" w:hAnsiTheme="majorHAnsi"/>
              </w:rPr>
              <w:t>Ceci a été le résultat de la baisse des valeurs ajoutées:</w:t>
            </w:r>
          </w:p>
          <w:p w:rsidR="00DC05B1" w:rsidRPr="00010F87" w:rsidRDefault="00DC05B1" w:rsidP="00DC05B1">
            <w:pPr>
              <w:pStyle w:val="ListParagraph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right="-375" w:hanging="70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010F87">
              <w:rPr>
                <w:rFonts w:asciiTheme="majorHAnsi" w:eastAsia="Calibri" w:hAnsiTheme="majorHAnsi"/>
                <w:lang w:eastAsia="en-US"/>
              </w:rPr>
              <w:t>de l’industrie d’extraction de 9,4% au lieu d’une baisse de 7,5% ;</w:t>
            </w:r>
          </w:p>
          <w:p w:rsidR="00DC05B1" w:rsidRPr="00010F87" w:rsidRDefault="00DC05B1" w:rsidP="00F83E64">
            <w:pPr>
              <w:pStyle w:val="ListParagraph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5" w:right="-374" w:hanging="68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010F87">
              <w:rPr>
                <w:rFonts w:asciiTheme="majorHAnsi" w:eastAsia="Calibri" w:hAnsiTheme="majorHAnsi"/>
                <w:lang w:eastAsia="en-US"/>
              </w:rPr>
              <w:t xml:space="preserve">du bâtiment et travaux publics de </w:t>
            </w:r>
            <w:r w:rsidR="00F83E64" w:rsidRPr="00010F87">
              <w:rPr>
                <w:rFonts w:asciiTheme="majorHAnsi" w:eastAsia="Calibri" w:hAnsiTheme="majorHAnsi"/>
                <w:lang w:eastAsia="en-US"/>
              </w:rPr>
              <w:t>2,8</w:t>
            </w:r>
            <w:r w:rsidRPr="00010F87">
              <w:rPr>
                <w:rFonts w:asciiTheme="majorHAnsi" w:eastAsia="Calibri" w:hAnsiTheme="majorHAnsi"/>
                <w:lang w:eastAsia="en-US"/>
              </w:rPr>
              <w:t xml:space="preserve">% au lieu d’une baisse de </w:t>
            </w:r>
            <w:r w:rsidR="00F83E64" w:rsidRPr="00010F87">
              <w:rPr>
                <w:rFonts w:asciiTheme="majorHAnsi" w:eastAsia="Calibri" w:hAnsiTheme="majorHAnsi"/>
                <w:lang w:eastAsia="en-US"/>
              </w:rPr>
              <w:t>1</w:t>
            </w:r>
            <w:r w:rsidRPr="00010F87">
              <w:rPr>
                <w:rFonts w:asciiTheme="majorHAnsi" w:eastAsia="Calibri" w:hAnsiTheme="majorHAnsi"/>
                <w:lang w:eastAsia="en-US"/>
              </w:rPr>
              <w:t>% ;</w:t>
            </w:r>
          </w:p>
          <w:p w:rsidR="00DC05B1" w:rsidRPr="00010F87" w:rsidRDefault="00DC05B1" w:rsidP="00F83E64">
            <w:pPr>
              <w:pStyle w:val="ListParagraph1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5" w:right="-374" w:hanging="68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010F87">
              <w:rPr>
                <w:rFonts w:asciiTheme="majorHAnsi" w:eastAsia="Calibri" w:hAnsiTheme="majorHAnsi"/>
                <w:lang w:eastAsia="en-US"/>
              </w:rPr>
              <w:t xml:space="preserve">des industries de transformation de </w:t>
            </w:r>
            <w:r w:rsidR="00F83E64" w:rsidRPr="00010F87">
              <w:rPr>
                <w:rFonts w:asciiTheme="majorHAnsi" w:eastAsia="Calibri" w:hAnsiTheme="majorHAnsi"/>
                <w:lang w:eastAsia="en-US"/>
              </w:rPr>
              <w:t>2,1</w:t>
            </w:r>
            <w:r w:rsidRPr="00010F87">
              <w:rPr>
                <w:rFonts w:asciiTheme="majorHAnsi" w:eastAsia="Calibri" w:hAnsiTheme="majorHAnsi"/>
                <w:lang w:eastAsia="en-US"/>
              </w:rPr>
              <w:t xml:space="preserve">% au lieu d’une </w:t>
            </w:r>
            <w:r w:rsidR="00F83E64" w:rsidRPr="00010F87">
              <w:rPr>
                <w:rFonts w:asciiTheme="majorHAnsi" w:eastAsia="Calibri" w:hAnsiTheme="majorHAnsi"/>
                <w:lang w:eastAsia="en-US"/>
              </w:rPr>
              <w:t>hausse</w:t>
            </w:r>
            <w:r w:rsidRPr="00010F87">
              <w:rPr>
                <w:rFonts w:asciiTheme="majorHAnsi" w:eastAsia="Calibri" w:hAnsiTheme="majorHAnsi"/>
                <w:lang w:eastAsia="en-US"/>
              </w:rPr>
              <w:t xml:space="preserve"> de </w:t>
            </w:r>
            <w:r w:rsidR="00F83E64" w:rsidRPr="00010F87">
              <w:rPr>
                <w:rFonts w:asciiTheme="majorHAnsi" w:eastAsia="Calibri" w:hAnsiTheme="majorHAnsi"/>
                <w:lang w:eastAsia="en-US"/>
              </w:rPr>
              <w:t>1,8</w:t>
            </w:r>
            <w:r w:rsidRPr="00010F87">
              <w:rPr>
                <w:rFonts w:asciiTheme="majorHAnsi" w:eastAsia="Calibri" w:hAnsiTheme="majorHAnsi"/>
                <w:lang w:eastAsia="en-US"/>
              </w:rPr>
              <w:t>%.</w:t>
            </w:r>
          </w:p>
          <w:p w:rsidR="00DC05B1" w:rsidRPr="00010F87" w:rsidRDefault="00DC05B1" w:rsidP="000E17DC">
            <w:pPr>
              <w:pStyle w:val="ListParagraph1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010F87">
              <w:rPr>
                <w:rFonts w:asciiTheme="majorHAnsi" w:eastAsia="Calibri" w:hAnsiTheme="majorHAnsi"/>
                <w:lang w:eastAsia="en-US"/>
              </w:rPr>
              <w:t xml:space="preserve">Et </w:t>
            </w:r>
            <w:r w:rsidR="00F83E64" w:rsidRPr="00010F87">
              <w:rPr>
                <w:rFonts w:asciiTheme="majorHAnsi" w:eastAsia="Calibri" w:hAnsiTheme="majorHAnsi"/>
                <w:lang w:eastAsia="en-US"/>
              </w:rPr>
              <w:t>de la hausse de celle</w:t>
            </w:r>
            <w:r w:rsidRPr="00010F87">
              <w:rPr>
                <w:rFonts w:asciiTheme="majorHAnsi" w:eastAsia="Calibri" w:hAnsiTheme="majorHAnsi"/>
                <w:lang w:eastAsia="en-US"/>
              </w:rPr>
              <w:t> </w:t>
            </w:r>
            <w:r w:rsidR="00F83E64" w:rsidRPr="00010F87">
              <w:rPr>
                <w:rFonts w:asciiTheme="majorHAnsi" w:eastAsia="Calibri" w:hAnsiTheme="majorHAnsi"/>
                <w:lang w:eastAsia="en-US"/>
              </w:rPr>
              <w:t>de l’électricité et eau de 1</w:t>
            </w:r>
            <w:r w:rsidRPr="00010F87">
              <w:rPr>
                <w:rFonts w:asciiTheme="majorHAnsi" w:eastAsia="Calibri" w:hAnsiTheme="majorHAnsi"/>
                <w:lang w:eastAsia="en-US"/>
              </w:rPr>
              <w:t xml:space="preserve">,4% au lieu d’une </w:t>
            </w:r>
            <w:r w:rsidR="00F83E64" w:rsidRPr="00010F87">
              <w:rPr>
                <w:rFonts w:asciiTheme="majorHAnsi" w:eastAsia="Calibri" w:hAnsiTheme="majorHAnsi"/>
                <w:lang w:eastAsia="en-US"/>
              </w:rPr>
              <w:t>baisse de 1,5</w:t>
            </w:r>
            <w:r w:rsidRPr="00010F87">
              <w:rPr>
                <w:rFonts w:asciiTheme="majorHAnsi" w:eastAsia="Calibri" w:hAnsiTheme="majorHAnsi"/>
                <w:lang w:eastAsia="en-US"/>
              </w:rPr>
              <w:t>%</w:t>
            </w:r>
            <w:r w:rsidR="000E17DC" w:rsidRPr="00010F87">
              <w:rPr>
                <w:rFonts w:asciiTheme="majorHAnsi" w:eastAsia="Calibri" w:hAnsiTheme="majorHAnsi"/>
                <w:lang w:eastAsia="en-US"/>
              </w:rPr>
              <w:t>.</w:t>
            </w:r>
          </w:p>
          <w:p w:rsidR="00FE29EE" w:rsidRPr="00010F87" w:rsidRDefault="00BE5F58" w:rsidP="00494AFF">
            <w:pPr>
              <w:spacing w:after="60"/>
              <w:jc w:val="both"/>
              <w:rPr>
                <w:rFonts w:asciiTheme="majorHAnsi" w:hAnsiTheme="majorHAnsi"/>
              </w:rPr>
            </w:pPr>
            <w:r w:rsidRPr="00010F87">
              <w:rPr>
                <w:rStyle w:val="lev"/>
                <w:rFonts w:asciiTheme="majorHAnsi" w:hAnsiTheme="majorHAnsi"/>
              </w:rPr>
              <w:t>l</w:t>
            </w:r>
            <w:r w:rsidR="00882E3D" w:rsidRPr="00010F87">
              <w:rPr>
                <w:rStyle w:val="lev"/>
                <w:rFonts w:asciiTheme="majorHAnsi" w:hAnsiTheme="majorHAnsi"/>
              </w:rPr>
              <w:t>a valeur ajoutée du secteur tertiaire,</w:t>
            </w:r>
            <w:r w:rsidR="00F83E64" w:rsidRPr="00010F87">
              <w:rPr>
                <w:rStyle w:val="lev"/>
                <w:rFonts w:asciiTheme="majorHAnsi" w:hAnsiTheme="majorHAnsi"/>
              </w:rPr>
              <w:t xml:space="preserve"> </w:t>
            </w:r>
            <w:r w:rsidR="00F83E64" w:rsidRPr="00010F87">
              <w:rPr>
                <w:rStyle w:val="lev"/>
                <w:rFonts w:asciiTheme="majorHAnsi" w:hAnsiTheme="majorHAnsi"/>
                <w:b w:val="0"/>
                <w:bCs w:val="0"/>
              </w:rPr>
              <w:t>de son côté</w:t>
            </w:r>
            <w:r w:rsidR="00FE29EE" w:rsidRPr="00010F87">
              <w:rPr>
                <w:rStyle w:val="lev"/>
                <w:rFonts w:asciiTheme="majorHAnsi" w:hAnsiTheme="majorHAnsi"/>
              </w:rPr>
              <w:t xml:space="preserve">, </w:t>
            </w:r>
            <w:r w:rsidR="00FE29EE" w:rsidRPr="00010F87">
              <w:rPr>
                <w:rFonts w:asciiTheme="majorHAnsi" w:hAnsiTheme="majorHAnsi"/>
              </w:rPr>
              <w:t xml:space="preserve">a enregistré un ralentissement de son taux d’accroissement passant de </w:t>
            </w:r>
            <w:r w:rsidR="004B1C20" w:rsidRPr="00010F87">
              <w:rPr>
                <w:rFonts w:asciiTheme="majorHAnsi" w:hAnsiTheme="majorHAnsi"/>
              </w:rPr>
              <w:t>6,2</w:t>
            </w:r>
            <w:r w:rsidR="00FE29EE" w:rsidRPr="00010F87">
              <w:rPr>
                <w:rFonts w:asciiTheme="majorHAnsi" w:hAnsiTheme="majorHAnsi"/>
              </w:rPr>
              <w:t xml:space="preserve">% le même trimestre de l’année précédente à </w:t>
            </w:r>
            <w:r w:rsidR="004B1C20" w:rsidRPr="00010F87">
              <w:rPr>
                <w:rFonts w:asciiTheme="majorHAnsi" w:hAnsiTheme="majorHAnsi"/>
              </w:rPr>
              <w:t>4,4</w:t>
            </w:r>
            <w:r w:rsidR="00FE29EE" w:rsidRPr="00010F87">
              <w:rPr>
                <w:rFonts w:asciiTheme="majorHAnsi" w:hAnsiTheme="majorHAnsi"/>
              </w:rPr>
              <w:t xml:space="preserve">%. </w:t>
            </w:r>
            <w:r w:rsidR="00EB1305" w:rsidRPr="00010F87">
              <w:rPr>
                <w:rFonts w:asciiTheme="majorHAnsi" w:hAnsiTheme="majorHAnsi"/>
                <w:color w:val="222222"/>
              </w:rPr>
              <w:t>Elle a été marquée par</w:t>
            </w:r>
            <w:r w:rsidR="007942CA" w:rsidRPr="00010F87">
              <w:rPr>
                <w:rFonts w:asciiTheme="majorHAnsi" w:hAnsiTheme="majorHAnsi"/>
                <w:color w:val="222222"/>
              </w:rPr>
              <w:t xml:space="preserve"> la hausse </w:t>
            </w:r>
            <w:r w:rsidR="00494AFF" w:rsidRPr="00010F87">
              <w:rPr>
                <w:rFonts w:asciiTheme="majorHAnsi" w:hAnsiTheme="majorHAnsi"/>
                <w:color w:val="222222"/>
              </w:rPr>
              <w:t xml:space="preserve">de 2,3% </w:t>
            </w:r>
            <w:r w:rsidR="007942CA" w:rsidRPr="00010F87">
              <w:rPr>
                <w:rFonts w:asciiTheme="majorHAnsi" w:hAnsiTheme="majorHAnsi"/>
                <w:color w:val="222222"/>
              </w:rPr>
              <w:t xml:space="preserve">des activités  des Services immobiliers au lieu de 1,4% et par </w:t>
            </w:r>
            <w:r w:rsidR="00EB1305" w:rsidRPr="00010F87">
              <w:rPr>
                <w:rFonts w:asciiTheme="majorHAnsi" w:hAnsiTheme="majorHAnsi"/>
                <w:color w:val="222222"/>
              </w:rPr>
              <w:t xml:space="preserve"> le ralentissement de</w:t>
            </w:r>
            <w:r w:rsidR="00FE29EE" w:rsidRPr="00010F87">
              <w:rPr>
                <w:rFonts w:asciiTheme="majorHAnsi" w:hAnsiTheme="majorHAnsi"/>
              </w:rPr>
              <w:t xml:space="preserve"> </w:t>
            </w:r>
            <w:r w:rsidR="00494AFF" w:rsidRPr="00010F87">
              <w:rPr>
                <w:rFonts w:asciiTheme="majorHAnsi" w:hAnsiTheme="majorHAnsi"/>
              </w:rPr>
              <w:t xml:space="preserve">celles </w:t>
            </w:r>
            <w:r w:rsidR="00FE29EE" w:rsidRPr="00010F87">
              <w:rPr>
                <w:rFonts w:asciiTheme="majorHAnsi" w:hAnsiTheme="majorHAnsi"/>
              </w:rPr>
              <w:t xml:space="preserve">: </w:t>
            </w:r>
          </w:p>
          <w:p w:rsidR="00EB1305" w:rsidRPr="00010F87" w:rsidRDefault="00494AFF" w:rsidP="00494AFF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  <w:rPr>
                <w:rFonts w:asciiTheme="majorHAnsi" w:hAnsiTheme="majorHAnsi"/>
                <w:color w:val="222222"/>
              </w:rPr>
            </w:pPr>
            <w:r w:rsidRPr="00010F87">
              <w:rPr>
                <w:rFonts w:asciiTheme="majorHAnsi" w:hAnsiTheme="majorHAnsi"/>
                <w:color w:val="222222"/>
              </w:rPr>
              <w:t>de l’h</w:t>
            </w:r>
            <w:r w:rsidR="00EB1305" w:rsidRPr="00010F87">
              <w:rPr>
                <w:rFonts w:asciiTheme="majorHAnsi" w:hAnsiTheme="majorHAnsi"/>
                <w:color w:val="222222"/>
              </w:rPr>
              <w:t xml:space="preserve">ébergement et </w:t>
            </w:r>
            <w:r w:rsidR="006D06D2">
              <w:rPr>
                <w:rFonts w:asciiTheme="majorHAnsi" w:hAnsiTheme="majorHAnsi"/>
                <w:color w:val="222222"/>
              </w:rPr>
              <w:t xml:space="preserve">la </w:t>
            </w:r>
            <w:r w:rsidR="00EB1305" w:rsidRPr="00010F87">
              <w:rPr>
                <w:rFonts w:asciiTheme="majorHAnsi" w:hAnsiTheme="majorHAnsi"/>
                <w:color w:val="222222"/>
              </w:rPr>
              <w:t>restauration à 31,2% au lieu de 57,9%;</w:t>
            </w:r>
          </w:p>
          <w:p w:rsidR="00EB1305" w:rsidRPr="00010F87" w:rsidRDefault="00494AFF" w:rsidP="007942CA">
            <w:pPr>
              <w:numPr>
                <w:ilvl w:val="0"/>
                <w:numId w:val="15"/>
              </w:numPr>
              <w:rPr>
                <w:rFonts w:asciiTheme="majorHAnsi" w:hAnsiTheme="majorHAnsi"/>
                <w:color w:val="222222"/>
              </w:rPr>
            </w:pPr>
            <w:r w:rsidRPr="00010F87">
              <w:rPr>
                <w:rFonts w:asciiTheme="majorHAnsi" w:hAnsiTheme="majorHAnsi"/>
                <w:color w:val="222222"/>
              </w:rPr>
              <w:t>du transport et</w:t>
            </w:r>
            <w:r w:rsidR="00EB1305" w:rsidRPr="00010F87">
              <w:rPr>
                <w:rFonts w:asciiTheme="majorHAnsi" w:hAnsiTheme="majorHAnsi"/>
                <w:color w:val="222222"/>
              </w:rPr>
              <w:t xml:space="preserve"> entreposage à 5,3% au lieu de </w:t>
            </w:r>
            <w:r w:rsidR="007942CA" w:rsidRPr="00010F87">
              <w:rPr>
                <w:rFonts w:asciiTheme="majorHAnsi" w:hAnsiTheme="majorHAnsi"/>
                <w:color w:val="222222"/>
              </w:rPr>
              <w:t>7,2</w:t>
            </w:r>
            <w:r w:rsidR="00EB1305" w:rsidRPr="00010F87">
              <w:rPr>
                <w:rFonts w:asciiTheme="majorHAnsi" w:hAnsiTheme="majorHAnsi"/>
                <w:color w:val="222222"/>
              </w:rPr>
              <w:t>%;</w:t>
            </w:r>
          </w:p>
          <w:p w:rsidR="007942CA" w:rsidRPr="00010F87" w:rsidRDefault="00494AFF" w:rsidP="006D06D2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714" w:right="-68" w:hanging="357"/>
              <w:jc w:val="both"/>
              <w:rPr>
                <w:rFonts w:asciiTheme="majorHAnsi" w:hAnsiTheme="majorHAnsi"/>
                <w:color w:val="222222"/>
              </w:rPr>
            </w:pPr>
            <w:r w:rsidRPr="00010F87">
              <w:rPr>
                <w:rFonts w:asciiTheme="majorHAnsi" w:hAnsiTheme="majorHAnsi"/>
                <w:color w:val="222222"/>
              </w:rPr>
              <w:t>des s</w:t>
            </w:r>
            <w:r w:rsidR="007942CA" w:rsidRPr="00010F87">
              <w:rPr>
                <w:rFonts w:asciiTheme="majorHAnsi" w:hAnsiTheme="majorHAnsi"/>
                <w:color w:val="222222"/>
              </w:rPr>
              <w:t>ervices d</w:t>
            </w:r>
            <w:r w:rsidR="006D06D2">
              <w:rPr>
                <w:rFonts w:asciiTheme="majorHAnsi" w:hAnsiTheme="majorHAnsi"/>
                <w:color w:val="222222"/>
              </w:rPr>
              <w:t>e l’éducation, de la santé et A</w:t>
            </w:r>
            <w:r w:rsidR="007942CA" w:rsidRPr="00010F87">
              <w:rPr>
                <w:rFonts w:asciiTheme="majorHAnsi" w:hAnsiTheme="majorHAnsi"/>
                <w:color w:val="222222"/>
              </w:rPr>
              <w:t>ction sociale à 5,1% au lieu de 6,1%;</w:t>
            </w:r>
          </w:p>
          <w:p w:rsidR="00FE29EE" w:rsidRPr="00010F87" w:rsidRDefault="00494AFF" w:rsidP="00494AFF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  <w:rPr>
                <w:rFonts w:asciiTheme="majorHAnsi" w:hAnsiTheme="majorHAnsi"/>
              </w:rPr>
            </w:pPr>
            <w:r w:rsidRPr="00010F87">
              <w:rPr>
                <w:rFonts w:asciiTheme="majorHAnsi" w:hAnsiTheme="majorHAnsi"/>
              </w:rPr>
              <w:lastRenderedPageBreak/>
              <w:t>des s</w:t>
            </w:r>
            <w:r w:rsidR="00FE29EE" w:rsidRPr="00010F87">
              <w:rPr>
                <w:rFonts w:asciiTheme="majorHAnsi" w:hAnsiTheme="majorHAnsi"/>
              </w:rPr>
              <w:t>ervic</w:t>
            </w:r>
            <w:r w:rsidR="00E86F0F">
              <w:rPr>
                <w:rFonts w:asciiTheme="majorHAnsi" w:hAnsiTheme="majorHAnsi"/>
              </w:rPr>
              <w:t>es rendus par l’administration p</w:t>
            </w:r>
            <w:r w:rsidR="00FE29EE" w:rsidRPr="00010F87">
              <w:rPr>
                <w:rFonts w:asciiTheme="majorHAnsi" w:hAnsiTheme="majorHAnsi"/>
              </w:rPr>
              <w:t>ublique générale et la sécurit</w:t>
            </w:r>
            <w:r w:rsidR="007942CA" w:rsidRPr="00010F87">
              <w:rPr>
                <w:rFonts w:asciiTheme="majorHAnsi" w:hAnsiTheme="majorHAnsi"/>
              </w:rPr>
              <w:t>é sociale à</w:t>
            </w:r>
            <w:r w:rsidR="00FE29EE" w:rsidRPr="00010F87">
              <w:rPr>
                <w:rFonts w:asciiTheme="majorHAnsi" w:hAnsiTheme="majorHAnsi"/>
              </w:rPr>
              <w:t xml:space="preserve"> </w:t>
            </w:r>
            <w:r w:rsidR="007942CA" w:rsidRPr="00010F87">
              <w:rPr>
                <w:rFonts w:asciiTheme="majorHAnsi" w:hAnsiTheme="majorHAnsi"/>
              </w:rPr>
              <w:t>4,8% au lieu de 5</w:t>
            </w:r>
            <w:r w:rsidR="00FE29EE" w:rsidRPr="00010F87">
              <w:rPr>
                <w:rFonts w:asciiTheme="majorHAnsi" w:hAnsiTheme="majorHAnsi"/>
              </w:rPr>
              <w:t xml:space="preserve">,3%; </w:t>
            </w:r>
          </w:p>
          <w:p w:rsidR="007942CA" w:rsidRPr="00010F87" w:rsidRDefault="00494AFF" w:rsidP="00494AFF">
            <w:pPr>
              <w:numPr>
                <w:ilvl w:val="0"/>
                <w:numId w:val="15"/>
              </w:numPr>
              <w:rPr>
                <w:rFonts w:asciiTheme="majorHAnsi" w:hAnsiTheme="majorHAnsi"/>
                <w:color w:val="222222"/>
              </w:rPr>
            </w:pPr>
            <w:r w:rsidRPr="00010F87">
              <w:rPr>
                <w:rFonts w:asciiTheme="majorHAnsi" w:hAnsiTheme="majorHAnsi"/>
                <w:color w:val="222222"/>
              </w:rPr>
              <w:t>de la r</w:t>
            </w:r>
            <w:r w:rsidR="007942CA" w:rsidRPr="00010F87">
              <w:rPr>
                <w:rFonts w:asciiTheme="majorHAnsi" w:hAnsiTheme="majorHAnsi"/>
                <w:color w:val="222222"/>
              </w:rPr>
              <w:t xml:space="preserve">echerche et développement et </w:t>
            </w:r>
            <w:r w:rsidR="006D06D2">
              <w:rPr>
                <w:rFonts w:asciiTheme="majorHAnsi" w:hAnsiTheme="majorHAnsi"/>
                <w:color w:val="222222"/>
              </w:rPr>
              <w:t xml:space="preserve">des </w:t>
            </w:r>
            <w:r w:rsidR="007942CA" w:rsidRPr="00010F87">
              <w:rPr>
                <w:rFonts w:asciiTheme="majorHAnsi" w:hAnsiTheme="majorHAnsi"/>
                <w:color w:val="222222"/>
              </w:rPr>
              <w:t>services rendus aux entreprises à 2,2% au lieu de 6,6%;</w:t>
            </w:r>
          </w:p>
          <w:p w:rsidR="00FE29EE" w:rsidRPr="00010F87" w:rsidRDefault="00494AFF" w:rsidP="00D211D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714" w:right="-68" w:hanging="357"/>
              <w:jc w:val="both"/>
              <w:rPr>
                <w:rFonts w:asciiTheme="majorHAnsi" w:hAnsiTheme="majorHAnsi"/>
                <w:color w:val="222222"/>
              </w:rPr>
            </w:pPr>
            <w:r w:rsidRPr="00010F87">
              <w:rPr>
                <w:rFonts w:asciiTheme="majorHAnsi" w:hAnsiTheme="majorHAnsi"/>
                <w:color w:val="222222"/>
              </w:rPr>
              <w:t>de l’i</w:t>
            </w:r>
            <w:r w:rsidR="007942CA" w:rsidRPr="00010F87">
              <w:rPr>
                <w:rFonts w:asciiTheme="majorHAnsi" w:hAnsiTheme="majorHAnsi"/>
                <w:color w:val="222222"/>
              </w:rPr>
              <w:t xml:space="preserve">nformation et </w:t>
            </w:r>
            <w:r w:rsidR="006D06D2">
              <w:rPr>
                <w:rFonts w:asciiTheme="majorHAnsi" w:hAnsiTheme="majorHAnsi"/>
                <w:color w:val="222222"/>
              </w:rPr>
              <w:t xml:space="preserve">la </w:t>
            </w:r>
            <w:r w:rsidR="007942CA" w:rsidRPr="00010F87">
              <w:rPr>
                <w:rFonts w:asciiTheme="majorHAnsi" w:hAnsiTheme="majorHAnsi"/>
                <w:color w:val="222222"/>
              </w:rPr>
              <w:t>communication à</w:t>
            </w:r>
            <w:r w:rsidR="00FE29EE" w:rsidRPr="00010F87">
              <w:rPr>
                <w:rFonts w:asciiTheme="majorHAnsi" w:hAnsiTheme="majorHAnsi"/>
                <w:color w:val="222222"/>
              </w:rPr>
              <w:t xml:space="preserve"> </w:t>
            </w:r>
            <w:r w:rsidR="00E86F0F">
              <w:rPr>
                <w:rFonts w:asciiTheme="majorHAnsi" w:hAnsiTheme="majorHAnsi"/>
                <w:color w:val="222222"/>
              </w:rPr>
              <w:t>2% au lieu de</w:t>
            </w:r>
            <w:r w:rsidR="007942CA" w:rsidRPr="00010F87">
              <w:rPr>
                <w:rFonts w:asciiTheme="majorHAnsi" w:hAnsiTheme="majorHAnsi"/>
                <w:color w:val="222222"/>
              </w:rPr>
              <w:t xml:space="preserve"> 3,9% ;</w:t>
            </w:r>
          </w:p>
          <w:p w:rsidR="00494AFF" w:rsidRPr="00010F87" w:rsidRDefault="00494AFF" w:rsidP="00494AFF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  <w:rPr>
                <w:rFonts w:asciiTheme="majorHAnsi" w:hAnsiTheme="majorHAnsi"/>
                <w:color w:val="222222"/>
              </w:rPr>
            </w:pPr>
            <w:r w:rsidRPr="00010F87">
              <w:rPr>
                <w:rFonts w:asciiTheme="majorHAnsi" w:hAnsiTheme="majorHAnsi"/>
                <w:color w:val="222222"/>
              </w:rPr>
              <w:t>des services financiers et assurances à 1,2% au lieu de 6,6%;</w:t>
            </w:r>
          </w:p>
          <w:p w:rsidR="007942CA" w:rsidRPr="00010F87" w:rsidRDefault="00494AFF" w:rsidP="00494AFF">
            <w:pPr>
              <w:numPr>
                <w:ilvl w:val="0"/>
                <w:numId w:val="15"/>
              </w:numPr>
              <w:shd w:val="clear" w:color="auto" w:fill="FFFFFF"/>
              <w:spacing w:after="240" w:line="276" w:lineRule="auto"/>
              <w:ind w:left="714" w:right="-68" w:hanging="357"/>
              <w:jc w:val="both"/>
              <w:rPr>
                <w:rFonts w:asciiTheme="majorHAnsi" w:hAnsiTheme="majorHAnsi"/>
                <w:color w:val="222222"/>
              </w:rPr>
            </w:pPr>
            <w:r w:rsidRPr="00010F87">
              <w:rPr>
                <w:rFonts w:asciiTheme="majorHAnsi" w:hAnsiTheme="majorHAnsi"/>
                <w:color w:val="222222"/>
              </w:rPr>
              <w:t>du c</w:t>
            </w:r>
            <w:r w:rsidR="007942CA" w:rsidRPr="00010F87">
              <w:rPr>
                <w:rFonts w:asciiTheme="majorHAnsi" w:hAnsiTheme="majorHAnsi"/>
                <w:color w:val="222222"/>
              </w:rPr>
              <w:t xml:space="preserve">ommerce et réparation </w:t>
            </w:r>
            <w:r w:rsidR="006D06D2">
              <w:rPr>
                <w:rFonts w:asciiTheme="majorHAnsi" w:hAnsiTheme="majorHAnsi"/>
                <w:color w:val="222222"/>
              </w:rPr>
              <w:t>de</w:t>
            </w:r>
            <w:r w:rsidR="00E86F0F">
              <w:rPr>
                <w:rFonts w:asciiTheme="majorHAnsi" w:hAnsiTheme="majorHAnsi"/>
                <w:color w:val="222222"/>
              </w:rPr>
              <w:t xml:space="preserve"> </w:t>
            </w:r>
            <w:r w:rsidR="007942CA" w:rsidRPr="00010F87">
              <w:rPr>
                <w:rFonts w:asciiTheme="majorHAnsi" w:hAnsiTheme="majorHAnsi"/>
                <w:color w:val="222222"/>
              </w:rPr>
              <w:t>véhicules à 1% au lieu de 1,5</w:t>
            </w:r>
            <w:r w:rsidR="001863D1">
              <w:rPr>
                <w:rFonts w:asciiTheme="majorHAnsi" w:hAnsiTheme="majorHAnsi"/>
                <w:color w:val="222222"/>
              </w:rPr>
              <w:t>%.</w:t>
            </w:r>
          </w:p>
          <w:p w:rsidR="00FE29EE" w:rsidRPr="00010F87" w:rsidRDefault="00FE29EE" w:rsidP="00494AFF">
            <w:pPr>
              <w:shd w:val="clear" w:color="auto" w:fill="FFFFFF"/>
              <w:spacing w:before="120" w:after="120"/>
              <w:ind w:right="45"/>
              <w:jc w:val="both"/>
              <w:rPr>
                <w:rFonts w:asciiTheme="majorHAnsi" w:hAnsiTheme="majorHAnsi"/>
              </w:rPr>
            </w:pPr>
            <w:r w:rsidRPr="00010F87">
              <w:rPr>
                <w:rFonts w:asciiTheme="majorHAnsi" w:hAnsiTheme="majorHAnsi"/>
              </w:rPr>
              <w:t xml:space="preserve">Au total, la </w:t>
            </w:r>
            <w:r w:rsidRPr="00010F87">
              <w:rPr>
                <w:rStyle w:val="lev"/>
                <w:rFonts w:asciiTheme="majorHAnsi" w:hAnsiTheme="majorHAnsi"/>
              </w:rPr>
              <w:t xml:space="preserve">valeur ajoutée des activités non agricoles </w:t>
            </w:r>
            <w:r w:rsidRPr="00010F87">
              <w:rPr>
                <w:rFonts w:asciiTheme="majorHAnsi" w:hAnsiTheme="majorHAnsi"/>
              </w:rPr>
              <w:t xml:space="preserve">a connu ainsi, un net ralentissement à </w:t>
            </w:r>
            <w:r w:rsidR="00494AFF" w:rsidRPr="00010F87">
              <w:rPr>
                <w:rFonts w:asciiTheme="majorHAnsi" w:hAnsiTheme="majorHAnsi"/>
              </w:rPr>
              <w:t>2,1</w:t>
            </w:r>
            <w:r w:rsidRPr="00010F87">
              <w:rPr>
                <w:rFonts w:asciiTheme="majorHAnsi" w:hAnsiTheme="majorHAnsi"/>
              </w:rPr>
              <w:t>% durant le deuxième trimestre 202</w:t>
            </w:r>
            <w:r w:rsidR="00494AFF" w:rsidRPr="00010F87">
              <w:rPr>
                <w:rFonts w:asciiTheme="majorHAnsi" w:hAnsiTheme="majorHAnsi"/>
              </w:rPr>
              <w:t>3</w:t>
            </w:r>
            <w:r w:rsidRPr="00010F87">
              <w:rPr>
                <w:rFonts w:asciiTheme="majorHAnsi" w:hAnsiTheme="majorHAnsi"/>
              </w:rPr>
              <w:t xml:space="preserve"> au lieu de </w:t>
            </w:r>
            <w:r w:rsidR="00494AFF" w:rsidRPr="00010F87">
              <w:rPr>
                <w:rFonts w:asciiTheme="majorHAnsi" w:hAnsiTheme="majorHAnsi"/>
              </w:rPr>
              <w:t>4</w:t>
            </w:r>
            <w:r w:rsidRPr="00010F87">
              <w:rPr>
                <w:rFonts w:asciiTheme="majorHAnsi" w:hAnsiTheme="majorHAnsi"/>
              </w:rPr>
              <w:t>% le même trimestre de l’année précédente.</w:t>
            </w:r>
          </w:p>
          <w:p w:rsidR="00FC4057" w:rsidRPr="00010F87" w:rsidRDefault="00FC4057" w:rsidP="00956DC1">
            <w:pPr>
              <w:shd w:val="clear" w:color="auto" w:fill="FFFFFF"/>
              <w:tabs>
                <w:tab w:val="left" w:pos="9286"/>
              </w:tabs>
              <w:spacing w:before="240" w:after="120"/>
              <w:jc w:val="both"/>
              <w:rPr>
                <w:rFonts w:asciiTheme="majorHAnsi" w:hAnsiTheme="majorHAnsi"/>
              </w:rPr>
            </w:pPr>
            <w:r w:rsidRPr="00010F87">
              <w:rPr>
                <w:rFonts w:asciiTheme="majorHAnsi" w:hAnsiTheme="majorHAnsi"/>
              </w:rPr>
              <w:t xml:space="preserve">Dans ces conditions, et tenant compte de la baisse de </w:t>
            </w:r>
            <w:r w:rsidR="000946A7" w:rsidRPr="00010F87">
              <w:rPr>
                <w:rFonts w:asciiTheme="majorHAnsi" w:hAnsiTheme="majorHAnsi"/>
              </w:rPr>
              <w:t>0,4</w:t>
            </w:r>
            <w:r w:rsidRPr="00010F87">
              <w:rPr>
                <w:rFonts w:asciiTheme="majorHAnsi" w:hAnsiTheme="majorHAnsi"/>
              </w:rPr>
              <w:t>% des impôts sur les produits nets des subventions,</w:t>
            </w:r>
            <w:r w:rsidRPr="00010F87">
              <w:rPr>
                <w:rFonts w:asciiTheme="majorHAnsi" w:hAnsiTheme="majorHAnsi"/>
                <w:b/>
                <w:bCs/>
              </w:rPr>
              <w:t xml:space="preserve"> le Produit Intérieur Brut (PIB) en volume </w:t>
            </w:r>
            <w:r w:rsidRPr="00010F87">
              <w:rPr>
                <w:rFonts w:asciiTheme="majorHAnsi" w:hAnsiTheme="majorHAnsi"/>
              </w:rPr>
              <w:t xml:space="preserve">a enregistré une </w:t>
            </w:r>
            <w:r w:rsidR="00956DC1" w:rsidRPr="00010F87">
              <w:rPr>
                <w:rFonts w:asciiTheme="majorHAnsi" w:hAnsiTheme="majorHAnsi"/>
              </w:rPr>
              <w:t>hausse de 2,3</w:t>
            </w:r>
            <w:r w:rsidRPr="00010F87">
              <w:rPr>
                <w:rFonts w:asciiTheme="majorHAnsi" w:hAnsiTheme="majorHAnsi"/>
              </w:rPr>
              <w:t xml:space="preserve">% durant le </w:t>
            </w:r>
            <w:r w:rsidR="00956DC1" w:rsidRPr="00010F87">
              <w:rPr>
                <w:rFonts w:asciiTheme="majorHAnsi" w:hAnsiTheme="majorHAnsi"/>
              </w:rPr>
              <w:t>deuxième</w:t>
            </w:r>
            <w:r w:rsidR="000946A7" w:rsidRPr="00010F87">
              <w:rPr>
                <w:rFonts w:asciiTheme="majorHAnsi" w:hAnsiTheme="majorHAnsi"/>
              </w:rPr>
              <w:t xml:space="preserve"> trimestre 202</w:t>
            </w:r>
            <w:r w:rsidR="00956DC1" w:rsidRPr="00010F87">
              <w:rPr>
                <w:rFonts w:asciiTheme="majorHAnsi" w:hAnsiTheme="majorHAnsi"/>
              </w:rPr>
              <w:t>3</w:t>
            </w:r>
            <w:r w:rsidRPr="00010F87">
              <w:rPr>
                <w:rFonts w:asciiTheme="majorHAnsi" w:hAnsiTheme="majorHAnsi"/>
              </w:rPr>
              <w:t xml:space="preserve"> au lieu </w:t>
            </w:r>
            <w:r w:rsidR="002A55A5" w:rsidRPr="00010F87">
              <w:rPr>
                <w:rFonts w:asciiTheme="majorHAnsi" w:hAnsiTheme="majorHAnsi"/>
              </w:rPr>
              <w:t xml:space="preserve">de </w:t>
            </w:r>
            <w:r w:rsidR="00956DC1" w:rsidRPr="00010F87">
              <w:rPr>
                <w:rFonts w:asciiTheme="majorHAnsi" w:hAnsiTheme="majorHAnsi"/>
              </w:rPr>
              <w:t>2,2</w:t>
            </w:r>
            <w:r w:rsidRPr="00010F87">
              <w:rPr>
                <w:rFonts w:asciiTheme="majorHAnsi" w:hAnsiTheme="majorHAnsi"/>
              </w:rPr>
              <w:t>% une année auparavant.</w:t>
            </w:r>
          </w:p>
          <w:p w:rsidR="00034A3F" w:rsidRDefault="00034A3F" w:rsidP="00815D99">
            <w:pPr>
              <w:shd w:val="clear" w:color="auto" w:fill="FFFFFF"/>
              <w:spacing w:before="160" w:after="120"/>
              <w:jc w:val="both"/>
              <w:rPr>
                <w:rFonts w:asciiTheme="majorHAnsi" w:hAnsiTheme="majorHAnsi"/>
              </w:rPr>
            </w:pPr>
            <w:r w:rsidRPr="00010F87">
              <w:rPr>
                <w:rFonts w:asciiTheme="majorHAnsi" w:hAnsiTheme="majorHAnsi"/>
              </w:rPr>
              <w:t xml:space="preserve">Aux prix courants, le PIB </w:t>
            </w:r>
            <w:r w:rsidR="00956DC1" w:rsidRPr="00010F87">
              <w:rPr>
                <w:rFonts w:asciiTheme="majorHAnsi" w:hAnsiTheme="majorHAnsi"/>
              </w:rPr>
              <w:t>a connu une augmentation de 6,8</w:t>
            </w:r>
            <w:r w:rsidRPr="00010F87">
              <w:rPr>
                <w:rFonts w:asciiTheme="majorHAnsi" w:hAnsiTheme="majorHAnsi"/>
              </w:rPr>
              <w:t xml:space="preserve">% durant </w:t>
            </w:r>
            <w:r w:rsidR="000B58FC" w:rsidRPr="00010F87">
              <w:rPr>
                <w:rFonts w:asciiTheme="majorHAnsi" w:hAnsiTheme="majorHAnsi"/>
              </w:rPr>
              <w:t xml:space="preserve">le </w:t>
            </w:r>
            <w:r w:rsidR="00956DC1" w:rsidRPr="00010F87">
              <w:rPr>
                <w:rFonts w:asciiTheme="majorHAnsi" w:hAnsiTheme="majorHAnsi"/>
              </w:rPr>
              <w:t>deuxième</w:t>
            </w:r>
            <w:r w:rsidR="000946A7" w:rsidRPr="00010F87">
              <w:rPr>
                <w:rFonts w:asciiTheme="majorHAnsi" w:hAnsiTheme="majorHAnsi"/>
              </w:rPr>
              <w:t xml:space="preserve"> trimestre 202</w:t>
            </w:r>
            <w:r w:rsidR="00956DC1" w:rsidRPr="00010F87">
              <w:rPr>
                <w:rFonts w:asciiTheme="majorHAnsi" w:hAnsiTheme="majorHAnsi"/>
              </w:rPr>
              <w:t>3 au lieu de 4,9% le même trimestre de l’année passée</w:t>
            </w:r>
            <w:r w:rsidRPr="00010F87">
              <w:rPr>
                <w:rFonts w:asciiTheme="majorHAnsi" w:hAnsiTheme="majorHAnsi"/>
              </w:rPr>
              <w:t xml:space="preserve">. De ce fait, la hausse du niveau général des prix a été de </w:t>
            </w:r>
            <w:r w:rsidR="00977C55" w:rsidRPr="00010F87">
              <w:rPr>
                <w:rFonts w:asciiTheme="majorHAnsi" w:hAnsiTheme="majorHAnsi"/>
              </w:rPr>
              <w:t>4,5</w:t>
            </w:r>
            <w:r w:rsidRPr="00010F87">
              <w:rPr>
                <w:rFonts w:asciiTheme="majorHAnsi" w:hAnsiTheme="majorHAnsi"/>
              </w:rPr>
              <w:t xml:space="preserve">% au </w:t>
            </w:r>
            <w:r w:rsidR="000B58FC" w:rsidRPr="00010F87">
              <w:rPr>
                <w:rFonts w:asciiTheme="majorHAnsi" w:hAnsiTheme="majorHAnsi"/>
              </w:rPr>
              <w:t xml:space="preserve">lieu </w:t>
            </w:r>
            <w:r w:rsidR="002969D9" w:rsidRPr="00010F87">
              <w:rPr>
                <w:rFonts w:asciiTheme="majorHAnsi" w:hAnsiTheme="majorHAnsi"/>
              </w:rPr>
              <w:t xml:space="preserve">de </w:t>
            </w:r>
            <w:r w:rsidR="00977C55" w:rsidRPr="00010F87">
              <w:rPr>
                <w:rFonts w:asciiTheme="majorHAnsi" w:hAnsiTheme="majorHAnsi"/>
              </w:rPr>
              <w:t>2</w:t>
            </w:r>
            <w:r w:rsidR="002969D9" w:rsidRPr="00010F87">
              <w:rPr>
                <w:rFonts w:asciiTheme="majorHAnsi" w:hAnsiTheme="majorHAnsi"/>
              </w:rPr>
              <w:t>,7</w:t>
            </w:r>
            <w:r w:rsidRPr="00010F87">
              <w:rPr>
                <w:rFonts w:asciiTheme="majorHAnsi" w:hAnsiTheme="majorHAnsi"/>
              </w:rPr>
              <w:t>% une année auparavant.</w:t>
            </w:r>
          </w:p>
          <w:p w:rsidR="009F66CA" w:rsidRPr="00572F0B" w:rsidRDefault="009F66CA" w:rsidP="009F66CA">
            <w:pPr>
              <w:spacing w:after="360" w:line="380" w:lineRule="exact"/>
              <w:jc w:val="both"/>
              <w:rPr>
                <w:rFonts w:ascii="Cambria" w:hAnsi="Cambria"/>
                <w:color w:val="222222"/>
              </w:rPr>
            </w:pPr>
            <w:r w:rsidRPr="00572F0B">
              <w:rPr>
                <w:rFonts w:ascii="Cambria" w:hAnsi="Cambria"/>
                <w:color w:val="222222"/>
              </w:rPr>
              <w:t>Aux prix courants, le PIB national a connu une hausse de 4,3% en 2022 dégageant une hausse du niveau général des prix de 3,1% au lieu 2,4% en 2021.</w:t>
            </w:r>
          </w:p>
          <w:p w:rsidR="00034A3F" w:rsidRPr="008E0628" w:rsidRDefault="007C052F" w:rsidP="00F95775">
            <w:pPr>
              <w:shd w:val="clear" w:color="auto" w:fill="FFFFFF"/>
              <w:spacing w:before="160" w:line="360" w:lineRule="auto"/>
              <w:ind w:right="215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E0628">
              <w:rPr>
                <w:rFonts w:asciiTheme="majorHAnsi" w:hAnsiTheme="majorHAnsi"/>
                <w:b/>
                <w:bCs/>
                <w:sz w:val="28"/>
                <w:szCs w:val="28"/>
              </w:rPr>
              <w:t>D</w:t>
            </w:r>
            <w:r w:rsidR="00034A3F" w:rsidRPr="008E062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emande intérieure en </w:t>
            </w:r>
            <w:r w:rsidR="00F95775" w:rsidRPr="008E0628">
              <w:rPr>
                <w:rFonts w:asciiTheme="majorHAnsi" w:hAnsiTheme="majorHAnsi"/>
                <w:b/>
                <w:bCs/>
                <w:sz w:val="28"/>
                <w:szCs w:val="28"/>
              </w:rPr>
              <w:t>baisse</w:t>
            </w:r>
          </w:p>
          <w:p w:rsidR="00034A3F" w:rsidRPr="001B2C8A" w:rsidRDefault="00034A3F" w:rsidP="00BE5485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1B2C8A">
              <w:rPr>
                <w:rFonts w:asciiTheme="majorHAnsi" w:hAnsiTheme="majorHAnsi"/>
              </w:rPr>
              <w:t xml:space="preserve">La demande intérieure </w:t>
            </w:r>
            <w:r w:rsidR="00597744" w:rsidRPr="001B2C8A">
              <w:rPr>
                <w:rFonts w:asciiTheme="majorHAnsi" w:hAnsiTheme="majorHAnsi"/>
              </w:rPr>
              <w:t xml:space="preserve">continue à enregistrer des baisses de son taux d’accroissement en affichant </w:t>
            </w:r>
            <w:r w:rsidR="00E83362" w:rsidRPr="001B2C8A">
              <w:rPr>
                <w:rFonts w:asciiTheme="majorHAnsi" w:hAnsiTheme="majorHAnsi"/>
              </w:rPr>
              <w:t xml:space="preserve">une baisse </w:t>
            </w:r>
            <w:r w:rsidRPr="001B2C8A">
              <w:rPr>
                <w:rFonts w:asciiTheme="majorHAnsi" w:hAnsiTheme="majorHAnsi"/>
              </w:rPr>
              <w:t xml:space="preserve">de </w:t>
            </w:r>
            <w:r w:rsidR="00E83362" w:rsidRPr="001B2C8A">
              <w:rPr>
                <w:rFonts w:asciiTheme="majorHAnsi" w:hAnsiTheme="majorHAnsi"/>
              </w:rPr>
              <w:t>0,2</w:t>
            </w:r>
            <w:r w:rsidRPr="001B2C8A">
              <w:rPr>
                <w:rFonts w:asciiTheme="majorHAnsi" w:hAnsiTheme="majorHAnsi"/>
              </w:rPr>
              <w:t xml:space="preserve">% au </w:t>
            </w:r>
            <w:r w:rsidR="00E83362" w:rsidRPr="001B2C8A">
              <w:rPr>
                <w:rFonts w:asciiTheme="majorHAnsi" w:hAnsiTheme="majorHAnsi"/>
              </w:rPr>
              <w:t>deuxième</w:t>
            </w:r>
            <w:r w:rsidR="00610DF7" w:rsidRPr="001B2C8A">
              <w:rPr>
                <w:rFonts w:asciiTheme="majorHAnsi" w:hAnsiTheme="majorHAnsi"/>
              </w:rPr>
              <w:t xml:space="preserve"> trimestre</w:t>
            </w:r>
            <w:r w:rsidRPr="001B2C8A">
              <w:rPr>
                <w:rFonts w:asciiTheme="majorHAnsi" w:hAnsiTheme="majorHAnsi"/>
              </w:rPr>
              <w:t xml:space="preserve"> 20</w:t>
            </w:r>
            <w:r w:rsidR="00D02236" w:rsidRPr="001B2C8A">
              <w:rPr>
                <w:rFonts w:asciiTheme="majorHAnsi" w:hAnsiTheme="majorHAnsi"/>
              </w:rPr>
              <w:t>2</w:t>
            </w:r>
            <w:r w:rsidR="00E83362" w:rsidRPr="001B2C8A">
              <w:rPr>
                <w:rFonts w:asciiTheme="majorHAnsi" w:hAnsiTheme="majorHAnsi"/>
              </w:rPr>
              <w:t>3</w:t>
            </w:r>
            <w:r w:rsidRPr="001B2C8A">
              <w:rPr>
                <w:rFonts w:asciiTheme="majorHAnsi" w:hAnsiTheme="majorHAnsi"/>
              </w:rPr>
              <w:t xml:space="preserve"> </w:t>
            </w:r>
            <w:r w:rsidR="00E83362" w:rsidRPr="001B2C8A">
              <w:rPr>
                <w:rFonts w:asciiTheme="majorHAnsi" w:hAnsiTheme="majorHAnsi"/>
              </w:rPr>
              <w:t>après une baisse de 1,</w:t>
            </w:r>
            <w:r w:rsidR="004A4682">
              <w:rPr>
                <w:rFonts w:asciiTheme="majorHAnsi" w:hAnsiTheme="majorHAnsi"/>
              </w:rPr>
              <w:t>6</w:t>
            </w:r>
            <w:r w:rsidR="00E83362" w:rsidRPr="001B2C8A">
              <w:rPr>
                <w:rFonts w:asciiTheme="majorHAnsi" w:hAnsiTheme="majorHAnsi"/>
              </w:rPr>
              <w:t xml:space="preserve">% </w:t>
            </w:r>
            <w:r w:rsidR="00D02236" w:rsidRPr="001B2C8A">
              <w:rPr>
                <w:rFonts w:asciiTheme="majorHAnsi" w:hAnsiTheme="majorHAnsi"/>
              </w:rPr>
              <w:t>la même période de l’année 202</w:t>
            </w:r>
            <w:r w:rsidR="00E83362" w:rsidRPr="001B2C8A">
              <w:rPr>
                <w:rFonts w:asciiTheme="majorHAnsi" w:hAnsiTheme="majorHAnsi"/>
              </w:rPr>
              <w:t>2</w:t>
            </w:r>
            <w:r w:rsidRPr="001B2C8A">
              <w:rPr>
                <w:rFonts w:asciiTheme="majorHAnsi" w:hAnsiTheme="majorHAnsi"/>
              </w:rPr>
              <w:t xml:space="preserve">, </w:t>
            </w:r>
            <w:r w:rsidR="00597744" w:rsidRPr="001B2C8A">
              <w:rPr>
                <w:rFonts w:asciiTheme="majorHAnsi" w:hAnsiTheme="majorHAnsi"/>
              </w:rPr>
              <w:t xml:space="preserve">avec une contribution négative </w:t>
            </w:r>
            <w:r w:rsidRPr="001B2C8A">
              <w:rPr>
                <w:rFonts w:asciiTheme="majorHAnsi" w:hAnsiTheme="majorHAnsi"/>
              </w:rPr>
              <w:t xml:space="preserve">à la croissance économique nationale </w:t>
            </w:r>
            <w:r w:rsidR="00597744" w:rsidRPr="001B2C8A">
              <w:rPr>
                <w:rFonts w:asciiTheme="majorHAnsi" w:hAnsiTheme="majorHAnsi"/>
              </w:rPr>
              <w:t>de 0,2 point.</w:t>
            </w:r>
          </w:p>
          <w:p w:rsidR="001B2C8A" w:rsidRPr="001B2C8A" w:rsidRDefault="00597744" w:rsidP="00BE5485">
            <w:pPr>
              <w:shd w:val="clear" w:color="auto" w:fill="FFFFFF"/>
              <w:spacing w:before="160" w:after="160"/>
              <w:jc w:val="both"/>
              <w:rPr>
                <w:rFonts w:asciiTheme="majorHAnsi" w:hAnsiTheme="majorHAnsi"/>
              </w:rPr>
            </w:pPr>
            <w:r w:rsidRPr="001B2C8A">
              <w:rPr>
                <w:rFonts w:asciiTheme="majorHAnsi" w:hAnsiTheme="majorHAnsi"/>
              </w:rPr>
              <w:t xml:space="preserve">C’est ainsi que </w:t>
            </w:r>
            <w:r w:rsidR="001B2C8A" w:rsidRPr="001B2C8A">
              <w:rPr>
                <w:rFonts w:asciiTheme="majorHAnsi" w:hAnsiTheme="majorHAnsi"/>
              </w:rPr>
              <w:t>l’investissement brut (formation brute de capital fixe, variation des stocks et acquisition nette d’objets de valeurs) continue à enregistrer des baisses de son taux d’accroissement en affichant un recul de 3,1%  au deuxième trimestre 2023 après une baisse de 8,4% le même trimestre de l’année précédente, avec une contribution négative à la croissance de 1,1 point.</w:t>
            </w:r>
          </w:p>
          <w:p w:rsidR="001B2C8A" w:rsidRPr="001B2C8A" w:rsidRDefault="00597744" w:rsidP="00BE5485">
            <w:pPr>
              <w:shd w:val="clear" w:color="auto" w:fill="FFFFFF"/>
              <w:spacing w:before="160" w:after="240"/>
              <w:jc w:val="both"/>
              <w:rPr>
                <w:rFonts w:asciiTheme="majorHAnsi" w:hAnsiTheme="majorHAnsi"/>
              </w:rPr>
            </w:pPr>
            <w:r w:rsidRPr="001B2C8A">
              <w:rPr>
                <w:rFonts w:asciiTheme="majorHAnsi" w:hAnsiTheme="majorHAnsi"/>
              </w:rPr>
              <w:t xml:space="preserve">En revanche, </w:t>
            </w:r>
            <w:r w:rsidR="001B2C8A" w:rsidRPr="001B2C8A">
              <w:rPr>
                <w:rFonts w:asciiTheme="majorHAnsi" w:hAnsiTheme="majorHAnsi"/>
              </w:rPr>
              <w:t>les dépenses de consommation finale des ménages ont connu une hausse de 0,4% au lieu de 0,3%, avec une contribution à la croissance de 0,2 point. De même, la consommation finale des administrations publiques a affiché une augmentation de 3,1% au lieu de 4,9%, avec une contribution à la croissance de 0,</w:t>
            </w:r>
            <w:r w:rsidR="004A4682">
              <w:rPr>
                <w:rFonts w:asciiTheme="majorHAnsi" w:hAnsiTheme="majorHAnsi"/>
              </w:rPr>
              <w:t>6</w:t>
            </w:r>
            <w:r w:rsidR="001B2C8A" w:rsidRPr="001B2C8A">
              <w:rPr>
                <w:rFonts w:asciiTheme="majorHAnsi" w:hAnsiTheme="majorHAnsi"/>
              </w:rPr>
              <w:t xml:space="preserve"> point. </w:t>
            </w:r>
          </w:p>
          <w:p w:rsidR="00446002" w:rsidRPr="008E0628" w:rsidRDefault="00446002" w:rsidP="00BE5485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E062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contribution positive des échanges extérieurs </w:t>
            </w:r>
          </w:p>
          <w:p w:rsidR="00B7157A" w:rsidRPr="00010F87" w:rsidRDefault="00B7157A" w:rsidP="00BE5485">
            <w:pPr>
              <w:pStyle w:val="Paragraphedeliste"/>
              <w:shd w:val="clear" w:color="auto" w:fill="FFFFFF"/>
              <w:spacing w:after="360"/>
              <w:ind w:left="0"/>
              <w:jc w:val="both"/>
              <w:rPr>
                <w:rFonts w:asciiTheme="majorHAnsi" w:hAnsiTheme="majorHAnsi"/>
              </w:rPr>
            </w:pPr>
            <w:r w:rsidRPr="00010F87">
              <w:rPr>
                <w:rFonts w:asciiTheme="majorHAnsi" w:hAnsiTheme="majorHAnsi"/>
              </w:rPr>
              <w:t xml:space="preserve">Les échanges extérieurs de biens et services ont, en contrepartie, dégagé une contribution positive à la croissance, se situant à 2,5 points au lieu d’une contribution positive de 3,9 points le même trimestre de l’année précédente. </w:t>
            </w:r>
            <w:r w:rsidR="00010F87" w:rsidRPr="00010F87">
              <w:rPr>
                <w:rFonts w:asciiTheme="majorHAnsi" w:hAnsiTheme="majorHAnsi" w:cs="Calibri"/>
              </w:rPr>
              <w:t>C’est ainsi que l</w:t>
            </w:r>
            <w:r w:rsidRPr="00010F87">
              <w:rPr>
                <w:rFonts w:asciiTheme="majorHAnsi" w:hAnsiTheme="majorHAnsi"/>
              </w:rPr>
              <w:t xml:space="preserve">es exportations </w:t>
            </w:r>
            <w:r w:rsidR="00010F87" w:rsidRPr="00010F87">
              <w:rPr>
                <w:rFonts w:asciiTheme="majorHAnsi" w:hAnsiTheme="majorHAnsi" w:cs="Calibri"/>
              </w:rPr>
              <w:t xml:space="preserve">de biens et services </w:t>
            </w:r>
            <w:r w:rsidRPr="00010F87">
              <w:rPr>
                <w:rFonts w:asciiTheme="majorHAnsi" w:hAnsiTheme="majorHAnsi"/>
              </w:rPr>
              <w:t>ont affiché une hausse de 6,5%  durant le deuxième trimestre 2023 au lieu de 27,7%, avec une contribution à la croissance de 3 points</w:t>
            </w:r>
            <w:r w:rsidR="00010F87" w:rsidRPr="00010F87">
              <w:rPr>
                <w:rFonts w:asciiTheme="majorHAnsi" w:hAnsiTheme="majorHAnsi"/>
              </w:rPr>
              <w:t xml:space="preserve"> au lieu de 9 points</w:t>
            </w:r>
            <w:r w:rsidR="00010F87" w:rsidRPr="00010F87">
              <w:rPr>
                <w:rFonts w:asciiTheme="majorHAnsi" w:hAnsiTheme="majorHAnsi" w:cs="Calibri"/>
              </w:rPr>
              <w:t xml:space="preserve"> durant la même période de l’année </w:t>
            </w:r>
            <w:r w:rsidR="00010F87" w:rsidRPr="00010F87">
              <w:rPr>
                <w:rFonts w:asciiTheme="majorHAnsi" w:hAnsiTheme="majorHAnsi" w:cs="Calibri"/>
              </w:rPr>
              <w:lastRenderedPageBreak/>
              <w:t>passée</w:t>
            </w:r>
            <w:r w:rsidRPr="00010F87">
              <w:rPr>
                <w:rFonts w:asciiTheme="majorHAnsi" w:hAnsiTheme="majorHAnsi"/>
              </w:rPr>
              <w:t xml:space="preserve">. De leur côté, les importations </w:t>
            </w:r>
            <w:r w:rsidR="00010F87" w:rsidRPr="00010F87">
              <w:rPr>
                <w:rFonts w:asciiTheme="majorHAnsi" w:hAnsiTheme="majorHAnsi" w:cs="Calibri"/>
              </w:rPr>
              <w:t xml:space="preserve">de biens et services ont augmenté de </w:t>
            </w:r>
            <w:r w:rsidR="00010F87" w:rsidRPr="00010F87">
              <w:rPr>
                <w:rFonts w:asciiTheme="majorHAnsi" w:hAnsiTheme="majorHAnsi"/>
              </w:rPr>
              <w:t>1</w:t>
            </w:r>
            <w:r w:rsidRPr="00010F87">
              <w:rPr>
                <w:rFonts w:asciiTheme="majorHAnsi" w:hAnsiTheme="majorHAnsi"/>
              </w:rPr>
              <w:t xml:space="preserve">% au lieu de </w:t>
            </w:r>
            <w:r w:rsidR="00010F87" w:rsidRPr="00010F87">
              <w:rPr>
                <w:rFonts w:asciiTheme="majorHAnsi" w:hAnsiTheme="majorHAnsi"/>
              </w:rPr>
              <w:t>12,2</w:t>
            </w:r>
            <w:r w:rsidRPr="00010F87">
              <w:rPr>
                <w:rFonts w:asciiTheme="majorHAnsi" w:hAnsiTheme="majorHAnsi"/>
              </w:rPr>
              <w:t xml:space="preserve">%, avec une contribution </w:t>
            </w:r>
            <w:r w:rsidR="00010F87" w:rsidRPr="00010F87">
              <w:rPr>
                <w:rFonts w:asciiTheme="majorHAnsi" w:hAnsiTheme="majorHAnsi"/>
              </w:rPr>
              <w:t>négative à la croissance de</w:t>
            </w:r>
            <w:r w:rsidRPr="00010F87">
              <w:rPr>
                <w:rFonts w:asciiTheme="majorHAnsi" w:hAnsiTheme="majorHAnsi"/>
              </w:rPr>
              <w:t xml:space="preserve"> </w:t>
            </w:r>
            <w:r w:rsidR="00010F87" w:rsidRPr="00010F87">
              <w:rPr>
                <w:rFonts w:asciiTheme="majorHAnsi" w:hAnsiTheme="majorHAnsi"/>
              </w:rPr>
              <w:t>0,5</w:t>
            </w:r>
            <w:r w:rsidRPr="00010F87">
              <w:rPr>
                <w:rFonts w:asciiTheme="majorHAnsi" w:hAnsiTheme="majorHAnsi"/>
              </w:rPr>
              <w:t xml:space="preserve"> point au lieu d’une contribution </w:t>
            </w:r>
            <w:r w:rsidR="00010F87" w:rsidRPr="00010F87">
              <w:rPr>
                <w:rFonts w:asciiTheme="majorHAnsi" w:hAnsiTheme="majorHAnsi"/>
              </w:rPr>
              <w:t xml:space="preserve">négative </w:t>
            </w:r>
            <w:r w:rsidRPr="00010F87">
              <w:rPr>
                <w:rFonts w:asciiTheme="majorHAnsi" w:hAnsiTheme="majorHAnsi"/>
              </w:rPr>
              <w:t xml:space="preserve">de </w:t>
            </w:r>
            <w:r w:rsidR="00010F87" w:rsidRPr="00010F87">
              <w:rPr>
                <w:rFonts w:asciiTheme="majorHAnsi" w:hAnsiTheme="majorHAnsi"/>
              </w:rPr>
              <w:t>5</w:t>
            </w:r>
            <w:r w:rsidRPr="00010F87">
              <w:rPr>
                <w:rFonts w:asciiTheme="majorHAnsi" w:hAnsiTheme="majorHAnsi"/>
              </w:rPr>
              <w:t>,</w:t>
            </w:r>
            <w:r w:rsidR="00010F87" w:rsidRPr="00010F87">
              <w:rPr>
                <w:rFonts w:asciiTheme="majorHAnsi" w:hAnsiTheme="majorHAnsi"/>
              </w:rPr>
              <w:t>1</w:t>
            </w:r>
            <w:r w:rsidRPr="00010F87">
              <w:rPr>
                <w:rFonts w:asciiTheme="majorHAnsi" w:hAnsiTheme="majorHAnsi"/>
              </w:rPr>
              <w:t xml:space="preserve"> point</w:t>
            </w:r>
            <w:r w:rsidR="00010F87" w:rsidRPr="00010F87">
              <w:rPr>
                <w:rFonts w:asciiTheme="majorHAnsi" w:hAnsiTheme="majorHAnsi"/>
              </w:rPr>
              <w:t>s</w:t>
            </w:r>
            <w:r w:rsidRPr="00010F87">
              <w:rPr>
                <w:rFonts w:asciiTheme="majorHAnsi" w:hAnsiTheme="majorHAnsi"/>
              </w:rPr>
              <w:t xml:space="preserve"> une année passée. </w:t>
            </w:r>
          </w:p>
          <w:p w:rsidR="00446002" w:rsidRPr="008E0628" w:rsidRDefault="00446002" w:rsidP="00446002">
            <w:pPr>
              <w:pStyle w:val="Titre"/>
              <w:spacing w:after="240"/>
              <w:ind w:right="-374"/>
              <w:jc w:val="both"/>
              <w:rPr>
                <w:rFonts w:asciiTheme="majorHAnsi" w:hAnsiTheme="majorHAnsi"/>
                <w:sz w:val="28"/>
              </w:rPr>
            </w:pPr>
            <w:r w:rsidRPr="008E0628">
              <w:rPr>
                <w:rFonts w:asciiTheme="majorHAnsi" w:hAnsiTheme="majorHAnsi"/>
                <w:sz w:val="28"/>
              </w:rPr>
              <w:t xml:space="preserve">Amélioration de la capacité de financement de l’économie nationale </w:t>
            </w:r>
          </w:p>
          <w:p w:rsidR="00446002" w:rsidRPr="008E0628" w:rsidRDefault="00446002" w:rsidP="00480F71">
            <w:pPr>
              <w:shd w:val="clear" w:color="auto" w:fill="FFFFFF"/>
              <w:spacing w:after="160"/>
              <w:ind w:right="49"/>
              <w:jc w:val="both"/>
              <w:rPr>
                <w:rFonts w:asciiTheme="majorHAnsi" w:hAnsiTheme="majorHAnsi"/>
              </w:rPr>
            </w:pPr>
            <w:r w:rsidRPr="008E0628">
              <w:rPr>
                <w:rFonts w:asciiTheme="majorHAnsi" w:hAnsiTheme="majorHAnsi"/>
              </w:rPr>
              <w:t xml:space="preserve">Avec la hausse de </w:t>
            </w:r>
            <w:r w:rsidR="005D7C73" w:rsidRPr="008E0628">
              <w:rPr>
                <w:rFonts w:asciiTheme="majorHAnsi" w:hAnsiTheme="majorHAnsi"/>
              </w:rPr>
              <w:t>6,8</w:t>
            </w:r>
            <w:r w:rsidRPr="008E0628">
              <w:rPr>
                <w:rFonts w:asciiTheme="majorHAnsi" w:hAnsiTheme="majorHAnsi"/>
              </w:rPr>
              <w:t xml:space="preserve">% du PIB aux prix courants et </w:t>
            </w:r>
            <w:r w:rsidR="00480F71" w:rsidRPr="008E0628">
              <w:rPr>
                <w:rFonts w:asciiTheme="majorHAnsi" w:hAnsiTheme="majorHAnsi"/>
              </w:rPr>
              <w:t>l’augmentation</w:t>
            </w:r>
            <w:r w:rsidRPr="008E0628">
              <w:rPr>
                <w:rFonts w:asciiTheme="majorHAnsi" w:hAnsiTheme="majorHAnsi"/>
              </w:rPr>
              <w:t xml:space="preserve"> de </w:t>
            </w:r>
            <w:r w:rsidR="005D7C73" w:rsidRPr="008E0628">
              <w:rPr>
                <w:rFonts w:asciiTheme="majorHAnsi" w:hAnsiTheme="majorHAnsi"/>
              </w:rPr>
              <w:t>1,2</w:t>
            </w:r>
            <w:r w:rsidRPr="008E0628">
              <w:rPr>
                <w:rFonts w:asciiTheme="majorHAnsi" w:hAnsiTheme="majorHAnsi"/>
              </w:rPr>
              <w:t xml:space="preserve">% des revenus nets reçus du reste du monde, le revenu national brut disponible a progressé de </w:t>
            </w:r>
            <w:r w:rsidR="005D7C73" w:rsidRPr="008E0628">
              <w:rPr>
                <w:rFonts w:asciiTheme="majorHAnsi" w:hAnsiTheme="majorHAnsi"/>
              </w:rPr>
              <w:t>6,4</w:t>
            </w:r>
            <w:r w:rsidRPr="008E0628">
              <w:rPr>
                <w:rFonts w:asciiTheme="majorHAnsi" w:hAnsiTheme="majorHAnsi"/>
              </w:rPr>
              <w:t xml:space="preserve">% au </w:t>
            </w:r>
            <w:r w:rsidR="005D7C73" w:rsidRPr="008E0628">
              <w:rPr>
                <w:rFonts w:asciiTheme="majorHAnsi" w:hAnsiTheme="majorHAnsi"/>
              </w:rPr>
              <w:t xml:space="preserve">deuxième </w:t>
            </w:r>
            <w:r w:rsidRPr="008E0628">
              <w:rPr>
                <w:rFonts w:asciiTheme="majorHAnsi" w:hAnsiTheme="majorHAnsi"/>
              </w:rPr>
              <w:t xml:space="preserve">trimestre 2023 au lieu de </w:t>
            </w:r>
            <w:r w:rsidR="005D7C73" w:rsidRPr="008E0628">
              <w:rPr>
                <w:rFonts w:asciiTheme="majorHAnsi" w:hAnsiTheme="majorHAnsi"/>
              </w:rPr>
              <w:t>6</w:t>
            </w:r>
            <w:r w:rsidRPr="008E0628">
              <w:rPr>
                <w:rFonts w:asciiTheme="majorHAnsi" w:hAnsiTheme="majorHAnsi"/>
              </w:rPr>
              <w:t xml:space="preserve">% le même trimestre de l’année précédente. </w:t>
            </w:r>
          </w:p>
          <w:p w:rsidR="00446002" w:rsidRPr="008E0628" w:rsidRDefault="00446002" w:rsidP="00480F71">
            <w:pPr>
              <w:shd w:val="clear" w:color="auto" w:fill="FFFFFF"/>
              <w:spacing w:before="120" w:after="160"/>
              <w:ind w:right="49"/>
              <w:jc w:val="both"/>
              <w:rPr>
                <w:rFonts w:asciiTheme="majorHAnsi" w:hAnsiTheme="majorHAnsi"/>
              </w:rPr>
            </w:pPr>
            <w:r w:rsidRPr="008E0628">
              <w:rPr>
                <w:rFonts w:asciiTheme="majorHAnsi" w:hAnsiTheme="majorHAnsi"/>
              </w:rPr>
              <w:t xml:space="preserve">Compte tenu de l’augmentation de </w:t>
            </w:r>
            <w:r w:rsidR="00480F71" w:rsidRPr="008E0628">
              <w:rPr>
                <w:rFonts w:asciiTheme="majorHAnsi" w:hAnsiTheme="majorHAnsi"/>
              </w:rPr>
              <w:t>6,8</w:t>
            </w:r>
            <w:r w:rsidRPr="008E0628">
              <w:rPr>
                <w:rFonts w:asciiTheme="majorHAnsi" w:hAnsiTheme="majorHAnsi"/>
              </w:rPr>
              <w:t xml:space="preserve">% de la consommation finale nationale en valeur au lieu d’une hausse de </w:t>
            </w:r>
            <w:r w:rsidR="00480F71" w:rsidRPr="008E0628">
              <w:rPr>
                <w:rFonts w:asciiTheme="majorHAnsi" w:hAnsiTheme="majorHAnsi"/>
              </w:rPr>
              <w:t>8,5</w:t>
            </w:r>
            <w:r w:rsidRPr="008E0628">
              <w:rPr>
                <w:rFonts w:asciiTheme="majorHAnsi" w:hAnsiTheme="majorHAnsi"/>
              </w:rPr>
              <w:t>% enregistrée une année auparavant, l’épargne nationale s’est située à 2</w:t>
            </w:r>
            <w:r w:rsidR="00480F71" w:rsidRPr="008E0628">
              <w:rPr>
                <w:rFonts w:asciiTheme="majorHAnsi" w:hAnsiTheme="majorHAnsi"/>
              </w:rPr>
              <w:t>9</w:t>
            </w:r>
            <w:r w:rsidRPr="008E0628">
              <w:rPr>
                <w:rFonts w:asciiTheme="majorHAnsi" w:hAnsiTheme="majorHAnsi"/>
              </w:rPr>
              <w:t>,</w:t>
            </w:r>
            <w:r w:rsidR="00480F71" w:rsidRPr="008E0628">
              <w:rPr>
                <w:rFonts w:asciiTheme="majorHAnsi" w:hAnsiTheme="majorHAnsi"/>
              </w:rPr>
              <w:t>5</w:t>
            </w:r>
            <w:r w:rsidRPr="008E0628">
              <w:rPr>
                <w:rFonts w:asciiTheme="majorHAnsi" w:hAnsiTheme="majorHAnsi"/>
              </w:rPr>
              <w:t>% du PIB au lieu de 2</w:t>
            </w:r>
            <w:r w:rsidR="00480F71" w:rsidRPr="008E0628">
              <w:rPr>
                <w:rFonts w:asciiTheme="majorHAnsi" w:hAnsiTheme="majorHAnsi"/>
              </w:rPr>
              <w:t>9</w:t>
            </w:r>
            <w:r w:rsidRPr="008E0628">
              <w:rPr>
                <w:rFonts w:asciiTheme="majorHAnsi" w:hAnsiTheme="majorHAnsi"/>
              </w:rPr>
              <w:t>,9%.</w:t>
            </w:r>
          </w:p>
          <w:p w:rsidR="00446002" w:rsidRPr="008E0628" w:rsidRDefault="00446002" w:rsidP="00480F71">
            <w:pPr>
              <w:pStyle w:val="ListParagraph1"/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8E0628">
              <w:rPr>
                <w:rFonts w:asciiTheme="majorHAnsi" w:hAnsiTheme="majorHAnsi"/>
              </w:rPr>
              <w:t>L’investissement brut (</w:t>
            </w:r>
            <w:r w:rsidRPr="008E0628">
              <w:rPr>
                <w:rFonts w:asciiTheme="majorHAnsi" w:hAnsiTheme="majorHAnsi" w:cs="Calibri"/>
              </w:rPr>
              <w:t>formation brute de capital fixe, variation des stocks et acquisition nette d’objets de valeurs</w:t>
            </w:r>
            <w:r w:rsidRPr="008E0628">
              <w:rPr>
                <w:rFonts w:asciiTheme="majorHAnsi" w:hAnsiTheme="majorHAnsi"/>
              </w:rPr>
              <w:t>) a représenté 2</w:t>
            </w:r>
            <w:r w:rsidR="00480F71" w:rsidRPr="008E0628">
              <w:rPr>
                <w:rFonts w:asciiTheme="majorHAnsi" w:hAnsiTheme="majorHAnsi"/>
              </w:rPr>
              <w:t>7,9</w:t>
            </w:r>
            <w:r w:rsidRPr="008E0628">
              <w:rPr>
                <w:rFonts w:asciiTheme="majorHAnsi" w:hAnsiTheme="majorHAnsi"/>
              </w:rPr>
              <w:t xml:space="preserve">% du PIB au lieu de </w:t>
            </w:r>
            <w:r w:rsidR="00480F71" w:rsidRPr="008E0628">
              <w:rPr>
                <w:rFonts w:asciiTheme="majorHAnsi" w:hAnsiTheme="majorHAnsi"/>
              </w:rPr>
              <w:t>35</w:t>
            </w:r>
            <w:r w:rsidRPr="008E0628">
              <w:rPr>
                <w:rFonts w:asciiTheme="majorHAnsi" w:hAnsiTheme="majorHAnsi"/>
              </w:rPr>
              <w:t xml:space="preserve">% durant le même trimestre de l’année précédente. Ce qui dégage une capacité de financement de </w:t>
            </w:r>
            <w:r w:rsidR="00480F71" w:rsidRPr="008E0628">
              <w:rPr>
                <w:rFonts w:asciiTheme="majorHAnsi" w:hAnsiTheme="majorHAnsi"/>
              </w:rPr>
              <w:t>1,5</w:t>
            </w:r>
            <w:r w:rsidRPr="008E0628">
              <w:rPr>
                <w:rFonts w:asciiTheme="majorHAnsi" w:hAnsiTheme="majorHAnsi"/>
              </w:rPr>
              <w:t xml:space="preserve">% du PIB au </w:t>
            </w:r>
            <w:r w:rsidR="00480F71" w:rsidRPr="008E0628">
              <w:rPr>
                <w:rFonts w:asciiTheme="majorHAnsi" w:hAnsiTheme="majorHAnsi"/>
              </w:rPr>
              <w:t>deuxième</w:t>
            </w:r>
            <w:r w:rsidRPr="008E0628">
              <w:rPr>
                <w:rFonts w:asciiTheme="majorHAnsi" w:hAnsiTheme="majorHAnsi"/>
              </w:rPr>
              <w:t xml:space="preserve"> trimestre 2023 au lieu d’un besoin de financement de 5</w:t>
            </w:r>
            <w:r w:rsidR="00480F71" w:rsidRPr="008E0628">
              <w:rPr>
                <w:rFonts w:asciiTheme="majorHAnsi" w:hAnsiTheme="majorHAnsi"/>
              </w:rPr>
              <w:t>,2</w:t>
            </w:r>
            <w:r w:rsidRPr="008E0628">
              <w:rPr>
                <w:rFonts w:asciiTheme="majorHAnsi" w:hAnsiTheme="majorHAnsi"/>
              </w:rPr>
              <w:t>% du PIB la même période de l’année précédente.</w:t>
            </w:r>
          </w:p>
          <w:p w:rsidR="00446002" w:rsidRPr="008E0628" w:rsidRDefault="00446002" w:rsidP="00446002">
            <w:pPr>
              <w:shd w:val="clear" w:color="auto" w:fill="FFFFFF"/>
              <w:ind w:left="42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46002" w:rsidRPr="00010F87" w:rsidRDefault="00446002" w:rsidP="00446002">
            <w:pPr>
              <w:shd w:val="clear" w:color="auto" w:fill="FFFFFF"/>
              <w:ind w:left="42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46002" w:rsidRPr="00010F87" w:rsidRDefault="00446002" w:rsidP="00446002">
            <w:pPr>
              <w:shd w:val="clear" w:color="auto" w:fill="FFFFFF"/>
              <w:ind w:left="42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46002" w:rsidRPr="00010F87" w:rsidRDefault="00446002" w:rsidP="00446002">
            <w:pPr>
              <w:shd w:val="clear" w:color="auto" w:fill="FFFFFF"/>
              <w:ind w:left="42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46002" w:rsidRPr="00010F87" w:rsidRDefault="00446002" w:rsidP="00446002">
            <w:pPr>
              <w:shd w:val="clear" w:color="auto" w:fill="FFFFFF"/>
              <w:ind w:left="42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64A15" w:rsidRPr="00010F87" w:rsidRDefault="00564A15" w:rsidP="00803D77">
            <w:pPr>
              <w:pStyle w:val="Titre"/>
              <w:spacing w:before="160" w:line="360" w:lineRule="auto"/>
              <w:ind w:right="215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564A15" w:rsidRDefault="00564A15" w:rsidP="00803D77">
            <w:pPr>
              <w:pStyle w:val="Titre"/>
              <w:spacing w:before="160" w:line="360" w:lineRule="auto"/>
              <w:ind w:right="215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480F71" w:rsidRDefault="00480F71" w:rsidP="00803D77">
            <w:pPr>
              <w:pStyle w:val="Titre"/>
              <w:spacing w:before="160" w:line="360" w:lineRule="auto"/>
              <w:ind w:right="215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480F71" w:rsidRDefault="00480F71" w:rsidP="00803D77">
            <w:pPr>
              <w:pStyle w:val="Titre"/>
              <w:spacing w:before="160" w:line="360" w:lineRule="auto"/>
              <w:ind w:right="215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480F71" w:rsidRDefault="00480F71" w:rsidP="00803D77">
            <w:pPr>
              <w:pStyle w:val="Titre"/>
              <w:spacing w:before="160" w:line="360" w:lineRule="auto"/>
              <w:ind w:right="215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480F71" w:rsidRDefault="00480F71" w:rsidP="00803D77">
            <w:pPr>
              <w:pStyle w:val="Titre"/>
              <w:spacing w:before="160" w:line="360" w:lineRule="auto"/>
              <w:ind w:right="215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480F71" w:rsidRPr="00010F87" w:rsidRDefault="00480F71" w:rsidP="00803D77">
            <w:pPr>
              <w:pStyle w:val="Titre"/>
              <w:spacing w:before="160" w:line="360" w:lineRule="auto"/>
              <w:ind w:right="215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6F3E27" w:rsidRPr="00010F87" w:rsidRDefault="006F3E27" w:rsidP="008401FC">
            <w:pPr>
              <w:pStyle w:val="Titre"/>
              <w:spacing w:before="120"/>
              <w:jc w:val="both"/>
              <w:rPr>
                <w:rFonts w:asciiTheme="majorHAnsi" w:hAnsiTheme="majorHAnsi"/>
                <w:b w:val="0"/>
                <w:bCs w:val="0"/>
                <w:szCs w:val="24"/>
              </w:rPr>
            </w:pPr>
            <w:r w:rsidRPr="00010F87">
              <w:rPr>
                <w:rFonts w:asciiTheme="majorHAnsi" w:hAnsiTheme="majorHAnsi"/>
                <w:b w:val="0"/>
                <w:bCs w:val="0"/>
                <w:szCs w:val="24"/>
              </w:rPr>
              <w:t xml:space="preserve">. </w:t>
            </w:r>
          </w:p>
          <w:p w:rsidR="00803D77" w:rsidRPr="00010F87" w:rsidRDefault="00803D77" w:rsidP="008401FC">
            <w:pPr>
              <w:pStyle w:val="Titre"/>
              <w:spacing w:before="120"/>
              <w:jc w:val="both"/>
              <w:rPr>
                <w:rFonts w:asciiTheme="majorHAnsi" w:hAnsiTheme="majorHAnsi"/>
                <w:b w:val="0"/>
                <w:bCs w:val="0"/>
                <w:szCs w:val="24"/>
              </w:rPr>
            </w:pPr>
          </w:p>
          <w:p w:rsidR="00034A3F" w:rsidRPr="008E0628" w:rsidRDefault="00034A3F" w:rsidP="00480F71">
            <w:pPr>
              <w:rPr>
                <w:rFonts w:asciiTheme="majorHAnsi" w:hAnsiTheme="majorHAnsi"/>
                <w:b/>
                <w:bCs/>
                <w:sz w:val="20"/>
                <w:szCs w:val="20"/>
                <w:rtl/>
              </w:rPr>
            </w:pPr>
            <w:r w:rsidRPr="008E062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480F71" w:rsidRPr="008E0628">
              <w:rPr>
                <w:rFonts w:asciiTheme="majorHAnsi" w:hAnsiTheme="majorHAnsi"/>
                <w:b/>
                <w:bCs/>
                <w:sz w:val="20"/>
                <w:szCs w:val="20"/>
              </w:rPr>
              <w:t>deuxième</w:t>
            </w:r>
            <w:r w:rsidR="00DD7781" w:rsidRPr="008E062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trimestre 20</w:t>
            </w:r>
            <w:r w:rsidR="00916EBA" w:rsidRPr="008E0628">
              <w:rPr>
                <w:rFonts w:asciiTheme="majorHAnsi" w:hAnsiTheme="majorHAnsi"/>
                <w:b/>
                <w:bCs/>
                <w:sz w:val="20"/>
                <w:szCs w:val="20"/>
                <w:rtl/>
              </w:rPr>
              <w:t>2</w:t>
            </w:r>
            <w:r w:rsidR="00480F71" w:rsidRPr="008E0628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8E0628">
              <w:rPr>
                <w:rFonts w:asciiTheme="majorHAnsi" w:hAnsiTheme="majorHAnsi"/>
                <w:b/>
                <w:bCs/>
                <w:sz w:val="20"/>
                <w:szCs w:val="20"/>
              </w:rPr>
              <w:t> :</w:t>
            </w:r>
          </w:p>
          <w:p w:rsidR="00916EBA" w:rsidRPr="00010F87" w:rsidRDefault="00916EBA" w:rsidP="00DD7781">
            <w:pPr>
              <w:rPr>
                <w:rFonts w:asciiTheme="majorHAnsi" w:hAnsiTheme="majorHAnsi"/>
                <w:b/>
                <w:bCs/>
                <w:sz w:val="20"/>
                <w:szCs w:val="20"/>
                <w:rtl/>
              </w:rPr>
            </w:pPr>
          </w:p>
          <w:p w:rsidR="00916EBA" w:rsidRPr="00010F87" w:rsidRDefault="00916EBA" w:rsidP="00DD7781">
            <w:pPr>
              <w:rPr>
                <w:rFonts w:asciiTheme="majorHAnsi" w:hAnsiTheme="majorHAnsi"/>
                <w:b/>
                <w:bCs/>
                <w:sz w:val="20"/>
                <w:szCs w:val="20"/>
                <w:rtl/>
              </w:rPr>
            </w:pPr>
          </w:p>
          <w:p w:rsidR="00916EBA" w:rsidRPr="00010F87" w:rsidRDefault="00916EBA" w:rsidP="00DD7781">
            <w:pPr>
              <w:rPr>
                <w:rFonts w:asciiTheme="majorHAnsi" w:hAnsiTheme="majorHAnsi"/>
                <w:b/>
                <w:bCs/>
                <w:sz w:val="20"/>
                <w:szCs w:val="20"/>
                <w:rtl/>
              </w:rPr>
            </w:pPr>
          </w:p>
          <w:p w:rsidR="00453FB2" w:rsidRPr="0070208D" w:rsidRDefault="00453FB2" w:rsidP="00F434D8">
            <w:pPr>
              <w:rPr>
                <w:b/>
                <w:bCs/>
                <w:sz w:val="26"/>
                <w:szCs w:val="26"/>
              </w:rPr>
            </w:pPr>
          </w:p>
        </w:tc>
      </w:tr>
    </w:tbl>
    <w:bookmarkStart w:id="0" w:name="_MON_1441711720"/>
    <w:bookmarkStart w:id="1" w:name="_MON_1441775101"/>
    <w:bookmarkStart w:id="2" w:name="_MON_1717869171"/>
    <w:bookmarkStart w:id="3" w:name="_MON_1441799777"/>
    <w:bookmarkStart w:id="4" w:name="_MON_1442074274"/>
    <w:bookmarkStart w:id="5" w:name="_MON_1442074357"/>
    <w:bookmarkEnd w:id="0"/>
    <w:bookmarkEnd w:id="1"/>
    <w:bookmarkEnd w:id="2"/>
    <w:bookmarkEnd w:id="3"/>
    <w:bookmarkEnd w:id="4"/>
    <w:bookmarkEnd w:id="5"/>
    <w:p w:rsidR="00453FB2" w:rsidRDefault="00480F71" w:rsidP="009B0B15">
      <w:r w:rsidRPr="00CD5BCB">
        <w:object w:dxaOrig="10577" w:dyaOrig="1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672pt" o:ole="">
            <v:imagedata r:id="rId9" o:title=""/>
          </v:shape>
          <o:OLEObject Type="Embed" ProgID="Excel.Sheet.8" ShapeID="_x0000_i1025" DrawAspect="Content" ObjectID="_1757698316" r:id="rId10"/>
        </w:object>
      </w:r>
    </w:p>
    <w:sectPr w:rsidR="00453FB2" w:rsidSect="00CC38F4">
      <w:footerReference w:type="default" r:id="rId11"/>
      <w:pgSz w:w="12240" w:h="15840"/>
      <w:pgMar w:top="1134" w:right="1531" w:bottom="1134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42" w:rsidRDefault="000D3E42" w:rsidP="00611FF6">
      <w:r>
        <w:separator/>
      </w:r>
    </w:p>
  </w:endnote>
  <w:endnote w:type="continuationSeparator" w:id="0">
    <w:p w:rsidR="000D3E42" w:rsidRDefault="000D3E42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7F6E7A">
    <w:pPr>
      <w:pStyle w:val="Pieddepage"/>
      <w:jc w:val="center"/>
    </w:pPr>
    <w:r>
      <w:fldChar w:fldCharType="begin"/>
    </w:r>
    <w:r w:rsidR="001C23DA">
      <w:instrText xml:space="preserve"> PAGE   \* MERGEFORMAT </w:instrText>
    </w:r>
    <w:r>
      <w:fldChar w:fldCharType="separate"/>
    </w:r>
    <w:r w:rsidR="001B353E">
      <w:rPr>
        <w:noProof/>
      </w:rPr>
      <w:t>3</w:t>
    </w:r>
    <w:r>
      <w:rPr>
        <w:noProof/>
      </w:rPr>
      <w:fldChar w:fldCharType="end"/>
    </w:r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42" w:rsidRDefault="000D3E42" w:rsidP="00611FF6">
      <w:r>
        <w:separator/>
      </w:r>
    </w:p>
  </w:footnote>
  <w:footnote w:type="continuationSeparator" w:id="0">
    <w:p w:rsidR="000D3E42" w:rsidRDefault="000D3E42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F6DA7"/>
    <w:multiLevelType w:val="hybridMultilevel"/>
    <w:tmpl w:val="C8AE4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07DF"/>
    <w:rsid w:val="000000E4"/>
    <w:rsid w:val="00007F0A"/>
    <w:rsid w:val="00010F87"/>
    <w:rsid w:val="0001570D"/>
    <w:rsid w:val="00034A3F"/>
    <w:rsid w:val="00044FC6"/>
    <w:rsid w:val="0004751D"/>
    <w:rsid w:val="00051206"/>
    <w:rsid w:val="000532E5"/>
    <w:rsid w:val="000535AB"/>
    <w:rsid w:val="0005395B"/>
    <w:rsid w:val="00053BAE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93EA7"/>
    <w:rsid w:val="000946A7"/>
    <w:rsid w:val="00095F3A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3117"/>
    <w:rsid w:val="000D3E42"/>
    <w:rsid w:val="000D63C8"/>
    <w:rsid w:val="000E17DC"/>
    <w:rsid w:val="000E1B0A"/>
    <w:rsid w:val="000F257A"/>
    <w:rsid w:val="000F3D3D"/>
    <w:rsid w:val="000F47EB"/>
    <w:rsid w:val="000F4FE7"/>
    <w:rsid w:val="000F53C1"/>
    <w:rsid w:val="000F66DB"/>
    <w:rsid w:val="000F75DC"/>
    <w:rsid w:val="0010418D"/>
    <w:rsid w:val="00104EBD"/>
    <w:rsid w:val="0010588B"/>
    <w:rsid w:val="00111F64"/>
    <w:rsid w:val="00113957"/>
    <w:rsid w:val="00115CC3"/>
    <w:rsid w:val="001168A5"/>
    <w:rsid w:val="0012088A"/>
    <w:rsid w:val="00132293"/>
    <w:rsid w:val="0014305B"/>
    <w:rsid w:val="00150AB0"/>
    <w:rsid w:val="00152E9E"/>
    <w:rsid w:val="00154D14"/>
    <w:rsid w:val="00154D24"/>
    <w:rsid w:val="001610B6"/>
    <w:rsid w:val="00163195"/>
    <w:rsid w:val="001652A3"/>
    <w:rsid w:val="001653BE"/>
    <w:rsid w:val="0017160F"/>
    <w:rsid w:val="00172297"/>
    <w:rsid w:val="001727AC"/>
    <w:rsid w:val="001735A1"/>
    <w:rsid w:val="001776B8"/>
    <w:rsid w:val="00181103"/>
    <w:rsid w:val="0018215F"/>
    <w:rsid w:val="001863D1"/>
    <w:rsid w:val="00186AA0"/>
    <w:rsid w:val="001903EF"/>
    <w:rsid w:val="00192CA2"/>
    <w:rsid w:val="001940E6"/>
    <w:rsid w:val="001978BE"/>
    <w:rsid w:val="001A0192"/>
    <w:rsid w:val="001A0777"/>
    <w:rsid w:val="001A1C09"/>
    <w:rsid w:val="001A4A33"/>
    <w:rsid w:val="001A5C14"/>
    <w:rsid w:val="001A7149"/>
    <w:rsid w:val="001B2C8A"/>
    <w:rsid w:val="001B353E"/>
    <w:rsid w:val="001B4853"/>
    <w:rsid w:val="001B7045"/>
    <w:rsid w:val="001B7A37"/>
    <w:rsid w:val="001C01C0"/>
    <w:rsid w:val="001C23DA"/>
    <w:rsid w:val="001D36CE"/>
    <w:rsid w:val="001E14D4"/>
    <w:rsid w:val="001E282C"/>
    <w:rsid w:val="001F1BDB"/>
    <w:rsid w:val="001F5825"/>
    <w:rsid w:val="00204F31"/>
    <w:rsid w:val="002105CD"/>
    <w:rsid w:val="002138C2"/>
    <w:rsid w:val="00214222"/>
    <w:rsid w:val="0021605E"/>
    <w:rsid w:val="002209A0"/>
    <w:rsid w:val="0022654F"/>
    <w:rsid w:val="002271A9"/>
    <w:rsid w:val="00230684"/>
    <w:rsid w:val="002333D9"/>
    <w:rsid w:val="00234C9E"/>
    <w:rsid w:val="002434D0"/>
    <w:rsid w:val="002460AB"/>
    <w:rsid w:val="00246AF9"/>
    <w:rsid w:val="00252408"/>
    <w:rsid w:val="00253F11"/>
    <w:rsid w:val="0026107B"/>
    <w:rsid w:val="00261BD6"/>
    <w:rsid w:val="00264581"/>
    <w:rsid w:val="002649A4"/>
    <w:rsid w:val="002679E2"/>
    <w:rsid w:val="002718E6"/>
    <w:rsid w:val="00275900"/>
    <w:rsid w:val="002818B4"/>
    <w:rsid w:val="002819F1"/>
    <w:rsid w:val="0028536F"/>
    <w:rsid w:val="0028577D"/>
    <w:rsid w:val="0028642B"/>
    <w:rsid w:val="002874DC"/>
    <w:rsid w:val="002969D9"/>
    <w:rsid w:val="00296A0C"/>
    <w:rsid w:val="00296F87"/>
    <w:rsid w:val="002A2143"/>
    <w:rsid w:val="002A3547"/>
    <w:rsid w:val="002A3D4E"/>
    <w:rsid w:val="002A42FF"/>
    <w:rsid w:val="002A55A5"/>
    <w:rsid w:val="002A5D52"/>
    <w:rsid w:val="002A628B"/>
    <w:rsid w:val="002A67AB"/>
    <w:rsid w:val="002B3895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51DB"/>
    <w:rsid w:val="002E0783"/>
    <w:rsid w:val="002E1150"/>
    <w:rsid w:val="002E32E7"/>
    <w:rsid w:val="002E5B65"/>
    <w:rsid w:val="002E7900"/>
    <w:rsid w:val="002F06D0"/>
    <w:rsid w:val="002F2F51"/>
    <w:rsid w:val="002F3F44"/>
    <w:rsid w:val="002F54D1"/>
    <w:rsid w:val="002F7E77"/>
    <w:rsid w:val="00304E3D"/>
    <w:rsid w:val="00310172"/>
    <w:rsid w:val="0031028E"/>
    <w:rsid w:val="00310AC3"/>
    <w:rsid w:val="00312FB7"/>
    <w:rsid w:val="003156C9"/>
    <w:rsid w:val="00315D02"/>
    <w:rsid w:val="003175CA"/>
    <w:rsid w:val="00323BC1"/>
    <w:rsid w:val="00325671"/>
    <w:rsid w:val="00325CB0"/>
    <w:rsid w:val="00326654"/>
    <w:rsid w:val="0032680B"/>
    <w:rsid w:val="00331839"/>
    <w:rsid w:val="00331ECC"/>
    <w:rsid w:val="00333907"/>
    <w:rsid w:val="00334BA3"/>
    <w:rsid w:val="00340A9D"/>
    <w:rsid w:val="00344EBF"/>
    <w:rsid w:val="00350227"/>
    <w:rsid w:val="00353212"/>
    <w:rsid w:val="00354B44"/>
    <w:rsid w:val="00355B15"/>
    <w:rsid w:val="003614BB"/>
    <w:rsid w:val="00364480"/>
    <w:rsid w:val="00365E93"/>
    <w:rsid w:val="003725F0"/>
    <w:rsid w:val="00375D45"/>
    <w:rsid w:val="00377E82"/>
    <w:rsid w:val="003811C4"/>
    <w:rsid w:val="00381C63"/>
    <w:rsid w:val="00382982"/>
    <w:rsid w:val="003844C1"/>
    <w:rsid w:val="00385F5C"/>
    <w:rsid w:val="00387214"/>
    <w:rsid w:val="00391333"/>
    <w:rsid w:val="0039250E"/>
    <w:rsid w:val="00393782"/>
    <w:rsid w:val="00394904"/>
    <w:rsid w:val="003A298E"/>
    <w:rsid w:val="003A72BC"/>
    <w:rsid w:val="003A7A7D"/>
    <w:rsid w:val="003B198C"/>
    <w:rsid w:val="003B1A46"/>
    <w:rsid w:val="003B1D13"/>
    <w:rsid w:val="003B2DFA"/>
    <w:rsid w:val="003B489D"/>
    <w:rsid w:val="003B5F6C"/>
    <w:rsid w:val="003B70DB"/>
    <w:rsid w:val="003C0365"/>
    <w:rsid w:val="003D0511"/>
    <w:rsid w:val="003D096F"/>
    <w:rsid w:val="003D144A"/>
    <w:rsid w:val="003E141C"/>
    <w:rsid w:val="003E1434"/>
    <w:rsid w:val="003E2158"/>
    <w:rsid w:val="003E50E8"/>
    <w:rsid w:val="003E5B3C"/>
    <w:rsid w:val="003F38D4"/>
    <w:rsid w:val="003F6E61"/>
    <w:rsid w:val="003F73D5"/>
    <w:rsid w:val="00406475"/>
    <w:rsid w:val="00411FF2"/>
    <w:rsid w:val="004125AD"/>
    <w:rsid w:val="0041341A"/>
    <w:rsid w:val="00413FD5"/>
    <w:rsid w:val="00414945"/>
    <w:rsid w:val="00414ADC"/>
    <w:rsid w:val="0042550F"/>
    <w:rsid w:val="00426CB7"/>
    <w:rsid w:val="0043047F"/>
    <w:rsid w:val="004305E5"/>
    <w:rsid w:val="004352DF"/>
    <w:rsid w:val="00445A67"/>
    <w:rsid w:val="00446002"/>
    <w:rsid w:val="00452366"/>
    <w:rsid w:val="00453819"/>
    <w:rsid w:val="00453FB2"/>
    <w:rsid w:val="00454B87"/>
    <w:rsid w:val="00457DE2"/>
    <w:rsid w:val="004607DF"/>
    <w:rsid w:val="00462DA0"/>
    <w:rsid w:val="00467BEF"/>
    <w:rsid w:val="00480F71"/>
    <w:rsid w:val="00483696"/>
    <w:rsid w:val="00485AEC"/>
    <w:rsid w:val="0049194E"/>
    <w:rsid w:val="00493A27"/>
    <w:rsid w:val="00494AFF"/>
    <w:rsid w:val="004972F8"/>
    <w:rsid w:val="004A3F41"/>
    <w:rsid w:val="004A4682"/>
    <w:rsid w:val="004A647A"/>
    <w:rsid w:val="004B1C20"/>
    <w:rsid w:val="004B234D"/>
    <w:rsid w:val="004B36F3"/>
    <w:rsid w:val="004B3B96"/>
    <w:rsid w:val="004C5C11"/>
    <w:rsid w:val="004D46A7"/>
    <w:rsid w:val="004D509B"/>
    <w:rsid w:val="004E2BA5"/>
    <w:rsid w:val="004F09F4"/>
    <w:rsid w:val="004F5216"/>
    <w:rsid w:val="004F7798"/>
    <w:rsid w:val="00500683"/>
    <w:rsid w:val="005013C0"/>
    <w:rsid w:val="00501518"/>
    <w:rsid w:val="00502C99"/>
    <w:rsid w:val="00504680"/>
    <w:rsid w:val="00507D84"/>
    <w:rsid w:val="00510A6A"/>
    <w:rsid w:val="0051297F"/>
    <w:rsid w:val="00512A01"/>
    <w:rsid w:val="005171DC"/>
    <w:rsid w:val="00517558"/>
    <w:rsid w:val="00522DBA"/>
    <w:rsid w:val="005232D1"/>
    <w:rsid w:val="00524EC4"/>
    <w:rsid w:val="0052535A"/>
    <w:rsid w:val="00526A10"/>
    <w:rsid w:val="005277D3"/>
    <w:rsid w:val="0053489A"/>
    <w:rsid w:val="00540C67"/>
    <w:rsid w:val="0054460B"/>
    <w:rsid w:val="00544E8F"/>
    <w:rsid w:val="005453AA"/>
    <w:rsid w:val="005460FF"/>
    <w:rsid w:val="0054625E"/>
    <w:rsid w:val="005506AA"/>
    <w:rsid w:val="00552317"/>
    <w:rsid w:val="005606A9"/>
    <w:rsid w:val="00560D21"/>
    <w:rsid w:val="0056297F"/>
    <w:rsid w:val="00564A15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97744"/>
    <w:rsid w:val="005A0094"/>
    <w:rsid w:val="005A1757"/>
    <w:rsid w:val="005A1FB4"/>
    <w:rsid w:val="005A5125"/>
    <w:rsid w:val="005A5A14"/>
    <w:rsid w:val="005A75DE"/>
    <w:rsid w:val="005B40E7"/>
    <w:rsid w:val="005B4E44"/>
    <w:rsid w:val="005B52BA"/>
    <w:rsid w:val="005B53CC"/>
    <w:rsid w:val="005B5E05"/>
    <w:rsid w:val="005B69D1"/>
    <w:rsid w:val="005C6194"/>
    <w:rsid w:val="005D139A"/>
    <w:rsid w:val="005D1F4C"/>
    <w:rsid w:val="005D2309"/>
    <w:rsid w:val="005D4183"/>
    <w:rsid w:val="005D47CE"/>
    <w:rsid w:val="005D7C73"/>
    <w:rsid w:val="005D7DE5"/>
    <w:rsid w:val="005E1023"/>
    <w:rsid w:val="005E12B9"/>
    <w:rsid w:val="005E3DDE"/>
    <w:rsid w:val="005E5F5A"/>
    <w:rsid w:val="005F3D36"/>
    <w:rsid w:val="005F4141"/>
    <w:rsid w:val="005F4449"/>
    <w:rsid w:val="00601E93"/>
    <w:rsid w:val="0060573F"/>
    <w:rsid w:val="00610DF7"/>
    <w:rsid w:val="00611FF6"/>
    <w:rsid w:val="00612887"/>
    <w:rsid w:val="0061745B"/>
    <w:rsid w:val="00617CED"/>
    <w:rsid w:val="00624CC3"/>
    <w:rsid w:val="00627A37"/>
    <w:rsid w:val="00627F7F"/>
    <w:rsid w:val="00630ACF"/>
    <w:rsid w:val="00630E5D"/>
    <w:rsid w:val="006324FB"/>
    <w:rsid w:val="00643C0E"/>
    <w:rsid w:val="00643E53"/>
    <w:rsid w:val="0064731F"/>
    <w:rsid w:val="00651B4A"/>
    <w:rsid w:val="006551CD"/>
    <w:rsid w:val="00655475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84363"/>
    <w:rsid w:val="0068542A"/>
    <w:rsid w:val="00686ACA"/>
    <w:rsid w:val="00686D88"/>
    <w:rsid w:val="00690DEE"/>
    <w:rsid w:val="00697060"/>
    <w:rsid w:val="006973E9"/>
    <w:rsid w:val="006A015F"/>
    <w:rsid w:val="006B0EC1"/>
    <w:rsid w:val="006B244E"/>
    <w:rsid w:val="006B5299"/>
    <w:rsid w:val="006C14FB"/>
    <w:rsid w:val="006C17FF"/>
    <w:rsid w:val="006C2A4C"/>
    <w:rsid w:val="006C3457"/>
    <w:rsid w:val="006C4535"/>
    <w:rsid w:val="006C5CE1"/>
    <w:rsid w:val="006D06D2"/>
    <w:rsid w:val="006D1632"/>
    <w:rsid w:val="006D1BD0"/>
    <w:rsid w:val="006D2CA1"/>
    <w:rsid w:val="006D35F7"/>
    <w:rsid w:val="006D3DE3"/>
    <w:rsid w:val="006D46A6"/>
    <w:rsid w:val="006D5A87"/>
    <w:rsid w:val="006D5C62"/>
    <w:rsid w:val="006E1326"/>
    <w:rsid w:val="006E31A1"/>
    <w:rsid w:val="006E5E3F"/>
    <w:rsid w:val="006E6A5E"/>
    <w:rsid w:val="006F01ED"/>
    <w:rsid w:val="006F3E27"/>
    <w:rsid w:val="006F5946"/>
    <w:rsid w:val="006F7E04"/>
    <w:rsid w:val="0070208D"/>
    <w:rsid w:val="00704845"/>
    <w:rsid w:val="007052E2"/>
    <w:rsid w:val="007117CA"/>
    <w:rsid w:val="00711921"/>
    <w:rsid w:val="00712000"/>
    <w:rsid w:val="00713C23"/>
    <w:rsid w:val="00714AB2"/>
    <w:rsid w:val="00715BDF"/>
    <w:rsid w:val="007169B0"/>
    <w:rsid w:val="007307C2"/>
    <w:rsid w:val="00735A2F"/>
    <w:rsid w:val="00736486"/>
    <w:rsid w:val="0075273A"/>
    <w:rsid w:val="00761185"/>
    <w:rsid w:val="00766767"/>
    <w:rsid w:val="00767615"/>
    <w:rsid w:val="007738D7"/>
    <w:rsid w:val="00774061"/>
    <w:rsid w:val="007801D3"/>
    <w:rsid w:val="00782F49"/>
    <w:rsid w:val="0078408F"/>
    <w:rsid w:val="00790FC8"/>
    <w:rsid w:val="00792438"/>
    <w:rsid w:val="007942CA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C052F"/>
    <w:rsid w:val="007C2518"/>
    <w:rsid w:val="007C55CB"/>
    <w:rsid w:val="007D105C"/>
    <w:rsid w:val="007D5451"/>
    <w:rsid w:val="007D7B3D"/>
    <w:rsid w:val="007D7BF0"/>
    <w:rsid w:val="007E7367"/>
    <w:rsid w:val="007F6E7A"/>
    <w:rsid w:val="00803D77"/>
    <w:rsid w:val="00807C7B"/>
    <w:rsid w:val="00810202"/>
    <w:rsid w:val="00812412"/>
    <w:rsid w:val="008131FD"/>
    <w:rsid w:val="00815D99"/>
    <w:rsid w:val="008160A2"/>
    <w:rsid w:val="00816D3F"/>
    <w:rsid w:val="008330A0"/>
    <w:rsid w:val="008401FC"/>
    <w:rsid w:val="00840246"/>
    <w:rsid w:val="00840D85"/>
    <w:rsid w:val="00841582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705A1"/>
    <w:rsid w:val="00870C10"/>
    <w:rsid w:val="00873EF8"/>
    <w:rsid w:val="00882655"/>
    <w:rsid w:val="008826BE"/>
    <w:rsid w:val="008827D4"/>
    <w:rsid w:val="00882E3D"/>
    <w:rsid w:val="00884C62"/>
    <w:rsid w:val="00892C76"/>
    <w:rsid w:val="008938AB"/>
    <w:rsid w:val="008A0B6A"/>
    <w:rsid w:val="008A1CEF"/>
    <w:rsid w:val="008A1DE3"/>
    <w:rsid w:val="008A4FD3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E0628"/>
    <w:rsid w:val="008E167C"/>
    <w:rsid w:val="008E1A8F"/>
    <w:rsid w:val="008E5F0A"/>
    <w:rsid w:val="008F03B0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16EBA"/>
    <w:rsid w:val="00922153"/>
    <w:rsid w:val="00922A7A"/>
    <w:rsid w:val="009304F3"/>
    <w:rsid w:val="00931202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55941"/>
    <w:rsid w:val="0095635D"/>
    <w:rsid w:val="00956DC1"/>
    <w:rsid w:val="0096185D"/>
    <w:rsid w:val="00961DB9"/>
    <w:rsid w:val="00965FDB"/>
    <w:rsid w:val="00966434"/>
    <w:rsid w:val="0096689A"/>
    <w:rsid w:val="009733A9"/>
    <w:rsid w:val="009744F8"/>
    <w:rsid w:val="00976663"/>
    <w:rsid w:val="00976C97"/>
    <w:rsid w:val="009776A2"/>
    <w:rsid w:val="00977C55"/>
    <w:rsid w:val="009804F4"/>
    <w:rsid w:val="00981C01"/>
    <w:rsid w:val="00981F00"/>
    <w:rsid w:val="00983CD7"/>
    <w:rsid w:val="00984975"/>
    <w:rsid w:val="00986867"/>
    <w:rsid w:val="00990C65"/>
    <w:rsid w:val="00993477"/>
    <w:rsid w:val="00995E1E"/>
    <w:rsid w:val="0099779E"/>
    <w:rsid w:val="00997FB9"/>
    <w:rsid w:val="009A03A8"/>
    <w:rsid w:val="009A0D68"/>
    <w:rsid w:val="009A16BE"/>
    <w:rsid w:val="009A1922"/>
    <w:rsid w:val="009A6AD0"/>
    <w:rsid w:val="009A6E05"/>
    <w:rsid w:val="009B0B15"/>
    <w:rsid w:val="009B188D"/>
    <w:rsid w:val="009C31D5"/>
    <w:rsid w:val="009C670F"/>
    <w:rsid w:val="009C7940"/>
    <w:rsid w:val="009D02F6"/>
    <w:rsid w:val="009D3DC5"/>
    <w:rsid w:val="009E18F5"/>
    <w:rsid w:val="009E36CC"/>
    <w:rsid w:val="009E3FDE"/>
    <w:rsid w:val="009E4E06"/>
    <w:rsid w:val="009E7BD9"/>
    <w:rsid w:val="009F3C04"/>
    <w:rsid w:val="009F4BA5"/>
    <w:rsid w:val="009F53CD"/>
    <w:rsid w:val="009F57B9"/>
    <w:rsid w:val="009F5B7F"/>
    <w:rsid w:val="009F5E14"/>
    <w:rsid w:val="009F66CA"/>
    <w:rsid w:val="00A00613"/>
    <w:rsid w:val="00A01C87"/>
    <w:rsid w:val="00A02B93"/>
    <w:rsid w:val="00A045CE"/>
    <w:rsid w:val="00A04EE4"/>
    <w:rsid w:val="00A06624"/>
    <w:rsid w:val="00A06634"/>
    <w:rsid w:val="00A10BB9"/>
    <w:rsid w:val="00A11E02"/>
    <w:rsid w:val="00A1223E"/>
    <w:rsid w:val="00A14A61"/>
    <w:rsid w:val="00A1530E"/>
    <w:rsid w:val="00A22A70"/>
    <w:rsid w:val="00A2533E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7AA8"/>
    <w:rsid w:val="00A52295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46C8"/>
    <w:rsid w:val="00A91B31"/>
    <w:rsid w:val="00A93EEC"/>
    <w:rsid w:val="00A96C5A"/>
    <w:rsid w:val="00AA1756"/>
    <w:rsid w:val="00AA2940"/>
    <w:rsid w:val="00AA537F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3410"/>
    <w:rsid w:val="00AC50E1"/>
    <w:rsid w:val="00AC7BB7"/>
    <w:rsid w:val="00AE3542"/>
    <w:rsid w:val="00AE531E"/>
    <w:rsid w:val="00AE5A6D"/>
    <w:rsid w:val="00AE6A7E"/>
    <w:rsid w:val="00AE7A99"/>
    <w:rsid w:val="00AF0E66"/>
    <w:rsid w:val="00AF15ED"/>
    <w:rsid w:val="00AF6AF5"/>
    <w:rsid w:val="00B005DD"/>
    <w:rsid w:val="00B005FE"/>
    <w:rsid w:val="00B00A66"/>
    <w:rsid w:val="00B0435B"/>
    <w:rsid w:val="00B11AE0"/>
    <w:rsid w:val="00B12D2F"/>
    <w:rsid w:val="00B1446A"/>
    <w:rsid w:val="00B15B9E"/>
    <w:rsid w:val="00B16B86"/>
    <w:rsid w:val="00B245F3"/>
    <w:rsid w:val="00B3138A"/>
    <w:rsid w:val="00B32235"/>
    <w:rsid w:val="00B42A15"/>
    <w:rsid w:val="00B43A33"/>
    <w:rsid w:val="00B462B3"/>
    <w:rsid w:val="00B463A1"/>
    <w:rsid w:val="00B52534"/>
    <w:rsid w:val="00B53052"/>
    <w:rsid w:val="00B558F5"/>
    <w:rsid w:val="00B5600B"/>
    <w:rsid w:val="00B57AC9"/>
    <w:rsid w:val="00B6038F"/>
    <w:rsid w:val="00B61B9E"/>
    <w:rsid w:val="00B6467E"/>
    <w:rsid w:val="00B7157A"/>
    <w:rsid w:val="00B717A8"/>
    <w:rsid w:val="00B719B0"/>
    <w:rsid w:val="00B73087"/>
    <w:rsid w:val="00B75B1D"/>
    <w:rsid w:val="00B85FFD"/>
    <w:rsid w:val="00B8745B"/>
    <w:rsid w:val="00B87AE4"/>
    <w:rsid w:val="00B9256A"/>
    <w:rsid w:val="00B979F5"/>
    <w:rsid w:val="00BA1798"/>
    <w:rsid w:val="00BA525B"/>
    <w:rsid w:val="00BA70D1"/>
    <w:rsid w:val="00BB123B"/>
    <w:rsid w:val="00BB243F"/>
    <w:rsid w:val="00BB3DB1"/>
    <w:rsid w:val="00BC0D2C"/>
    <w:rsid w:val="00BC20D1"/>
    <w:rsid w:val="00BC40FE"/>
    <w:rsid w:val="00BC4918"/>
    <w:rsid w:val="00BC5D59"/>
    <w:rsid w:val="00BD034B"/>
    <w:rsid w:val="00BD52F6"/>
    <w:rsid w:val="00BD75D2"/>
    <w:rsid w:val="00BE1E1E"/>
    <w:rsid w:val="00BE35F1"/>
    <w:rsid w:val="00BE3EE9"/>
    <w:rsid w:val="00BE45AF"/>
    <w:rsid w:val="00BE4D50"/>
    <w:rsid w:val="00BE5485"/>
    <w:rsid w:val="00BE5F58"/>
    <w:rsid w:val="00BF04E0"/>
    <w:rsid w:val="00BF32FD"/>
    <w:rsid w:val="00BF5729"/>
    <w:rsid w:val="00BF7A71"/>
    <w:rsid w:val="00C00522"/>
    <w:rsid w:val="00C008BF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716C"/>
    <w:rsid w:val="00C37BF4"/>
    <w:rsid w:val="00C41FEB"/>
    <w:rsid w:val="00C43283"/>
    <w:rsid w:val="00C504BD"/>
    <w:rsid w:val="00C54F65"/>
    <w:rsid w:val="00C55878"/>
    <w:rsid w:val="00C61956"/>
    <w:rsid w:val="00C6365B"/>
    <w:rsid w:val="00C64FC5"/>
    <w:rsid w:val="00C665D8"/>
    <w:rsid w:val="00C666B6"/>
    <w:rsid w:val="00C70B0C"/>
    <w:rsid w:val="00C73B3F"/>
    <w:rsid w:val="00C75B2A"/>
    <w:rsid w:val="00C76AFA"/>
    <w:rsid w:val="00C76BA2"/>
    <w:rsid w:val="00C801A4"/>
    <w:rsid w:val="00C86008"/>
    <w:rsid w:val="00C87413"/>
    <w:rsid w:val="00C903EC"/>
    <w:rsid w:val="00C91943"/>
    <w:rsid w:val="00C94B24"/>
    <w:rsid w:val="00C959DB"/>
    <w:rsid w:val="00C95F2B"/>
    <w:rsid w:val="00CA0711"/>
    <w:rsid w:val="00CA3FF4"/>
    <w:rsid w:val="00CA67A6"/>
    <w:rsid w:val="00CA6DC0"/>
    <w:rsid w:val="00CB09B6"/>
    <w:rsid w:val="00CB0C11"/>
    <w:rsid w:val="00CB0C60"/>
    <w:rsid w:val="00CB6F79"/>
    <w:rsid w:val="00CC38F4"/>
    <w:rsid w:val="00CC51B6"/>
    <w:rsid w:val="00CD23CB"/>
    <w:rsid w:val="00CD3048"/>
    <w:rsid w:val="00CD5BCB"/>
    <w:rsid w:val="00CD6928"/>
    <w:rsid w:val="00CD7581"/>
    <w:rsid w:val="00CE1CA2"/>
    <w:rsid w:val="00CE2139"/>
    <w:rsid w:val="00CE4EBD"/>
    <w:rsid w:val="00CE7BED"/>
    <w:rsid w:val="00CF098D"/>
    <w:rsid w:val="00CF3FFC"/>
    <w:rsid w:val="00D02236"/>
    <w:rsid w:val="00D02655"/>
    <w:rsid w:val="00D03540"/>
    <w:rsid w:val="00D03EC3"/>
    <w:rsid w:val="00D04A2F"/>
    <w:rsid w:val="00D05E13"/>
    <w:rsid w:val="00D13135"/>
    <w:rsid w:val="00D177AC"/>
    <w:rsid w:val="00D2019C"/>
    <w:rsid w:val="00D211DB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64F3"/>
    <w:rsid w:val="00D466F4"/>
    <w:rsid w:val="00D52027"/>
    <w:rsid w:val="00D52D7E"/>
    <w:rsid w:val="00D61633"/>
    <w:rsid w:val="00D6216D"/>
    <w:rsid w:val="00D66084"/>
    <w:rsid w:val="00D702FF"/>
    <w:rsid w:val="00D70381"/>
    <w:rsid w:val="00D70876"/>
    <w:rsid w:val="00D734D1"/>
    <w:rsid w:val="00D73C9C"/>
    <w:rsid w:val="00D80C32"/>
    <w:rsid w:val="00D825FB"/>
    <w:rsid w:val="00D84479"/>
    <w:rsid w:val="00D8622E"/>
    <w:rsid w:val="00D8789E"/>
    <w:rsid w:val="00D91246"/>
    <w:rsid w:val="00D94CCC"/>
    <w:rsid w:val="00D97ACE"/>
    <w:rsid w:val="00DA0838"/>
    <w:rsid w:val="00DA1401"/>
    <w:rsid w:val="00DA1E85"/>
    <w:rsid w:val="00DA2BB2"/>
    <w:rsid w:val="00DA5957"/>
    <w:rsid w:val="00DB164A"/>
    <w:rsid w:val="00DB1C94"/>
    <w:rsid w:val="00DB5324"/>
    <w:rsid w:val="00DC05B1"/>
    <w:rsid w:val="00DC19CA"/>
    <w:rsid w:val="00DC3B74"/>
    <w:rsid w:val="00DC5729"/>
    <w:rsid w:val="00DC5E86"/>
    <w:rsid w:val="00DD068E"/>
    <w:rsid w:val="00DD18AB"/>
    <w:rsid w:val="00DD2554"/>
    <w:rsid w:val="00DD2F2B"/>
    <w:rsid w:val="00DD561A"/>
    <w:rsid w:val="00DD7781"/>
    <w:rsid w:val="00DE0BEB"/>
    <w:rsid w:val="00DE2212"/>
    <w:rsid w:val="00DE49FE"/>
    <w:rsid w:val="00DE7CA8"/>
    <w:rsid w:val="00DF08A0"/>
    <w:rsid w:val="00DF0D90"/>
    <w:rsid w:val="00DF677F"/>
    <w:rsid w:val="00DF6F33"/>
    <w:rsid w:val="00E024F4"/>
    <w:rsid w:val="00E027DA"/>
    <w:rsid w:val="00E02EC7"/>
    <w:rsid w:val="00E03985"/>
    <w:rsid w:val="00E05BA4"/>
    <w:rsid w:val="00E063E4"/>
    <w:rsid w:val="00E11938"/>
    <w:rsid w:val="00E236DF"/>
    <w:rsid w:val="00E24FA9"/>
    <w:rsid w:val="00E2657D"/>
    <w:rsid w:val="00E30AE6"/>
    <w:rsid w:val="00E318F1"/>
    <w:rsid w:val="00E35436"/>
    <w:rsid w:val="00E37DB3"/>
    <w:rsid w:val="00E407D8"/>
    <w:rsid w:val="00E4366F"/>
    <w:rsid w:val="00E45B73"/>
    <w:rsid w:val="00E53568"/>
    <w:rsid w:val="00E53C9E"/>
    <w:rsid w:val="00E60E05"/>
    <w:rsid w:val="00E61C04"/>
    <w:rsid w:val="00E65F36"/>
    <w:rsid w:val="00E6636B"/>
    <w:rsid w:val="00E70667"/>
    <w:rsid w:val="00E7366D"/>
    <w:rsid w:val="00E76242"/>
    <w:rsid w:val="00E80038"/>
    <w:rsid w:val="00E8018B"/>
    <w:rsid w:val="00E81DE0"/>
    <w:rsid w:val="00E83362"/>
    <w:rsid w:val="00E86210"/>
    <w:rsid w:val="00E862FE"/>
    <w:rsid w:val="00E86F0F"/>
    <w:rsid w:val="00E9167F"/>
    <w:rsid w:val="00E97455"/>
    <w:rsid w:val="00EA13FF"/>
    <w:rsid w:val="00EA1D95"/>
    <w:rsid w:val="00EA21E8"/>
    <w:rsid w:val="00EA42C5"/>
    <w:rsid w:val="00EA5C24"/>
    <w:rsid w:val="00EA6570"/>
    <w:rsid w:val="00EB0698"/>
    <w:rsid w:val="00EB1305"/>
    <w:rsid w:val="00EB1E5B"/>
    <w:rsid w:val="00EB2467"/>
    <w:rsid w:val="00EB28C9"/>
    <w:rsid w:val="00EB69E8"/>
    <w:rsid w:val="00EC1EE0"/>
    <w:rsid w:val="00EC63E3"/>
    <w:rsid w:val="00ED0F87"/>
    <w:rsid w:val="00ED5757"/>
    <w:rsid w:val="00EE4D05"/>
    <w:rsid w:val="00EE782D"/>
    <w:rsid w:val="00EF33AD"/>
    <w:rsid w:val="00EF3CCA"/>
    <w:rsid w:val="00EF5D2A"/>
    <w:rsid w:val="00F00F4A"/>
    <w:rsid w:val="00F061FC"/>
    <w:rsid w:val="00F06C4C"/>
    <w:rsid w:val="00F0778F"/>
    <w:rsid w:val="00F07865"/>
    <w:rsid w:val="00F12A8D"/>
    <w:rsid w:val="00F144B4"/>
    <w:rsid w:val="00F15AC5"/>
    <w:rsid w:val="00F26BD9"/>
    <w:rsid w:val="00F2700B"/>
    <w:rsid w:val="00F32A78"/>
    <w:rsid w:val="00F347A2"/>
    <w:rsid w:val="00F349BD"/>
    <w:rsid w:val="00F36B93"/>
    <w:rsid w:val="00F40AA5"/>
    <w:rsid w:val="00F434D8"/>
    <w:rsid w:val="00F461D5"/>
    <w:rsid w:val="00F47A68"/>
    <w:rsid w:val="00F53CC4"/>
    <w:rsid w:val="00F6025E"/>
    <w:rsid w:val="00F61069"/>
    <w:rsid w:val="00F610B1"/>
    <w:rsid w:val="00F640A6"/>
    <w:rsid w:val="00F641D5"/>
    <w:rsid w:val="00F7016B"/>
    <w:rsid w:val="00F71B74"/>
    <w:rsid w:val="00F74100"/>
    <w:rsid w:val="00F75472"/>
    <w:rsid w:val="00F7785F"/>
    <w:rsid w:val="00F81841"/>
    <w:rsid w:val="00F83E64"/>
    <w:rsid w:val="00F91365"/>
    <w:rsid w:val="00F915B6"/>
    <w:rsid w:val="00F94379"/>
    <w:rsid w:val="00F95775"/>
    <w:rsid w:val="00FA311B"/>
    <w:rsid w:val="00FA4232"/>
    <w:rsid w:val="00FB1934"/>
    <w:rsid w:val="00FB48C6"/>
    <w:rsid w:val="00FB4AE9"/>
    <w:rsid w:val="00FC4057"/>
    <w:rsid w:val="00FC4650"/>
    <w:rsid w:val="00FC489D"/>
    <w:rsid w:val="00FC4D28"/>
    <w:rsid w:val="00FC5D50"/>
    <w:rsid w:val="00FC6C3B"/>
    <w:rsid w:val="00FD1C51"/>
    <w:rsid w:val="00FD2161"/>
    <w:rsid w:val="00FD44E9"/>
    <w:rsid w:val="00FD7335"/>
    <w:rsid w:val="00FD7EC1"/>
    <w:rsid w:val="00FE29EE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  <w:style w:type="character" w:styleId="lev">
    <w:name w:val="Strong"/>
    <w:uiPriority w:val="22"/>
    <w:qFormat/>
    <w:locked/>
    <w:rsid w:val="00882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\cnt_juin2021\comptes_nat_t1_2021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comptes_nat_t1_2021_fr</Template>
  <TotalTime>5</TotalTime>
  <Pages>4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10</cp:revision>
  <cp:lastPrinted>2023-09-26T13:40:00Z</cp:lastPrinted>
  <dcterms:created xsi:type="dcterms:W3CDTF">2023-09-26T14:44:00Z</dcterms:created>
  <dcterms:modified xsi:type="dcterms:W3CDTF">2023-10-01T20:45:00Z</dcterms:modified>
</cp:coreProperties>
</file>