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693096" w:rsidRDefault="00841008" w:rsidP="003F074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09572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  <w:p w:rsidR="00693096" w:rsidRPr="00CC0C52" w:rsidRDefault="008C78C6" w:rsidP="003203B0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Décembre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201</w:t>
            </w:r>
            <w:r w:rsidR="001E04E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9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 en 2006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478</w:t>
      </w:r>
      <w:r w:rsidRPr="000A5E6E">
        <w:rPr>
          <w:sz w:val="22"/>
          <w:szCs w:val="22"/>
          <w:lang w:eastAsia="fr-FR"/>
        </w:rPr>
        <w:t xml:space="preserve"> articles, 1067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>relevant 1425locataires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 soit 30% par rapport au niveau national</w:t>
      </w:r>
      <w:r w:rsidRPr="000A5E6E">
        <w:rPr>
          <w:sz w:val="22"/>
          <w:szCs w:val="22"/>
          <w:lang w:eastAsia="fr-FR"/>
        </w:rPr>
        <w:t xml:space="preserve">. </w:t>
      </w:r>
    </w:p>
    <w:p w:rsidR="00693096" w:rsidRPr="000A5E6E" w:rsidRDefault="00693096" w:rsidP="00D10953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D10953">
        <w:rPr>
          <w:sz w:val="22"/>
          <w:szCs w:val="22"/>
          <w:lang w:eastAsia="fr-FR"/>
        </w:rPr>
        <w:t>24,068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17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8C78C6" w:rsidP="00D7362D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Légère baisse</w:t>
      </w:r>
      <w:r w:rsidR="003B764E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Décembre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201</w:t>
      </w:r>
      <w:r w:rsidR="00EC7896">
        <w:rPr>
          <w:rFonts w:ascii="Times New Roman" w:eastAsia="Gulim" w:hAnsi="Times New Roman"/>
          <w:b/>
          <w:bCs/>
          <w:sz w:val="28"/>
          <w:szCs w:val="28"/>
        </w:rPr>
        <w:t>9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 Casablanca: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D7362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une</w:t>
      </w:r>
      <w:r w:rsidR="00DD394E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>légère baisse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97D50">
        <w:rPr>
          <w:rFonts w:ascii="Times New Roman" w:eastAsia="Gulim" w:hAnsi="Times New Roman"/>
          <w:sz w:val="28"/>
          <w:szCs w:val="28"/>
        </w:rPr>
        <w:t>de 0</w:t>
      </w:r>
      <w:r w:rsidR="00B5296A">
        <w:rPr>
          <w:rFonts w:ascii="Times New Roman" w:eastAsia="Gulim" w:hAnsi="Times New Roman"/>
          <w:sz w:val="28"/>
          <w:szCs w:val="28"/>
        </w:rPr>
        <w:t>,</w:t>
      </w:r>
      <w:r w:rsidR="00D7362D">
        <w:rPr>
          <w:rFonts w:ascii="Times New Roman" w:eastAsia="Gulim" w:hAnsi="Times New Roman"/>
          <w:sz w:val="28"/>
          <w:szCs w:val="28"/>
        </w:rPr>
        <w:t>1</w:t>
      </w:r>
      <w:r w:rsidR="00E97D50">
        <w:rPr>
          <w:rFonts w:ascii="Times New Roman" w:eastAsia="Gulim" w:hAnsi="Times New Roman"/>
          <w:sz w:val="28"/>
          <w:szCs w:val="28"/>
        </w:rPr>
        <w:t xml:space="preserve">% </w:t>
      </w: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B5296A">
        <w:rPr>
          <w:rFonts w:ascii="Times New Roman" w:eastAsia="Gulim" w:hAnsi="Times New Roman"/>
          <w:sz w:val="28"/>
          <w:szCs w:val="28"/>
        </w:rPr>
        <w:t>d</w:t>
      </w:r>
      <w:r w:rsidR="006F0E92">
        <w:rPr>
          <w:rFonts w:ascii="Times New Roman" w:eastAsia="Gulim" w:hAnsi="Times New Roman"/>
          <w:sz w:val="28"/>
          <w:szCs w:val="28"/>
        </w:rPr>
        <w:t xml:space="preserve">e </w:t>
      </w:r>
      <w:r w:rsidR="00D7362D">
        <w:rPr>
          <w:rFonts w:ascii="Times New Roman" w:eastAsia="Gulim" w:hAnsi="Times New Roman"/>
          <w:sz w:val="28"/>
          <w:szCs w:val="28"/>
        </w:rPr>
        <w:t>Décembre</w:t>
      </w:r>
      <w:r>
        <w:rPr>
          <w:rFonts w:ascii="Times New Roman" w:eastAsia="Gulim" w:hAnsi="Times New Roman"/>
          <w:sz w:val="28"/>
          <w:szCs w:val="28"/>
        </w:rPr>
        <w:t xml:space="preserve"> 201</w:t>
      </w:r>
      <w:r w:rsidR="00EC7896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 à une </w:t>
      </w:r>
      <w:r w:rsidR="00D7362D">
        <w:rPr>
          <w:rFonts w:ascii="Times New Roman" w:eastAsia="Gulim" w:hAnsi="Times New Roman"/>
          <w:sz w:val="28"/>
          <w:szCs w:val="28"/>
        </w:rPr>
        <w:t>baisse</w:t>
      </w:r>
      <w:r w:rsidR="00E97D50">
        <w:rPr>
          <w:rFonts w:ascii="Times New Roman" w:eastAsia="Gulim" w:hAnsi="Times New Roman"/>
          <w:sz w:val="28"/>
          <w:szCs w:val="28"/>
        </w:rPr>
        <w:t xml:space="preserve"> de </w:t>
      </w:r>
      <w:r w:rsidR="00D7362D">
        <w:rPr>
          <w:rFonts w:ascii="Times New Roman" w:eastAsia="Gulim" w:hAnsi="Times New Roman"/>
          <w:sz w:val="28"/>
          <w:szCs w:val="28"/>
        </w:rPr>
        <w:t>0,1</w:t>
      </w:r>
      <w:r w:rsidR="00E97D50">
        <w:rPr>
          <w:rFonts w:ascii="Times New Roman" w:eastAsia="Gulim" w:hAnsi="Times New Roman"/>
          <w:sz w:val="28"/>
          <w:szCs w:val="28"/>
        </w:rPr>
        <w:t>%</w:t>
      </w:r>
      <w:r w:rsidR="00606EE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l’indice des produits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>e l’indice des produits non 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493439" w:rsidRPr="00493439" w:rsidRDefault="00D7362D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55A9F" w:rsidP="00D7362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1704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9" y="21221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D50">
        <w:rPr>
          <w:rFonts w:ascii="Times New Roman" w:eastAsia="Gulim" w:hAnsi="Times New Roman"/>
          <w:sz w:val="28"/>
          <w:szCs w:val="28"/>
        </w:rPr>
        <w:t xml:space="preserve">Les </w:t>
      </w:r>
      <w:r w:rsidR="00D7362D">
        <w:rPr>
          <w:rFonts w:ascii="Times New Roman" w:eastAsia="Gulim" w:hAnsi="Times New Roman"/>
          <w:sz w:val="28"/>
          <w:szCs w:val="28"/>
        </w:rPr>
        <w:t>baisses</w:t>
      </w:r>
      <w:r w:rsidR="00606EE6">
        <w:rPr>
          <w:rFonts w:ascii="Times New Roman" w:eastAsia="Gulim" w:hAnsi="Times New Roman"/>
          <w:sz w:val="28"/>
          <w:szCs w:val="28"/>
        </w:rPr>
        <w:t xml:space="preserve"> d</w:t>
      </w:r>
      <w:r w:rsidR="002C08A6">
        <w:rPr>
          <w:rFonts w:ascii="Times New Roman" w:eastAsia="Gulim" w:hAnsi="Times New Roman"/>
          <w:sz w:val="28"/>
          <w:szCs w:val="28"/>
        </w:rPr>
        <w:t xml:space="preserve">es 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>Novembre</w:t>
      </w:r>
      <w:r w:rsidR="007853BE">
        <w:rPr>
          <w:rFonts w:ascii="Times New Roman" w:eastAsia="Gulim" w:hAnsi="Times New Roman"/>
          <w:sz w:val="28"/>
          <w:szCs w:val="28"/>
        </w:rPr>
        <w:t xml:space="preserve"> et </w:t>
      </w:r>
      <w:r w:rsidR="00D7362D">
        <w:rPr>
          <w:rFonts w:ascii="Times New Roman" w:eastAsia="Gulim" w:hAnsi="Times New Roman"/>
          <w:sz w:val="28"/>
          <w:szCs w:val="28"/>
        </w:rPr>
        <w:t>Décembre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2019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E97D50">
        <w:rPr>
          <w:rFonts w:ascii="Times New Roman" w:eastAsia="Gulim" w:hAnsi="Times New Roman"/>
          <w:sz w:val="28"/>
          <w:szCs w:val="28"/>
        </w:rPr>
        <w:t xml:space="preserve">concernent principalement </w:t>
      </w:r>
      <w:r w:rsidR="007853BE">
        <w:rPr>
          <w:rFonts w:ascii="Times New Roman" w:eastAsia="Gulim" w:hAnsi="Times New Roman"/>
          <w:sz w:val="28"/>
          <w:szCs w:val="28"/>
        </w:rPr>
        <w:t>l</w:t>
      </w:r>
      <w:r w:rsidR="00606EE6">
        <w:rPr>
          <w:rFonts w:ascii="Times New Roman" w:eastAsia="Gulim" w:hAnsi="Times New Roman"/>
          <w:sz w:val="28"/>
          <w:szCs w:val="28"/>
        </w:rPr>
        <w:t>es prix d</w:t>
      </w:r>
      <w:r w:rsidR="00BC3A35">
        <w:rPr>
          <w:rFonts w:ascii="Times New Roman" w:eastAsia="Gulim" w:hAnsi="Times New Roman"/>
          <w:sz w:val="28"/>
          <w:szCs w:val="28"/>
        </w:rPr>
        <w:t>es</w:t>
      </w:r>
      <w:r w:rsidR="00BE14E0">
        <w:rPr>
          <w:rFonts w:ascii="Times New Roman" w:eastAsia="Gulim" w:hAnsi="Times New Roman"/>
          <w:sz w:val="28"/>
          <w:szCs w:val="28"/>
        </w:rPr>
        <w:t xml:space="preserve">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D7362D">
        <w:rPr>
          <w:rFonts w:ascii="Times New Roman" w:eastAsia="Gulim" w:hAnsi="Times New Roman"/>
          <w:sz w:val="28"/>
          <w:szCs w:val="28"/>
        </w:rPr>
        <w:t>Poissons et fruits de mer</w:t>
      </w:r>
      <w:r w:rsidR="00D7362D" w:rsidRPr="009C0D33">
        <w:rPr>
          <w:rFonts w:ascii="Times New Roman" w:eastAsia="Gulim" w:hAnsi="Times New Roman"/>
          <w:sz w:val="28"/>
          <w:szCs w:val="28"/>
        </w:rPr>
        <w:t>’’</w:t>
      </w:r>
      <w:r w:rsidR="00D7362D">
        <w:rPr>
          <w:rFonts w:ascii="Times New Roman" w:eastAsia="Gulim" w:hAnsi="Times New Roman"/>
          <w:sz w:val="28"/>
          <w:szCs w:val="28"/>
        </w:rPr>
        <w:t xml:space="preserve"> de 2,6% et des </w:t>
      </w:r>
      <w:r w:rsidR="00C21267" w:rsidRPr="009C0D33">
        <w:rPr>
          <w:rFonts w:ascii="Times New Roman" w:eastAsia="Gulim" w:hAnsi="Times New Roman"/>
          <w:sz w:val="28"/>
          <w:szCs w:val="28"/>
        </w:rPr>
        <w:t>‘‘</w:t>
      </w:r>
      <w:r w:rsidR="00AD3B48">
        <w:rPr>
          <w:rFonts w:ascii="Times New Roman" w:eastAsia="Gulim" w:hAnsi="Times New Roman"/>
          <w:sz w:val="28"/>
          <w:szCs w:val="28"/>
        </w:rPr>
        <w:t>Légumes</w:t>
      </w:r>
      <w:r w:rsidR="00C21267" w:rsidRPr="009C0D33">
        <w:rPr>
          <w:rFonts w:ascii="Times New Roman" w:eastAsia="Gulim" w:hAnsi="Times New Roman"/>
          <w:sz w:val="28"/>
          <w:szCs w:val="28"/>
        </w:rPr>
        <w:t>’’</w:t>
      </w:r>
      <w:r w:rsidR="00075816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>de 0,6%</w:t>
      </w:r>
      <w:r w:rsidR="00AD3B48">
        <w:rPr>
          <w:rFonts w:ascii="Times New Roman" w:eastAsia="Gulim" w:hAnsi="Times New Roman"/>
          <w:sz w:val="28"/>
          <w:szCs w:val="28"/>
        </w:rPr>
        <w:t>.</w:t>
      </w:r>
      <w:r w:rsidR="00D7362D">
        <w:rPr>
          <w:rFonts w:ascii="Times New Roman" w:eastAsia="Gulim" w:hAnsi="Times New Roman"/>
          <w:sz w:val="28"/>
          <w:szCs w:val="28"/>
        </w:rPr>
        <w:t xml:space="preserve"> Cette hausse a été atténuée par la hausse des prix du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D7362D">
        <w:rPr>
          <w:rFonts w:ascii="Times New Roman" w:eastAsia="Gulim" w:hAnsi="Times New Roman"/>
          <w:sz w:val="28"/>
          <w:szCs w:val="28"/>
        </w:rPr>
        <w:t>Lait, Fromage et Œufs</w:t>
      </w:r>
      <w:r w:rsidR="00D7362D" w:rsidRPr="009C0D33">
        <w:rPr>
          <w:rFonts w:ascii="Times New Roman" w:eastAsia="Gulim" w:hAnsi="Times New Roman"/>
          <w:sz w:val="28"/>
          <w:szCs w:val="28"/>
        </w:rPr>
        <w:t>’’</w:t>
      </w:r>
      <w:r w:rsidR="00D7362D">
        <w:rPr>
          <w:rFonts w:ascii="Times New Roman" w:eastAsia="Gulim" w:hAnsi="Times New Roman"/>
          <w:sz w:val="28"/>
          <w:szCs w:val="28"/>
        </w:rPr>
        <w:t xml:space="preserve"> de 0,8%.</w:t>
      </w:r>
    </w:p>
    <w:p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97226C" w:rsidRPr="001B6B04" w:rsidTr="0097226C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Nov- 2019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Déc- 2019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97226C" w:rsidRPr="001B6B04" w:rsidTr="0097226C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35,307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128,3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97226C" w:rsidRPr="001B6B04" w:rsidTr="0097226C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6,069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124,9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97226C" w:rsidRPr="001B6B04" w:rsidTr="0097226C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9,570</w:t>
            </w:r>
          </w:p>
        </w:tc>
        <w:tc>
          <w:tcPr>
            <w:tcW w:w="1510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1559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97226C" w:rsidRPr="001B6B04" w:rsidTr="0097226C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1,788</w:t>
            </w:r>
          </w:p>
        </w:tc>
        <w:tc>
          <w:tcPr>
            <w:tcW w:w="1510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155,2</w:t>
            </w:r>
          </w:p>
        </w:tc>
        <w:tc>
          <w:tcPr>
            <w:tcW w:w="1559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-2,6</w:t>
            </w:r>
          </w:p>
        </w:tc>
      </w:tr>
      <w:tr w:rsidR="0097226C" w:rsidRPr="001B6B04" w:rsidTr="0097226C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3,699</w:t>
            </w:r>
          </w:p>
        </w:tc>
        <w:tc>
          <w:tcPr>
            <w:tcW w:w="1510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122,2</w:t>
            </w:r>
          </w:p>
        </w:tc>
        <w:tc>
          <w:tcPr>
            <w:tcW w:w="1559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97226C" w:rsidRPr="001B6B04" w:rsidTr="0097226C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3,439</w:t>
            </w:r>
          </w:p>
        </w:tc>
        <w:tc>
          <w:tcPr>
            <w:tcW w:w="1510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141,1</w:t>
            </w:r>
          </w:p>
        </w:tc>
        <w:tc>
          <w:tcPr>
            <w:tcW w:w="1559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97226C" w:rsidRPr="001B6B04" w:rsidTr="0097226C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2,483</w:t>
            </w:r>
          </w:p>
        </w:tc>
        <w:tc>
          <w:tcPr>
            <w:tcW w:w="1510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150,1</w:t>
            </w:r>
          </w:p>
        </w:tc>
        <w:tc>
          <w:tcPr>
            <w:tcW w:w="1559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97226C" w:rsidRPr="001B6B04" w:rsidTr="0097226C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4,236</w:t>
            </w:r>
          </w:p>
        </w:tc>
        <w:tc>
          <w:tcPr>
            <w:tcW w:w="1510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140,1</w:t>
            </w:r>
          </w:p>
        </w:tc>
        <w:tc>
          <w:tcPr>
            <w:tcW w:w="1559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97226C" w:rsidRPr="001B6B04" w:rsidTr="0097226C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1,195</w:t>
            </w:r>
          </w:p>
        </w:tc>
        <w:tc>
          <w:tcPr>
            <w:tcW w:w="1510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112,6</w:t>
            </w:r>
          </w:p>
        </w:tc>
        <w:tc>
          <w:tcPr>
            <w:tcW w:w="1559" w:type="dxa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97226C" w:rsidRPr="001B6B04" w:rsidTr="0097226C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1,079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97226C" w:rsidRPr="001B6B04" w:rsidTr="0097226C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97226C" w:rsidRPr="001B6B04" w:rsidTr="0097226C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97226C" w:rsidRPr="008E7CC9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97226C" w:rsidRPr="001B6B04" w:rsidTr="0097226C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7226C" w:rsidRPr="003109A6" w:rsidRDefault="00CF58A5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97226C" w:rsidRPr="001B6B04" w:rsidTr="0097226C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1,557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226C" w:rsidRPr="003109A6" w:rsidRDefault="00CF58A5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7226C" w:rsidRPr="003109A6" w:rsidRDefault="00CF58A5" w:rsidP="009722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97226C" w:rsidRPr="001B6B04" w:rsidTr="0097226C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97226C" w:rsidP="009722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97226C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97226C" w:rsidRPr="003109A6" w:rsidRDefault="00CF58A5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97226C" w:rsidRPr="003109A6" w:rsidRDefault="00CF58A5" w:rsidP="009722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</w:tbl>
    <w:p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765848" w:rsidP="00207E5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Légère </w:t>
      </w:r>
      <w:r w:rsidR="00207E53">
        <w:rPr>
          <w:rFonts w:ascii="Times New Roman" w:eastAsia="Gulim" w:hAnsi="Times New Roman"/>
          <w:b/>
          <w:bCs/>
          <w:sz w:val="28"/>
          <w:szCs w:val="28"/>
        </w:rPr>
        <w:t>baisse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0502E7" w:rsidRDefault="00267A4B" w:rsidP="00207E5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207E53">
        <w:rPr>
          <w:rFonts w:ascii="Times New Roman" w:eastAsia="Gulim" w:hAnsi="Times New Roman"/>
          <w:sz w:val="28"/>
          <w:szCs w:val="28"/>
        </w:rPr>
        <w:t>baisses</w:t>
      </w:r>
      <w:r w:rsidR="00D50E4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des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207E53">
        <w:rPr>
          <w:rFonts w:ascii="Times New Roman" w:eastAsia="Gulim" w:hAnsi="Times New Roman"/>
          <w:sz w:val="28"/>
          <w:szCs w:val="28"/>
        </w:rPr>
        <w:t>Novembre</w:t>
      </w:r>
      <w:r w:rsidR="006804DE">
        <w:rPr>
          <w:rFonts w:ascii="Times New Roman" w:eastAsia="Gulim" w:hAnsi="Times New Roman"/>
          <w:sz w:val="28"/>
          <w:szCs w:val="28"/>
        </w:rPr>
        <w:t xml:space="preserve"> et </w:t>
      </w:r>
      <w:r w:rsidR="00207E53">
        <w:rPr>
          <w:rFonts w:ascii="Times New Roman" w:eastAsia="Gulim" w:hAnsi="Times New Roman"/>
          <w:sz w:val="28"/>
          <w:szCs w:val="28"/>
        </w:rPr>
        <w:t>Décembre</w:t>
      </w:r>
      <w:r w:rsidR="00377D15">
        <w:rPr>
          <w:rFonts w:ascii="Times New Roman" w:eastAsia="Gulim" w:hAnsi="Times New Roman" w:hint="cs"/>
          <w:sz w:val="28"/>
          <w:szCs w:val="28"/>
          <w:rtl/>
        </w:rPr>
        <w:t xml:space="preserve"> </w:t>
      </w:r>
      <w:r w:rsidR="001123B6">
        <w:rPr>
          <w:rFonts w:ascii="Times New Roman" w:eastAsia="Gulim" w:hAnsi="Times New Roman"/>
          <w:sz w:val="28"/>
          <w:szCs w:val="28"/>
        </w:rPr>
        <w:t>201</w:t>
      </w:r>
      <w:r w:rsidR="0082206A">
        <w:rPr>
          <w:rFonts w:ascii="Times New Roman" w:eastAsia="Gulim" w:hAnsi="Times New Roman"/>
          <w:sz w:val="28"/>
          <w:szCs w:val="28"/>
        </w:rPr>
        <w:t>9</w:t>
      </w:r>
      <w:r w:rsidR="001123B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7E53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E7C49">
        <w:rPr>
          <w:rFonts w:ascii="Times New Roman" w:eastAsia="Gulim" w:hAnsi="Times New Roman"/>
          <w:sz w:val="28"/>
          <w:szCs w:val="28"/>
        </w:rPr>
        <w:t xml:space="preserve">et 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07E53">
        <w:rPr>
          <w:rFonts w:ascii="Times New Roman" w:eastAsia="Gulim" w:hAnsi="Times New Roman"/>
          <w:sz w:val="28"/>
          <w:szCs w:val="28"/>
        </w:rPr>
        <w:t>Voitures automobiles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3827B0">
        <w:rPr>
          <w:rFonts w:ascii="Times New Roman" w:eastAsia="Gulim" w:hAnsi="Times New Roman"/>
          <w:sz w:val="28"/>
          <w:szCs w:val="28"/>
        </w:rPr>
        <w:t>,</w:t>
      </w:r>
      <w:r w:rsidR="00786EBD">
        <w:rPr>
          <w:rFonts w:ascii="Times New Roman" w:eastAsia="Gulim" w:hAnsi="Times New Roman"/>
          <w:sz w:val="28"/>
          <w:szCs w:val="28"/>
        </w:rPr>
        <w:t xml:space="preserve"> </w:t>
      </w:r>
      <w:r w:rsidR="00922D15">
        <w:rPr>
          <w:rFonts w:ascii="Times New Roman" w:eastAsia="Gulim" w:hAnsi="Times New Roman"/>
          <w:sz w:val="28"/>
          <w:szCs w:val="28"/>
        </w:rPr>
        <w:t>respective</w:t>
      </w:r>
      <w:r w:rsidR="003827B0">
        <w:rPr>
          <w:rFonts w:ascii="Times New Roman" w:eastAsia="Gulim" w:hAnsi="Times New Roman"/>
          <w:sz w:val="28"/>
          <w:szCs w:val="28"/>
        </w:rPr>
        <w:t>ment</w:t>
      </w:r>
      <w:r w:rsidR="00027466">
        <w:rPr>
          <w:rFonts w:ascii="Times New Roman" w:eastAsia="Gulim" w:hAnsi="Times New Roman"/>
          <w:sz w:val="28"/>
          <w:szCs w:val="28"/>
        </w:rPr>
        <w:t xml:space="preserve">, </w:t>
      </w:r>
      <w:r w:rsidR="00207E53">
        <w:rPr>
          <w:rFonts w:ascii="Times New Roman" w:eastAsia="Gulim" w:hAnsi="Times New Roman"/>
          <w:sz w:val="28"/>
          <w:szCs w:val="28"/>
        </w:rPr>
        <w:t>0,3</w:t>
      </w:r>
      <w:r w:rsidR="003827B0">
        <w:rPr>
          <w:rFonts w:ascii="Times New Roman" w:eastAsia="Gulim" w:hAnsi="Times New Roman"/>
          <w:sz w:val="28"/>
          <w:szCs w:val="28"/>
        </w:rPr>
        <w:t xml:space="preserve">% et </w:t>
      </w:r>
      <w:r w:rsidR="00207E53">
        <w:rPr>
          <w:rFonts w:ascii="Times New Roman" w:eastAsia="Gulim" w:hAnsi="Times New Roman"/>
          <w:sz w:val="28"/>
          <w:szCs w:val="28"/>
        </w:rPr>
        <w:t>0,8</w:t>
      </w:r>
      <w:r w:rsidR="003827B0">
        <w:rPr>
          <w:rFonts w:ascii="Times New Roman" w:eastAsia="Gulim" w:hAnsi="Times New Roman"/>
          <w:sz w:val="28"/>
          <w:szCs w:val="28"/>
        </w:rPr>
        <w:t xml:space="preserve">% </w:t>
      </w:r>
      <w:r w:rsidR="00D50E4F">
        <w:rPr>
          <w:rFonts w:ascii="Times New Roman" w:eastAsia="Gulim" w:hAnsi="Times New Roman"/>
          <w:sz w:val="28"/>
          <w:szCs w:val="28"/>
        </w:rPr>
        <w:t xml:space="preserve">contre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:rsidR="00DF1497" w:rsidRDefault="00557DA3" w:rsidP="00047DA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Mois : </w:t>
      </w:r>
      <w:r w:rsidR="00047DA9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Décembre</w:t>
      </w:r>
      <w:r w:rsidR="00D2049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:2019</w:t>
      </w:r>
    </w:p>
    <w:p w:rsidR="00CB4CB9" w:rsidRPr="00956A42" w:rsidRDefault="00CB4CB9" w:rsidP="00047DA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:rsidTr="00CB4CB9">
        <w:trPr>
          <w:trHeight w:val="73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4E0DA4" w:rsidTr="00CB4CB9">
        <w:trPr>
          <w:trHeight w:val="73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63,128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CB4CB9" w:rsidRPr="00534BE7" w:rsidTr="00CB4CB9">
        <w:trPr>
          <w:trHeight w:val="6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3,526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4E0DA4" w:rsidTr="00CB4CB9">
        <w:trPr>
          <w:trHeight w:val="69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14,148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4,175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:rsidTr="00CB4CB9">
        <w:trPr>
          <w:trHeight w:val="712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8,427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:rsidTr="00CB4CB9">
        <w:trPr>
          <w:trHeight w:val="56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10,581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CB4CB9" w:rsidRPr="004E0DA4" w:rsidTr="00CB4CB9">
        <w:trPr>
          <w:trHeight w:val="56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CB4CB9" w:rsidRPr="004E0DA4" w:rsidTr="00CB4CB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2,731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FF1430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8,813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:rsidTr="00CB4CB9">
        <w:trPr>
          <w:trHeight w:val="55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1,064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CB4CB9" w:rsidRPr="004E0DA4" w:rsidTr="00CB4CB9">
        <w:trPr>
          <w:trHeight w:val="69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6,556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4E0DA4" w:rsidTr="00CB4CB9">
        <w:trPr>
          <w:trHeight w:val="832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86584E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</w:t>
            </w:r>
            <w:r w:rsidR="00C64524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,0</w:t>
            </w:r>
          </w:p>
        </w:tc>
      </w:tr>
    </w:tbl>
    <w:p w:rsidR="00DF1497" w:rsidRDefault="00DF1497" w:rsidP="00E413C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4CB9" w:rsidRDefault="00CB4CB9" w:rsidP="00E413C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4CB9" w:rsidRDefault="00CB4CB9" w:rsidP="00E413C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4CB9" w:rsidRDefault="00CB4CB9" w:rsidP="00E413C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F1588E" w:rsidRDefault="00D615DD" w:rsidP="00C6452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C64524">
        <w:rPr>
          <w:rFonts w:ascii="Times New Roman" w:eastAsia="Gulim" w:hAnsi="Times New Roman"/>
          <w:b/>
          <w:bCs/>
          <w:sz w:val="28"/>
          <w:szCs w:val="28"/>
        </w:rPr>
        <w:t>1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3722B" w:rsidRDefault="00D615DD" w:rsidP="00561E6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4B6DA8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C64524">
        <w:rPr>
          <w:rFonts w:ascii="Times New Roman" w:eastAsia="Gulim" w:hAnsi="Times New Roman"/>
          <w:sz w:val="28"/>
          <w:szCs w:val="28"/>
        </w:rPr>
        <w:t>1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C64524">
        <w:rPr>
          <w:rFonts w:ascii="Times New Roman" w:eastAsia="Gulim" w:hAnsi="Times New Roman"/>
          <w:sz w:val="28"/>
          <w:szCs w:val="28"/>
        </w:rPr>
        <w:t>hausse</w:t>
      </w:r>
      <w:r w:rsidR="00754DC9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de </w:t>
      </w:r>
      <w:r w:rsidR="00623F00">
        <w:rPr>
          <w:rFonts w:ascii="Times New Roman" w:eastAsia="Gulim" w:hAnsi="Times New Roman"/>
          <w:sz w:val="28"/>
          <w:szCs w:val="28"/>
        </w:rPr>
        <w:t>0,</w:t>
      </w:r>
      <w:r w:rsidR="00C64524">
        <w:rPr>
          <w:rFonts w:ascii="Times New Roman" w:eastAsia="Gulim" w:hAnsi="Times New Roman"/>
          <w:sz w:val="28"/>
          <w:szCs w:val="28"/>
        </w:rPr>
        <w:t>3</w:t>
      </w:r>
      <w:r w:rsidRPr="00D615DD">
        <w:rPr>
          <w:rFonts w:ascii="Times New Roman" w:eastAsia="Gulim" w:hAnsi="Times New Roman"/>
          <w:sz w:val="28"/>
          <w:szCs w:val="28"/>
        </w:rPr>
        <w:t xml:space="preserve">% et </w:t>
      </w:r>
      <w:r w:rsidR="00561E6B">
        <w:rPr>
          <w:rFonts w:ascii="Times New Roman" w:eastAsia="Gulim" w:hAnsi="Times New Roman"/>
          <w:sz w:val="28"/>
          <w:szCs w:val="28"/>
        </w:rPr>
        <w:t xml:space="preserve">de l’indice </w:t>
      </w:r>
      <w:r w:rsidRPr="00D615DD">
        <w:rPr>
          <w:rFonts w:ascii="Times New Roman" w:eastAsia="Gulim" w:hAnsi="Times New Roman"/>
          <w:sz w:val="28"/>
          <w:szCs w:val="28"/>
        </w:rPr>
        <w:t xml:space="preserve">des produits non alimentaires de </w:t>
      </w:r>
      <w:r w:rsidR="001C382D">
        <w:rPr>
          <w:rFonts w:ascii="Times New Roman" w:eastAsia="Gulim" w:hAnsi="Times New Roman"/>
          <w:sz w:val="28"/>
          <w:szCs w:val="28"/>
        </w:rPr>
        <w:t>1</w:t>
      </w:r>
      <w:r w:rsidR="00FB51E9">
        <w:rPr>
          <w:rFonts w:ascii="Times New Roman" w:eastAsia="Gulim" w:hAnsi="Times New Roman"/>
          <w:sz w:val="28"/>
          <w:szCs w:val="28"/>
        </w:rPr>
        <w:t>,</w:t>
      </w:r>
      <w:r w:rsidR="00C64524">
        <w:rPr>
          <w:rFonts w:ascii="Times New Roman" w:eastAsia="Gulim" w:hAnsi="Times New Roman"/>
          <w:sz w:val="28"/>
          <w:szCs w:val="28"/>
        </w:rPr>
        <w:t>5</w:t>
      </w:r>
      <w:r w:rsidRPr="00D615DD">
        <w:rPr>
          <w:rFonts w:ascii="Times New Roman" w:eastAsia="Gulim" w:hAnsi="Times New Roman"/>
          <w:sz w:val="28"/>
          <w:szCs w:val="28"/>
        </w:rPr>
        <w:t>%.</w:t>
      </w:r>
    </w:p>
    <w:p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3442C0" w:rsidRDefault="00C64524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B3C1A34" wp14:editId="56B8A678">
            <wp:extent cx="5133975" cy="2790825"/>
            <wp:effectExtent l="0" t="0" r="9525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334A19" w:rsidRDefault="00334A19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7C49D9" w:rsidRDefault="00A641E7" w:rsidP="00F06EC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363257">
        <w:rPr>
          <w:rFonts w:ascii="Times New Roman" w:eastAsia="Gulim" w:hAnsi="Times New Roman"/>
          <w:sz w:val="28"/>
          <w:szCs w:val="28"/>
        </w:rPr>
        <w:t>d</w:t>
      </w:r>
      <w:r w:rsidR="00961E83">
        <w:rPr>
          <w:rFonts w:ascii="Times New Roman" w:eastAsia="Gulim" w:hAnsi="Times New Roman"/>
          <w:sz w:val="28"/>
          <w:szCs w:val="28"/>
        </w:rPr>
        <w:t xml:space="preserve">e </w:t>
      </w:r>
      <w:r w:rsidR="00844FE5">
        <w:rPr>
          <w:rFonts w:ascii="Times New Roman" w:eastAsia="Gulim" w:hAnsi="Times New Roman"/>
          <w:sz w:val="28"/>
          <w:szCs w:val="28"/>
        </w:rPr>
        <w:t>Décembre</w:t>
      </w:r>
      <w:r w:rsidR="00FF7C3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201</w:t>
      </w:r>
      <w:r w:rsidR="008336BC">
        <w:rPr>
          <w:rFonts w:ascii="Times New Roman" w:eastAsia="Gulim" w:hAnsi="Times New Roman"/>
          <w:sz w:val="28"/>
          <w:szCs w:val="28"/>
        </w:rPr>
        <w:t>9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F06EC0">
        <w:rPr>
          <w:rFonts w:ascii="Times New Roman" w:eastAsia="Gulim" w:hAnsi="Times New Roman"/>
          <w:sz w:val="28"/>
          <w:szCs w:val="28"/>
        </w:rPr>
        <w:t>stagnation par rapport au mois précédent.</w:t>
      </w:r>
    </w:p>
    <w:p w:rsidR="00A74981" w:rsidRDefault="00A74981" w:rsidP="00A7498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bookmarkStart w:id="0" w:name="_GoBack"/>
      <w:bookmarkEnd w:id="0"/>
    </w:p>
    <w:sectPr w:rsidR="00A74981" w:rsidSect="00F71E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4A" w:rsidRDefault="00F61B4A">
      <w:r>
        <w:separator/>
      </w:r>
    </w:p>
    <w:p w:rsidR="00F61B4A" w:rsidRDefault="00F61B4A"/>
  </w:endnote>
  <w:endnote w:type="continuationSeparator" w:id="0">
    <w:p w:rsidR="00F61B4A" w:rsidRDefault="00F61B4A">
      <w:r>
        <w:continuationSeparator/>
      </w:r>
    </w:p>
    <w:p w:rsidR="00F61B4A" w:rsidRDefault="00F61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1A2018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1A2018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4A" w:rsidRDefault="00F61B4A">
      <w:r>
        <w:separator/>
      </w:r>
    </w:p>
    <w:p w:rsidR="00F61B4A" w:rsidRDefault="00F61B4A"/>
  </w:footnote>
  <w:footnote w:type="continuationSeparator" w:id="0">
    <w:p w:rsidR="00F61B4A" w:rsidRDefault="00F61B4A">
      <w:r>
        <w:continuationSeparator/>
      </w:r>
    </w:p>
    <w:p w:rsidR="00F61B4A" w:rsidRDefault="00F61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130A"/>
    <w:rsid w:val="000F172D"/>
    <w:rsid w:val="000F1FEF"/>
    <w:rsid w:val="000F25E1"/>
    <w:rsid w:val="000F26CD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07FC1"/>
    <w:rsid w:val="0011023F"/>
    <w:rsid w:val="0011049D"/>
    <w:rsid w:val="0011063E"/>
    <w:rsid w:val="001108D6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5E4"/>
    <w:rsid w:val="0020181A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C91"/>
    <w:rsid w:val="00270EBB"/>
    <w:rsid w:val="0027175B"/>
    <w:rsid w:val="00271E18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7E9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63CB"/>
    <w:rsid w:val="003B65E5"/>
    <w:rsid w:val="003B71A3"/>
    <w:rsid w:val="003B764E"/>
    <w:rsid w:val="003B7819"/>
    <w:rsid w:val="003C120B"/>
    <w:rsid w:val="003C1267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6ED"/>
    <w:rsid w:val="005E0AD7"/>
    <w:rsid w:val="005E16E1"/>
    <w:rsid w:val="005E1D33"/>
    <w:rsid w:val="005E1E24"/>
    <w:rsid w:val="005E2301"/>
    <w:rsid w:val="005E235A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E7C3A"/>
    <w:rsid w:val="005F01A4"/>
    <w:rsid w:val="005F046A"/>
    <w:rsid w:val="005F0A3E"/>
    <w:rsid w:val="005F0DD7"/>
    <w:rsid w:val="005F16F2"/>
    <w:rsid w:val="005F1819"/>
    <w:rsid w:val="005F1CE3"/>
    <w:rsid w:val="005F1DE8"/>
    <w:rsid w:val="005F25CF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53A"/>
    <w:rsid w:val="00746CBA"/>
    <w:rsid w:val="00746D7D"/>
    <w:rsid w:val="00746E37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611"/>
    <w:rsid w:val="007D0A76"/>
    <w:rsid w:val="007D0F5A"/>
    <w:rsid w:val="007D1DF6"/>
    <w:rsid w:val="007D2A44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4008B"/>
    <w:rsid w:val="009404AA"/>
    <w:rsid w:val="009404F1"/>
    <w:rsid w:val="00940DE5"/>
    <w:rsid w:val="009411E6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40F0"/>
    <w:rsid w:val="00954380"/>
    <w:rsid w:val="009549E4"/>
    <w:rsid w:val="009549FA"/>
    <w:rsid w:val="00954EEE"/>
    <w:rsid w:val="009560F1"/>
    <w:rsid w:val="00956650"/>
    <w:rsid w:val="00956A42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3B"/>
    <w:rsid w:val="00A375B2"/>
    <w:rsid w:val="00A377EF"/>
    <w:rsid w:val="00A402A4"/>
    <w:rsid w:val="00A40A6F"/>
    <w:rsid w:val="00A418A8"/>
    <w:rsid w:val="00A42005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2F6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5ED6"/>
    <w:rsid w:val="00B6625D"/>
    <w:rsid w:val="00B70264"/>
    <w:rsid w:val="00B70372"/>
    <w:rsid w:val="00B70B57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2B6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34"/>
    <w:rsid w:val="00CF68FB"/>
    <w:rsid w:val="00CF6CDE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4E78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BB6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BD8"/>
    <w:rsid w:val="00F10404"/>
    <w:rsid w:val="00F10BCB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19\Note_12_2019\12_2019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   IPC:Glissement annuel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752757302402648E-2"/>
          <c:y val="0.12551623981740728"/>
          <c:w val="0.89234586521755199"/>
          <c:h val="0.70475889641701761"/>
        </c:manualLayout>
      </c:layout>
      <c:lineChart>
        <c:grouping val="standard"/>
        <c:varyColors val="0"/>
        <c:ser>
          <c:idx val="0"/>
          <c:order val="0"/>
          <c:tx>
            <c:strRef>
              <c:f>GRAPH!$B$6</c:f>
              <c:strCache>
                <c:ptCount val="1"/>
                <c:pt idx="0">
                  <c:v>Casablanca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0"/>
                  <c:y val="1.2383904954017033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41-42F9-86A8-4212CBC4BD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</c:numCache>
            </c:numRef>
          </c:cat>
          <c:val>
            <c:numRef>
              <c:f>GRAPH!$B$85:$B$97</c:f>
              <c:numCache>
                <c:formatCode>0.0%</c:formatCode>
                <c:ptCount val="13"/>
                <c:pt idx="0">
                  <c:v>7.4000000000000003E-3</c:v>
                </c:pt>
                <c:pt idx="1">
                  <c:v>1.6000000000000001E-3</c:v>
                </c:pt>
                <c:pt idx="2">
                  <c:v>7.4000000000000003E-3</c:v>
                </c:pt>
                <c:pt idx="3">
                  <c:v>4.8999999999999998E-3</c:v>
                </c:pt>
                <c:pt idx="4">
                  <c:v>8.2000000000000007E-3</c:v>
                </c:pt>
                <c:pt idx="5">
                  <c:v>8.0999999999999996E-3</c:v>
                </c:pt>
                <c:pt idx="6">
                  <c:v>5.7000000000000002E-3</c:v>
                </c:pt>
                <c:pt idx="7">
                  <c:v>8.9999999999999993E-3</c:v>
                </c:pt>
                <c:pt idx="8">
                  <c:v>1.3899999999999999E-2</c:v>
                </c:pt>
                <c:pt idx="9">
                  <c:v>3.2000000000000002E-3</c:v>
                </c:pt>
                <c:pt idx="10">
                  <c:v>3.2000000000000002E-3</c:v>
                </c:pt>
                <c:pt idx="11">
                  <c:v>3.2000000000000002E-3</c:v>
                </c:pt>
                <c:pt idx="12">
                  <c:v>9.7999999999999997E-3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2F41-42F9-86A8-4212CBC4BD96}"/>
            </c:ext>
          </c:extLst>
        </c:ser>
        <c:ser>
          <c:idx val="1"/>
          <c:order val="1"/>
          <c:tx>
            <c:strRef>
              <c:f>GRAPH!$C$6</c:f>
              <c:strCache>
                <c:ptCount val="1"/>
                <c:pt idx="0">
                  <c:v>Maroc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-2.1103114318153531E-2"/>
                  <c:y val="-2.063984159002839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41-42F9-86A8-4212CBC4BD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</c:numCache>
            </c:numRef>
          </c:cat>
          <c:val>
            <c:numRef>
              <c:f>GRAPH!$C$85:$C$97</c:f>
              <c:numCache>
                <c:formatCode>0.0%</c:formatCode>
                <c:ptCount val="13"/>
                <c:pt idx="0">
                  <c:v>8.0000000000000004E-4</c:v>
                </c:pt>
                <c:pt idx="1">
                  <c:v>-5.0000000000000001E-3</c:v>
                </c:pt>
                <c:pt idx="2">
                  <c:v>0</c:v>
                </c:pt>
                <c:pt idx="3" formatCode="0%">
                  <c:v>-8.0000000000000004E-4</c:v>
                </c:pt>
                <c:pt idx="4">
                  <c:v>1.6999999999999999E-3</c:v>
                </c:pt>
                <c:pt idx="5">
                  <c:v>3.3E-3</c:v>
                </c:pt>
                <c:pt idx="6">
                  <c:v>2.5000000000000001E-3</c:v>
                </c:pt>
                <c:pt idx="7">
                  <c:v>3.3E-3</c:v>
                </c:pt>
                <c:pt idx="8">
                  <c:v>7.4999999999999997E-3</c:v>
                </c:pt>
                <c:pt idx="9">
                  <c:v>2.5000000000000001E-3</c:v>
                </c:pt>
                <c:pt idx="10">
                  <c:v>6.7000000000000002E-3</c:v>
                </c:pt>
                <c:pt idx="11">
                  <c:v>4.1000000000000003E-3</c:v>
                </c:pt>
                <c:pt idx="12">
                  <c:v>1.17E-2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2F41-42F9-86A8-4212CBC4B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049152"/>
        <c:axId val="68075520"/>
      </c:lineChart>
      <c:dateAx>
        <c:axId val="6804915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68075520"/>
        <c:crosses val="autoZero"/>
        <c:auto val="1"/>
        <c:lblOffset val="100"/>
        <c:baseTimeUnit val="months"/>
      </c:dateAx>
      <c:valAx>
        <c:axId val="68075520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crossAx val="6804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030FFA-F6DA-4445-998B-BD78A26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2020-02-06T09:30:00Z</dcterms:created>
  <dcterms:modified xsi:type="dcterms:W3CDTF">2020-02-10T11:10:00Z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