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BAAD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134C6667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750131F1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4B34658" wp14:editId="5C9E6D8B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5D10D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14BD4D9E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1091CC26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44517AE9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04E523D3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14:paraId="7A40FA13" w14:textId="77777777"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0B7B501E" w14:textId="33027287" w:rsidR="00693096" w:rsidRPr="00287695" w:rsidRDefault="008415F0" w:rsidP="008415F0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Janvier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1</w:t>
            </w:r>
          </w:p>
        </w:tc>
      </w:tr>
      <w:tr w:rsidR="00436F88" w:rsidRPr="001D4722" w14:paraId="5B5095D9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3D575B26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3D9185E4" w14:textId="77777777" w:rsidR="00693096" w:rsidRDefault="00693096" w:rsidP="00693096"/>
    <w:p w14:paraId="12CA506D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767C1BD8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12451ACB" w14:textId="240EF57C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44DD4397" wp14:editId="7776C66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002191D3" w14:textId="33D39A95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14:paraId="22E40859" w14:textId="344F2BAF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2120F6C2" w14:textId="5393A344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08A729BA" w14:textId="77777777" w:rsidR="00693096" w:rsidRDefault="00693096" w:rsidP="00693096">
      <w:pPr>
        <w:ind w:left="0"/>
      </w:pPr>
    </w:p>
    <w:p w14:paraId="0FF86F5C" w14:textId="77777777" w:rsidR="001D4722" w:rsidRDefault="001D4722" w:rsidP="00693096">
      <w:pPr>
        <w:ind w:left="0"/>
      </w:pPr>
    </w:p>
    <w:p w14:paraId="48D4C508" w14:textId="77777777" w:rsidR="001D4722" w:rsidRDefault="001D4722" w:rsidP="00693096">
      <w:pPr>
        <w:ind w:left="0"/>
      </w:pPr>
    </w:p>
    <w:p w14:paraId="2597AEFB" w14:textId="77777777" w:rsidR="00FB652B" w:rsidRDefault="00FB652B" w:rsidP="00693096">
      <w:pPr>
        <w:ind w:left="0"/>
      </w:pPr>
    </w:p>
    <w:p w14:paraId="47209C50" w14:textId="77777777" w:rsidR="00261930" w:rsidRDefault="00261930" w:rsidP="00693096">
      <w:pPr>
        <w:ind w:left="0"/>
      </w:pPr>
    </w:p>
    <w:p w14:paraId="49198DB1" w14:textId="77777777" w:rsidR="00D42634" w:rsidRDefault="00D42634" w:rsidP="00693096">
      <w:pPr>
        <w:ind w:left="0"/>
      </w:pPr>
    </w:p>
    <w:p w14:paraId="745D96F7" w14:textId="77777777" w:rsidR="00FB652B" w:rsidRDefault="00FB652B" w:rsidP="00693096">
      <w:pPr>
        <w:ind w:left="0"/>
      </w:pPr>
    </w:p>
    <w:p w14:paraId="45756F80" w14:textId="77777777" w:rsidR="00FB652B" w:rsidRDefault="00FB652B" w:rsidP="00693096">
      <w:pPr>
        <w:ind w:left="0"/>
      </w:pPr>
    </w:p>
    <w:p w14:paraId="45435F63" w14:textId="77777777" w:rsidR="00FB652B" w:rsidRDefault="00FB652B" w:rsidP="00693096">
      <w:pPr>
        <w:ind w:left="0"/>
      </w:pPr>
    </w:p>
    <w:p w14:paraId="44AF234B" w14:textId="77777777" w:rsidR="001D4722" w:rsidRDefault="001D4722" w:rsidP="00693096">
      <w:pPr>
        <w:ind w:left="0"/>
      </w:pPr>
    </w:p>
    <w:p w14:paraId="0DE9D548" w14:textId="77777777" w:rsidR="002A0ED2" w:rsidRDefault="002A0ED2" w:rsidP="00693096">
      <w:pPr>
        <w:ind w:left="0"/>
      </w:pPr>
    </w:p>
    <w:p w14:paraId="5EA7E73F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6A5F4FA6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657F857E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68312C15" w14:textId="7F0324A1" w:rsidR="002D2180" w:rsidRPr="00D3493A" w:rsidRDefault="00BE4170" w:rsidP="008415F0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5F0F3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8415F0">
        <w:rPr>
          <w:rFonts w:ascii="Times New Roman" w:eastAsia="Gulim" w:hAnsi="Times New Roman"/>
          <w:b/>
          <w:bCs/>
          <w:sz w:val="28"/>
          <w:szCs w:val="28"/>
        </w:rPr>
        <w:t>Janvier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8415F0">
        <w:rPr>
          <w:rFonts w:ascii="Times New Roman" w:eastAsia="Gulim" w:hAnsi="Times New Roman"/>
          <w:b/>
          <w:bCs/>
          <w:sz w:val="28"/>
          <w:szCs w:val="28"/>
        </w:rPr>
        <w:t>1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4174FE64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40501739" w14:textId="01BFD081" w:rsidR="002D2180" w:rsidRDefault="002D2180" w:rsidP="000D482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BE4170">
        <w:rPr>
          <w:rFonts w:ascii="Times New Roman" w:eastAsia="Gulim" w:hAnsi="Times New Roman"/>
          <w:sz w:val="28"/>
          <w:szCs w:val="28"/>
        </w:rPr>
        <w:t>hausse</w:t>
      </w:r>
      <w:r w:rsidR="005F7A48">
        <w:rPr>
          <w:rFonts w:ascii="Times New Roman" w:eastAsia="Gulim" w:hAnsi="Times New Roman"/>
          <w:sz w:val="28"/>
          <w:szCs w:val="28"/>
        </w:rPr>
        <w:t xml:space="preserve"> de </w:t>
      </w:r>
      <w:r w:rsidR="00147CDC">
        <w:rPr>
          <w:rFonts w:ascii="Times New Roman" w:eastAsia="Gulim" w:hAnsi="Times New Roman"/>
          <w:sz w:val="28"/>
          <w:szCs w:val="28"/>
        </w:rPr>
        <w:t>0,2</w:t>
      </w:r>
      <w:r w:rsidR="005F7A48">
        <w:rPr>
          <w:rFonts w:ascii="Times New Roman" w:eastAsia="Gulim" w:hAnsi="Times New Roman"/>
          <w:sz w:val="28"/>
          <w:szCs w:val="28"/>
        </w:rPr>
        <w:t>%</w:t>
      </w:r>
      <w:r w:rsidR="0074627E">
        <w:rPr>
          <w:rFonts w:ascii="Times New Roman" w:eastAsia="Gulim" w:hAnsi="Times New Roman"/>
          <w:sz w:val="28"/>
          <w:szCs w:val="28"/>
        </w:rPr>
        <w:t xml:space="preserve"> 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147CDC">
        <w:rPr>
          <w:rFonts w:ascii="Times New Roman" w:eastAsia="Gulim" w:hAnsi="Times New Roman"/>
          <w:sz w:val="28"/>
          <w:szCs w:val="28"/>
        </w:rPr>
        <w:t xml:space="preserve">de </w:t>
      </w:r>
      <w:r w:rsidR="008415F0">
        <w:rPr>
          <w:rFonts w:ascii="Times New Roman" w:eastAsia="Gulim" w:hAnsi="Times New Roman"/>
          <w:sz w:val="28"/>
          <w:szCs w:val="28"/>
        </w:rPr>
        <w:t>Janvier</w:t>
      </w:r>
      <w:r w:rsidR="00147CDC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81778">
        <w:rPr>
          <w:rFonts w:ascii="Times New Roman" w:eastAsia="Gulim" w:hAnsi="Times New Roman"/>
          <w:sz w:val="28"/>
          <w:szCs w:val="28"/>
        </w:rPr>
        <w:t>2</w:t>
      </w:r>
      <w:r w:rsidR="008415F0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BE4170">
        <w:rPr>
          <w:rFonts w:ascii="Times New Roman" w:eastAsia="Gulim" w:hAnsi="Times New Roman"/>
          <w:sz w:val="28"/>
          <w:szCs w:val="28"/>
        </w:rPr>
        <w:t>hausse</w:t>
      </w:r>
      <w:r w:rsidR="00E54D89">
        <w:rPr>
          <w:rFonts w:ascii="Times New Roman" w:eastAsia="Gulim" w:hAnsi="Times New Roman"/>
          <w:sz w:val="28"/>
          <w:szCs w:val="28"/>
        </w:rPr>
        <w:t xml:space="preserve"> de </w:t>
      </w:r>
      <w:r w:rsidR="00147CDC">
        <w:rPr>
          <w:rFonts w:ascii="Times New Roman" w:eastAsia="Gulim" w:hAnsi="Times New Roman"/>
          <w:sz w:val="28"/>
          <w:szCs w:val="28"/>
        </w:rPr>
        <w:t>0,</w:t>
      </w:r>
      <w:r w:rsidR="008415F0">
        <w:rPr>
          <w:rFonts w:ascii="Times New Roman" w:eastAsia="Gulim" w:hAnsi="Times New Roman"/>
          <w:sz w:val="28"/>
          <w:szCs w:val="28"/>
        </w:rPr>
        <w:t>3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147CDC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0D482B">
        <w:rPr>
          <w:rFonts w:ascii="Times New Roman" w:eastAsia="Gulim" w:hAnsi="Times New Roman"/>
          <w:sz w:val="28"/>
          <w:szCs w:val="28"/>
        </w:rPr>
        <w:t>2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14:paraId="5B97B7D4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243E625F" w14:textId="7392203B" w:rsidR="005F7A48" w:rsidRDefault="008415F0" w:rsidP="00B0630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0F83B310" w14:textId="2A41A5D7" w:rsidR="00D57C32" w:rsidRDefault="00B06305" w:rsidP="000D482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22A55EDE" wp14:editId="375A55D7">
            <wp:simplePos x="0" y="0"/>
            <wp:positionH relativeFrom="column">
              <wp:posOffset>15240</wp:posOffset>
            </wp:positionH>
            <wp:positionV relativeFrom="paragraph">
              <wp:posOffset>43815</wp:posOffset>
            </wp:positionV>
            <wp:extent cx="17049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79" y="21409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8415F0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2A43D4">
        <w:rPr>
          <w:rFonts w:ascii="Times New Roman" w:eastAsia="Gulim" w:hAnsi="Times New Roman"/>
          <w:sz w:val="28"/>
          <w:szCs w:val="28"/>
        </w:rPr>
        <w:t>Décembre</w:t>
      </w:r>
      <w:r w:rsidR="002A43D4">
        <w:rPr>
          <w:rFonts w:ascii="Times New Roman" w:eastAsia="Gulim" w:hAnsi="Times New Roman"/>
          <w:sz w:val="28"/>
          <w:szCs w:val="28"/>
        </w:rPr>
        <w:t xml:space="preserve"> 2020 et </w:t>
      </w:r>
      <w:r w:rsidR="008415F0">
        <w:rPr>
          <w:rFonts w:ascii="Times New Roman" w:eastAsia="Gulim" w:hAnsi="Times New Roman"/>
          <w:sz w:val="28"/>
          <w:szCs w:val="28"/>
        </w:rPr>
        <w:t>Janvier 2021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les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140A74">
        <w:rPr>
          <w:rFonts w:ascii="Times New Roman" w:eastAsia="Gulim" w:hAnsi="Times New Roman"/>
          <w:sz w:val="28"/>
          <w:szCs w:val="28"/>
        </w:rPr>
        <w:t>Viandes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D7362D">
        <w:rPr>
          <w:rFonts w:ascii="Times New Roman" w:eastAsia="Gulim" w:hAnsi="Times New Roman"/>
          <w:sz w:val="28"/>
          <w:szCs w:val="28"/>
        </w:rPr>
        <w:t xml:space="preserve"> </w:t>
      </w:r>
      <w:r w:rsidR="008415F0">
        <w:rPr>
          <w:rFonts w:ascii="Times New Roman" w:eastAsia="Gulim" w:hAnsi="Times New Roman"/>
          <w:sz w:val="28"/>
          <w:szCs w:val="28"/>
        </w:rPr>
        <w:t>0,8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1172EB">
        <w:rPr>
          <w:rFonts w:ascii="Times New Roman" w:eastAsia="Gulim" w:hAnsi="Times New Roman"/>
          <w:sz w:val="28"/>
          <w:szCs w:val="28"/>
        </w:rPr>
        <w:t xml:space="preserve">, les </w:t>
      </w:r>
      <w:r w:rsidR="001172EB" w:rsidRPr="009C0D33">
        <w:rPr>
          <w:rFonts w:ascii="Times New Roman" w:eastAsia="Gulim" w:hAnsi="Times New Roman"/>
          <w:sz w:val="28"/>
          <w:szCs w:val="28"/>
        </w:rPr>
        <w:t>‘‘</w:t>
      </w:r>
      <w:r w:rsidR="001172EB">
        <w:rPr>
          <w:rFonts w:ascii="Times New Roman" w:eastAsia="Gulim" w:hAnsi="Times New Roman"/>
          <w:sz w:val="28"/>
          <w:szCs w:val="28"/>
        </w:rPr>
        <w:t>Poissons et Fruits de mer</w:t>
      </w:r>
      <w:r w:rsidR="001172EB" w:rsidRPr="009C0D33">
        <w:rPr>
          <w:rFonts w:ascii="Times New Roman" w:eastAsia="Gulim" w:hAnsi="Times New Roman"/>
          <w:sz w:val="28"/>
          <w:szCs w:val="28"/>
        </w:rPr>
        <w:t>’’</w:t>
      </w:r>
      <w:r w:rsidR="001172EB">
        <w:rPr>
          <w:rFonts w:ascii="Times New Roman" w:eastAsia="Gulim" w:hAnsi="Times New Roman"/>
          <w:sz w:val="28"/>
          <w:szCs w:val="28"/>
        </w:rPr>
        <w:t xml:space="preserve"> avec </w:t>
      </w:r>
      <w:r w:rsidR="008415F0">
        <w:rPr>
          <w:rFonts w:ascii="Times New Roman" w:eastAsia="Gulim" w:hAnsi="Times New Roman"/>
          <w:sz w:val="28"/>
          <w:szCs w:val="28"/>
        </w:rPr>
        <w:t>0,5</w:t>
      </w:r>
      <w:r w:rsidR="001172EB">
        <w:rPr>
          <w:rFonts w:ascii="Times New Roman" w:eastAsia="Gulim" w:hAnsi="Times New Roman"/>
          <w:sz w:val="28"/>
          <w:szCs w:val="28"/>
        </w:rPr>
        <w:t>%</w:t>
      </w:r>
      <w:r w:rsidR="008415F0">
        <w:rPr>
          <w:rFonts w:ascii="Times New Roman" w:eastAsia="Gulim" w:hAnsi="Times New Roman"/>
          <w:sz w:val="28"/>
          <w:szCs w:val="28"/>
        </w:rPr>
        <w:t xml:space="preserve"> et les </w:t>
      </w:r>
      <w:r w:rsidR="008415F0" w:rsidRPr="009C0D33">
        <w:rPr>
          <w:rFonts w:ascii="Times New Roman" w:eastAsia="Gulim" w:hAnsi="Times New Roman"/>
          <w:sz w:val="28"/>
          <w:szCs w:val="28"/>
        </w:rPr>
        <w:t>‘‘</w:t>
      </w:r>
      <w:r w:rsidR="008415F0">
        <w:rPr>
          <w:rFonts w:ascii="Times New Roman" w:eastAsia="Gulim" w:hAnsi="Times New Roman"/>
          <w:sz w:val="28"/>
          <w:szCs w:val="28"/>
        </w:rPr>
        <w:t>Fruits</w:t>
      </w:r>
      <w:r w:rsidR="008415F0" w:rsidRPr="009C0D33">
        <w:rPr>
          <w:rFonts w:ascii="Times New Roman" w:eastAsia="Gulim" w:hAnsi="Times New Roman"/>
          <w:sz w:val="28"/>
          <w:szCs w:val="28"/>
        </w:rPr>
        <w:t>’’</w:t>
      </w:r>
      <w:r w:rsidR="008415F0">
        <w:rPr>
          <w:rFonts w:ascii="Times New Roman" w:eastAsia="Gulim" w:hAnsi="Times New Roman"/>
          <w:sz w:val="28"/>
          <w:szCs w:val="28"/>
        </w:rPr>
        <w:t xml:space="preserve"> avec 1,8%</w:t>
      </w:r>
      <w:r w:rsidR="00140A74">
        <w:rPr>
          <w:rFonts w:ascii="Times New Roman" w:eastAsia="Gulim" w:hAnsi="Times New Roman"/>
          <w:sz w:val="28"/>
          <w:szCs w:val="28"/>
        </w:rPr>
        <w:t xml:space="preserve">. Cette </w:t>
      </w:r>
      <w:r w:rsidR="008415F0">
        <w:rPr>
          <w:rFonts w:ascii="Times New Roman" w:eastAsia="Gulim" w:hAnsi="Times New Roman"/>
          <w:sz w:val="28"/>
          <w:szCs w:val="28"/>
        </w:rPr>
        <w:t>hausse</w:t>
      </w:r>
      <w:r w:rsidR="00140A74">
        <w:rPr>
          <w:rFonts w:ascii="Times New Roman" w:eastAsia="Gulim" w:hAnsi="Times New Roman"/>
          <w:sz w:val="28"/>
          <w:szCs w:val="28"/>
        </w:rPr>
        <w:t xml:space="preserve"> a été atténuée par la </w:t>
      </w:r>
      <w:r w:rsidR="008415F0">
        <w:rPr>
          <w:rFonts w:ascii="Times New Roman" w:eastAsia="Gulim" w:hAnsi="Times New Roman"/>
          <w:sz w:val="28"/>
          <w:szCs w:val="28"/>
        </w:rPr>
        <w:t>baisse</w:t>
      </w:r>
      <w:r w:rsidR="00140A74">
        <w:rPr>
          <w:rFonts w:ascii="Times New Roman" w:eastAsia="Gulim" w:hAnsi="Times New Roman"/>
          <w:sz w:val="28"/>
          <w:szCs w:val="28"/>
        </w:rPr>
        <w:t xml:space="preserve"> des prix des </w:t>
      </w:r>
      <w:r w:rsidR="00140A74" w:rsidRPr="009C0D33">
        <w:rPr>
          <w:rFonts w:ascii="Times New Roman" w:eastAsia="Gulim" w:hAnsi="Times New Roman"/>
          <w:sz w:val="28"/>
          <w:szCs w:val="28"/>
        </w:rPr>
        <w:t>‘‘</w:t>
      </w:r>
      <w:r w:rsidR="00140A74">
        <w:rPr>
          <w:rFonts w:ascii="Times New Roman" w:eastAsia="Gulim" w:hAnsi="Times New Roman"/>
          <w:sz w:val="28"/>
          <w:szCs w:val="28"/>
        </w:rPr>
        <w:t>Légumes</w:t>
      </w:r>
      <w:r w:rsidR="00140A74" w:rsidRPr="009C0D33">
        <w:rPr>
          <w:rFonts w:ascii="Times New Roman" w:eastAsia="Gulim" w:hAnsi="Times New Roman"/>
          <w:sz w:val="28"/>
          <w:szCs w:val="28"/>
        </w:rPr>
        <w:t>’’</w:t>
      </w:r>
      <w:r w:rsidR="00140A74">
        <w:rPr>
          <w:rFonts w:ascii="Times New Roman" w:eastAsia="Gulim" w:hAnsi="Times New Roman"/>
          <w:sz w:val="28"/>
          <w:szCs w:val="28"/>
        </w:rPr>
        <w:t xml:space="preserve"> avec </w:t>
      </w:r>
      <w:r w:rsidR="008415F0">
        <w:rPr>
          <w:rFonts w:ascii="Times New Roman" w:eastAsia="Gulim" w:hAnsi="Times New Roman"/>
          <w:sz w:val="28"/>
          <w:szCs w:val="28"/>
        </w:rPr>
        <w:t>1,9</w:t>
      </w:r>
      <w:r w:rsidR="00140A74">
        <w:rPr>
          <w:rFonts w:ascii="Times New Roman" w:eastAsia="Gulim" w:hAnsi="Times New Roman"/>
          <w:sz w:val="28"/>
          <w:szCs w:val="28"/>
        </w:rPr>
        <w:t>%</w:t>
      </w:r>
      <w:r w:rsidR="008415F0">
        <w:rPr>
          <w:rFonts w:ascii="Times New Roman" w:eastAsia="Gulim" w:hAnsi="Times New Roman"/>
          <w:sz w:val="28"/>
          <w:szCs w:val="28"/>
        </w:rPr>
        <w:t>.</w:t>
      </w:r>
      <w:r w:rsidR="00A91424">
        <w:rPr>
          <w:rFonts w:ascii="Times New Roman" w:eastAsia="Gulim" w:hAnsi="Times New Roman"/>
          <w:sz w:val="28"/>
          <w:szCs w:val="28"/>
        </w:rPr>
        <w:t xml:space="preserve"> </w:t>
      </w:r>
    </w:p>
    <w:p w14:paraId="4A791473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2125CFE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35862E40" w14:textId="77777777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6509FD" w:rsidRPr="001B6B04" w14:paraId="2126FF1D" w14:textId="77777777" w:rsidTr="006509FD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7A92D01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03084D0" w14:textId="77777777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6E3A9253" w14:textId="65E3070C" w:rsidR="006509FD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Dec_2020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8996F1" w14:textId="3089A393" w:rsidR="006509FD" w:rsidRPr="003109A6" w:rsidRDefault="008415F0" w:rsidP="008415F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Jan_2021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70705984" w14:textId="77777777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6509FD" w:rsidRPr="001B6B04" w14:paraId="02018970" w14:textId="77777777" w:rsidTr="006509FD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015AD36" w14:textId="77777777" w:rsidR="006509FD" w:rsidRPr="008E7CC9" w:rsidRDefault="006509FD" w:rsidP="006509FD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AA2DADE" w14:textId="17905252" w:rsidR="006509FD" w:rsidRPr="008E7CC9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203C3B3" w14:textId="0C9AD7BA" w:rsidR="006509FD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BAB398A" w14:textId="47BF8FEC" w:rsidR="006509FD" w:rsidRPr="008E7CC9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2CB0813" w14:textId="296E0B38" w:rsidR="006509FD" w:rsidRPr="008E7CC9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6509FD" w:rsidRPr="001B6B04" w14:paraId="5D364F85" w14:textId="77777777" w:rsidTr="006509FD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23A93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8DC550" w14:textId="53087756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871A649" w14:textId="0581CE81" w:rsidR="006509FD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7F637DF" w14:textId="570D6657" w:rsidR="006509FD" w:rsidRPr="003109A6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A5BF3" w14:textId="33DAA8B4" w:rsidR="006509FD" w:rsidRPr="003109A6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6509FD" w:rsidRPr="001B6B04" w14:paraId="6C5B7EC2" w14:textId="77777777" w:rsidTr="006509FD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7957DC8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071AAE" w14:textId="2882023A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14:paraId="7C620027" w14:textId="160476F9" w:rsidR="006509FD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559" w:type="dxa"/>
            <w:vAlign w:val="center"/>
          </w:tcPr>
          <w:p w14:paraId="19B6DA7B" w14:textId="6663EB3D" w:rsidR="006509FD" w:rsidRPr="003109A6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86446" w14:textId="184D8EB8" w:rsidR="006509FD" w:rsidRPr="003109A6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6509FD" w:rsidRPr="001B6B04" w14:paraId="1CA1F63D" w14:textId="77777777" w:rsidTr="006509FD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D1AD490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5943FF" w14:textId="2A640490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14:paraId="3F06F0EB" w14:textId="3BCBB0D7" w:rsidR="006509FD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98,6</w:t>
            </w:r>
          </w:p>
        </w:tc>
        <w:tc>
          <w:tcPr>
            <w:tcW w:w="1559" w:type="dxa"/>
            <w:vAlign w:val="center"/>
          </w:tcPr>
          <w:p w14:paraId="1B002BD9" w14:textId="41643FD1" w:rsidR="006509FD" w:rsidRPr="003109A6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EF175" w14:textId="001FA254" w:rsidR="006509FD" w:rsidRPr="003109A6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6509FD" w:rsidRPr="001B6B04" w14:paraId="06AE38F6" w14:textId="77777777" w:rsidTr="006509FD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C7048D2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A65EC7" w14:textId="5B49F459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14:paraId="4926ACA0" w14:textId="1325C4FA" w:rsidR="006509FD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1559" w:type="dxa"/>
            <w:vAlign w:val="center"/>
          </w:tcPr>
          <w:p w14:paraId="63EED3B1" w14:textId="01008569" w:rsidR="006509FD" w:rsidRPr="003109A6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C0C3C" w14:textId="2AC9DE73" w:rsidR="006509FD" w:rsidRPr="003109A6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6509FD" w:rsidRPr="001B6B04" w14:paraId="25813806" w14:textId="77777777" w:rsidTr="006509FD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4CBDCB4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DECD17" w14:textId="2A19993B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14:paraId="40B057B8" w14:textId="0E6F04A3" w:rsidR="006509FD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94,0</w:t>
            </w:r>
          </w:p>
        </w:tc>
        <w:tc>
          <w:tcPr>
            <w:tcW w:w="1559" w:type="dxa"/>
            <w:vAlign w:val="center"/>
          </w:tcPr>
          <w:p w14:paraId="0FCEC70D" w14:textId="44566EF3" w:rsidR="006509FD" w:rsidRPr="003109A6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6E523" w14:textId="7555B08A" w:rsidR="006509FD" w:rsidRPr="003109A6" w:rsidRDefault="008415F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6509FD" w:rsidRPr="001B6B04" w14:paraId="3F04F2F8" w14:textId="77777777" w:rsidTr="006509FD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94EFC85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63A58F4" w14:textId="2AD97151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14:paraId="5D510D73" w14:textId="5130CACA" w:rsidR="006509FD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98,1</w:t>
            </w:r>
          </w:p>
        </w:tc>
        <w:tc>
          <w:tcPr>
            <w:tcW w:w="1559" w:type="dxa"/>
            <w:vAlign w:val="center"/>
          </w:tcPr>
          <w:p w14:paraId="7D34A147" w14:textId="1EACBD02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C2D5B" w14:textId="4119110A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</w:t>
            </w:r>
          </w:p>
        </w:tc>
      </w:tr>
      <w:tr w:rsidR="006509FD" w:rsidRPr="001B6B04" w14:paraId="350AE782" w14:textId="77777777" w:rsidTr="006509FD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3BE9F80C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DDCA0A" w14:textId="70C5D1EE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14:paraId="3E5A67CF" w14:textId="14F636F0" w:rsidR="006509FD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99,6</w:t>
            </w:r>
          </w:p>
        </w:tc>
        <w:tc>
          <w:tcPr>
            <w:tcW w:w="1559" w:type="dxa"/>
            <w:vAlign w:val="center"/>
          </w:tcPr>
          <w:p w14:paraId="50DCE4A4" w14:textId="610294E3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C4AB5" w14:textId="133B5929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-1,9</w:t>
            </w:r>
          </w:p>
        </w:tc>
      </w:tr>
      <w:tr w:rsidR="006509FD" w:rsidRPr="001B6B04" w14:paraId="542952A6" w14:textId="77777777" w:rsidTr="006509FD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7E603353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B9DF3D5" w14:textId="51C08E96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14:paraId="059D5BA9" w14:textId="1E56D4B8" w:rsidR="006509FD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559" w:type="dxa"/>
            <w:vAlign w:val="center"/>
          </w:tcPr>
          <w:p w14:paraId="69718176" w14:textId="26DE4091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806ED9" w14:textId="5D61E4D7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6509FD" w:rsidRPr="001B6B04" w14:paraId="0AD3C8E0" w14:textId="77777777" w:rsidTr="006509FD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547FA6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B1D8DF" w14:textId="2310D3BF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3C3BE89" w14:textId="414E9AE5" w:rsidR="006509FD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CEC28" w14:textId="6DB46A0F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EC99C4" w14:textId="38398F4B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6509FD" w:rsidRPr="001B6B04" w14:paraId="6353966C" w14:textId="77777777" w:rsidTr="006509FD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DF697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E80D" w14:textId="0DBCB15F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358F5" w14:textId="449F6562" w:rsidR="006509FD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E64B" w14:textId="479EAE3C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EA097" w14:textId="032A7275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6509FD" w:rsidRPr="001B6B04" w14:paraId="1B88FAD4" w14:textId="77777777" w:rsidTr="006509FD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8BE97B6" w14:textId="77777777" w:rsidR="006509FD" w:rsidRPr="008E7CC9" w:rsidRDefault="006509FD" w:rsidP="006509FD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2CED8DD" w14:textId="515992BD" w:rsidR="006509FD" w:rsidRPr="008E7CC9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E3CA480" w14:textId="0B9E6395" w:rsidR="006509FD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04343FC" w14:textId="5A7A96F1" w:rsidR="006509FD" w:rsidRPr="008E7CC9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93FE20" w14:textId="19ACEC51" w:rsidR="006509FD" w:rsidRPr="008E7CC9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2,2</w:t>
            </w:r>
          </w:p>
        </w:tc>
      </w:tr>
      <w:tr w:rsidR="006509FD" w:rsidRPr="001B6B04" w14:paraId="5A8C36EF" w14:textId="77777777" w:rsidTr="006509FD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4B63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5813E4" w14:textId="1185D5E0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4A93246" w14:textId="7CB217A9" w:rsidR="006509FD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0BA23C" w14:textId="4D1B4F79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5BBDC7" w14:textId="77123BB8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6509FD" w:rsidRPr="001B6B04" w14:paraId="1254012C" w14:textId="77777777" w:rsidTr="006509FD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245F24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62DB05" w14:textId="1B567B30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52DA010" w14:textId="73C96BB6" w:rsidR="006509FD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2DEC2" w14:textId="11622CF9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28911E" w14:textId="051CB7BB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2,3</w:t>
            </w:r>
          </w:p>
        </w:tc>
      </w:tr>
      <w:tr w:rsidR="006509FD" w:rsidRPr="001B6B04" w14:paraId="6C36C82B" w14:textId="77777777" w:rsidTr="006509FD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BBD9D39" w14:textId="77777777" w:rsidR="006509FD" w:rsidRPr="003109A6" w:rsidRDefault="006509FD" w:rsidP="006509FD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4455BEF" w14:textId="5FC24DE1" w:rsidR="006509FD" w:rsidRPr="003109A6" w:rsidRDefault="006509FD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57D5E80" w14:textId="1ABF0B6D" w:rsidR="006509FD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F08B791" w14:textId="71878E02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2C76FF8E" w14:textId="634EE2B9" w:rsidR="006509FD" w:rsidRPr="003109A6" w:rsidRDefault="005B03E0" w:rsidP="006509FD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</w:tbl>
    <w:p w14:paraId="0CAA14CF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3ECEDFC" w14:textId="06B0F49E" w:rsidR="00267A4B" w:rsidRDefault="0020122D" w:rsidP="00707FE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</w:t>
      </w:r>
      <w:r w:rsidR="00707FE3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6372E3DE" w14:textId="1A4EF9EA" w:rsidR="000502E7" w:rsidRDefault="00267A4B" w:rsidP="00792547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236F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792547">
        <w:rPr>
          <w:rFonts w:ascii="Times New Roman" w:eastAsia="Gulim" w:hAnsi="Times New Roman"/>
          <w:sz w:val="28"/>
          <w:szCs w:val="28"/>
        </w:rPr>
        <w:t>Décembre 2020 et Janvier 2021</w:t>
      </w:r>
      <w:r w:rsidR="00201F95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principalement </w:t>
      </w:r>
      <w:r w:rsidR="00792547">
        <w:rPr>
          <w:rFonts w:ascii="Times New Roman" w:eastAsia="Gulim" w:hAnsi="Times New Roman"/>
          <w:sz w:val="28"/>
          <w:szCs w:val="28"/>
        </w:rPr>
        <w:t xml:space="preserve">les </w:t>
      </w:r>
      <w:r w:rsidR="009B5FE8" w:rsidRPr="009C0D33">
        <w:rPr>
          <w:rFonts w:ascii="Times New Roman" w:eastAsia="Gulim" w:hAnsi="Times New Roman"/>
          <w:sz w:val="28"/>
          <w:szCs w:val="28"/>
        </w:rPr>
        <w:t>‘‘</w:t>
      </w:r>
      <w:r w:rsidR="00792547">
        <w:rPr>
          <w:rFonts w:ascii="Times New Roman" w:eastAsia="Gulim" w:hAnsi="Times New Roman"/>
          <w:sz w:val="28"/>
          <w:szCs w:val="28"/>
        </w:rPr>
        <w:t>Articles d’habillement</w:t>
      </w:r>
      <w:r w:rsidR="009B5FE8" w:rsidRPr="00391850">
        <w:rPr>
          <w:rFonts w:ascii="Times New Roman" w:eastAsia="Gulim" w:hAnsi="Times New Roman"/>
          <w:sz w:val="28"/>
          <w:szCs w:val="28"/>
        </w:rPr>
        <w:t>’’</w:t>
      </w:r>
      <w:r w:rsidR="009B5FE8">
        <w:rPr>
          <w:rFonts w:ascii="Times New Roman" w:eastAsia="Gulim" w:hAnsi="Times New Roman"/>
          <w:sz w:val="28"/>
          <w:szCs w:val="28"/>
        </w:rPr>
        <w:t xml:space="preserve"> </w:t>
      </w:r>
      <w:r w:rsidR="00654612">
        <w:rPr>
          <w:rFonts w:ascii="Times New Roman" w:eastAsia="Gulim" w:hAnsi="Times New Roman"/>
          <w:sz w:val="28"/>
          <w:szCs w:val="28"/>
        </w:rPr>
        <w:t xml:space="preserve">avec </w:t>
      </w:r>
      <w:r w:rsidR="00792547">
        <w:rPr>
          <w:rFonts w:ascii="Times New Roman" w:eastAsia="Gulim" w:hAnsi="Times New Roman"/>
          <w:sz w:val="28"/>
          <w:szCs w:val="28"/>
        </w:rPr>
        <w:t>0,5</w:t>
      </w:r>
      <w:r w:rsidR="00654612">
        <w:rPr>
          <w:rFonts w:ascii="Times New Roman" w:eastAsia="Gulim" w:hAnsi="Times New Roman"/>
          <w:sz w:val="28"/>
          <w:szCs w:val="28"/>
        </w:rPr>
        <w:t xml:space="preserve">%, </w:t>
      </w:r>
      <w:r w:rsidR="00151FAC">
        <w:rPr>
          <w:rFonts w:ascii="Times New Roman" w:eastAsia="Gulim" w:hAnsi="Times New Roman"/>
          <w:sz w:val="28"/>
          <w:szCs w:val="28"/>
        </w:rPr>
        <w:t>le</w:t>
      </w:r>
      <w:r w:rsidR="00792547">
        <w:rPr>
          <w:rFonts w:ascii="Times New Roman" w:eastAsia="Gulim" w:hAnsi="Times New Roman"/>
          <w:sz w:val="28"/>
          <w:szCs w:val="28"/>
        </w:rPr>
        <w:t>s</w:t>
      </w:r>
      <w:r w:rsidR="00151FAC">
        <w:rPr>
          <w:rFonts w:ascii="Times New Roman" w:eastAsia="Gulim" w:hAnsi="Times New Roman"/>
          <w:sz w:val="28"/>
          <w:szCs w:val="28"/>
        </w:rPr>
        <w:t xml:space="preserve">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792547">
        <w:rPr>
          <w:rFonts w:ascii="Times New Roman" w:eastAsia="Gulim" w:hAnsi="Times New Roman"/>
          <w:sz w:val="28"/>
          <w:szCs w:val="28"/>
        </w:rPr>
        <w:t>Carburants et Lubrifiants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 w:rsidR="00792547">
        <w:rPr>
          <w:rFonts w:ascii="Times New Roman" w:eastAsia="Gulim" w:hAnsi="Times New Roman"/>
          <w:sz w:val="28"/>
          <w:szCs w:val="28"/>
        </w:rPr>
        <w:t>2,6</w:t>
      </w:r>
      <w:r w:rsidR="002F45BF">
        <w:rPr>
          <w:rFonts w:ascii="Times New Roman" w:eastAsia="Gulim" w:hAnsi="Times New Roman"/>
          <w:sz w:val="28"/>
          <w:szCs w:val="28"/>
        </w:rPr>
        <w:t>%</w:t>
      </w:r>
      <w:r w:rsidR="00201F95">
        <w:rPr>
          <w:rFonts w:ascii="Times New Roman" w:eastAsia="Gulim" w:hAnsi="Times New Roman"/>
          <w:sz w:val="28"/>
          <w:szCs w:val="28"/>
        </w:rPr>
        <w:t xml:space="preserve"> </w:t>
      </w:r>
      <w:r w:rsidR="00FE7747">
        <w:rPr>
          <w:rFonts w:ascii="Times New Roman" w:eastAsia="Gulim" w:hAnsi="Times New Roman"/>
          <w:sz w:val="28"/>
          <w:szCs w:val="28"/>
        </w:rPr>
        <w:t xml:space="preserve">et le </w:t>
      </w:r>
      <w:r w:rsidR="00FE7747" w:rsidRPr="009C0D33">
        <w:rPr>
          <w:rFonts w:ascii="Times New Roman" w:eastAsia="Gulim" w:hAnsi="Times New Roman"/>
          <w:sz w:val="28"/>
          <w:szCs w:val="28"/>
        </w:rPr>
        <w:t>‘‘</w:t>
      </w:r>
      <w:r w:rsidR="00792547">
        <w:rPr>
          <w:rFonts w:ascii="Times New Roman" w:eastAsia="Gulim" w:hAnsi="Times New Roman"/>
          <w:sz w:val="28"/>
          <w:szCs w:val="28"/>
        </w:rPr>
        <w:t>Matériel de traitement de l’information</w:t>
      </w:r>
      <w:r w:rsidR="00FE7747" w:rsidRPr="00391850">
        <w:rPr>
          <w:rFonts w:ascii="Times New Roman" w:eastAsia="Gulim" w:hAnsi="Times New Roman"/>
          <w:sz w:val="28"/>
          <w:szCs w:val="28"/>
        </w:rPr>
        <w:t>’’</w:t>
      </w:r>
      <w:r w:rsidR="00FE7747">
        <w:rPr>
          <w:rFonts w:ascii="Times New Roman" w:eastAsia="Gulim" w:hAnsi="Times New Roman"/>
          <w:sz w:val="28"/>
          <w:szCs w:val="28"/>
        </w:rPr>
        <w:t xml:space="preserve"> avec </w:t>
      </w:r>
      <w:r w:rsidR="00792547">
        <w:rPr>
          <w:rFonts w:ascii="Times New Roman" w:eastAsia="Gulim" w:hAnsi="Times New Roman"/>
          <w:sz w:val="28"/>
          <w:szCs w:val="28"/>
        </w:rPr>
        <w:t>11,2</w:t>
      </w:r>
      <w:r w:rsidR="00FE7747">
        <w:rPr>
          <w:rFonts w:ascii="Times New Roman" w:eastAsia="Gulim" w:hAnsi="Times New Roman"/>
          <w:sz w:val="28"/>
          <w:szCs w:val="28"/>
        </w:rPr>
        <w:t>%</w:t>
      </w:r>
      <w:r w:rsidR="00792547">
        <w:rPr>
          <w:rFonts w:ascii="Times New Roman" w:eastAsia="Gulim" w:hAnsi="Times New Roman"/>
          <w:sz w:val="28"/>
          <w:szCs w:val="28"/>
        </w:rPr>
        <w:t>.</w:t>
      </w:r>
    </w:p>
    <w:p w14:paraId="5D71132B" w14:textId="7D9CF16C" w:rsidR="00654612" w:rsidRDefault="00483694" w:rsidP="00654612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8E6B865" wp14:editId="23DD7A60">
            <wp:extent cx="5895975" cy="2466975"/>
            <wp:effectExtent l="0" t="0" r="9525" b="9525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64AAFB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0C002266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7C3453E8" w14:textId="52BD1082" w:rsidR="00CB4CB9" w:rsidRPr="00956A42" w:rsidRDefault="00B93C3B" w:rsidP="00950F5B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Mois :</w:t>
      </w:r>
      <w:r w:rsidR="00950F5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Janvier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</w:t>
      </w:r>
      <w:r w:rsidR="00950F5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1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2D638548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E83D59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22A66B8F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6579151A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12B8393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23061F7F" w14:textId="77777777" w:rsidTr="007E7319">
        <w:trPr>
          <w:trHeight w:val="57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DDC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9466" w14:textId="3BABA9BE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F1FC" w14:textId="029590C3" w:rsidR="00CB4CB9" w:rsidRPr="004E0DA4" w:rsidRDefault="00950F5B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1DB9" w14:textId="1051A0BA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  <w:tr w:rsidR="00CB4CB9" w:rsidRPr="004E0DA4" w14:paraId="6524C1CF" w14:textId="77777777" w:rsidTr="007E7319">
        <w:trPr>
          <w:trHeight w:val="54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041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7544" w14:textId="6DAA9CE3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912A" w14:textId="0582AF7B" w:rsidR="00CB4CB9" w:rsidRPr="004E0DA4" w:rsidRDefault="00102ABD" w:rsidP="000D482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</w:t>
            </w:r>
            <w:r w:rsidR="000D482B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BB79" w14:textId="5EF9ED0D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CB4CB9" w:rsidRPr="00534BE7" w14:paraId="4D1E2E0A" w14:textId="77777777" w:rsidTr="007E731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0C8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940DB" w14:textId="236BE40B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D2AC" w14:textId="3D8955B5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E467" w14:textId="294C75F6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  <w:tr w:rsidR="00CB4CB9" w:rsidRPr="004E0DA4" w14:paraId="5E100E39" w14:textId="77777777" w:rsidTr="007E7319">
        <w:trPr>
          <w:trHeight w:val="5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21AF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DE734" w14:textId="34D49BE6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8B4E" w14:textId="07AFE458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323C" w14:textId="6A1E0A92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CB4CB9" w:rsidRPr="004E0DA4" w14:paraId="3CE7EC8F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863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8A5B" w14:textId="3EFE64D9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A7BD" w14:textId="08302781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DFF8" w14:textId="483C1558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CB4CB9" w:rsidRPr="004E0DA4" w14:paraId="7E17E532" w14:textId="77777777" w:rsidTr="000C1FFA">
        <w:trPr>
          <w:trHeight w:val="416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FE0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D804" w14:textId="29CAEE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CEE5" w14:textId="5C0EAED9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FEEE" w14:textId="792BF1E3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CB4CB9" w:rsidRPr="004E0DA4" w14:paraId="184637AB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AF3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BB27" w14:textId="5C4C3A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AFD7" w14:textId="6ABFAED3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C1DF" w14:textId="33CD1E41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CB4CB9" w:rsidRPr="004E0DA4" w14:paraId="29A77F80" w14:textId="77777777" w:rsidTr="005E18BA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2A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7299" w14:textId="1B608722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2B3" w14:textId="60C0A062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42EE" w14:textId="1CC054E6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CB4CB9" w:rsidRPr="004E0DA4" w14:paraId="59E69CDE" w14:textId="77777777" w:rsidTr="000C1FFA">
        <w:trPr>
          <w:trHeight w:val="3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1F9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2E95" w14:textId="068DFB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DE59" w14:textId="5CC5105A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DC78" w14:textId="1029C55A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  <w:tr w:rsidR="00CB4CB9" w:rsidRPr="004E0DA4" w14:paraId="21D36C51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D01B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8563" w14:textId="6D9D86A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D7E5" w14:textId="42FBE52F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3720" w14:textId="2AC88A2E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CB4CB9" w:rsidRPr="004E0DA4" w14:paraId="09FB004B" w14:textId="77777777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20E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8168" w14:textId="053689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48CD" w14:textId="16285E7D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A807" w14:textId="6222D45E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CB4CB9" w:rsidRPr="004E0DA4" w14:paraId="61CF145E" w14:textId="77777777" w:rsidTr="000C1FFA">
        <w:trPr>
          <w:trHeight w:val="42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F85C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EDB1" w14:textId="0B81C351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53FA" w14:textId="5BCC648B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6BE6" w14:textId="7E8123BA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CB4CB9" w:rsidRPr="004E0DA4" w14:paraId="55F62F93" w14:textId="77777777" w:rsidTr="000C1FFA">
        <w:trPr>
          <w:trHeight w:val="4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54BB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A12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E9BC" w14:textId="6EE1BD5A" w:rsidR="00CB4CB9" w:rsidRPr="005E0AD7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D026" w14:textId="594F4538" w:rsidR="00CB4CB9" w:rsidRPr="005E0AD7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</w:tbl>
    <w:p w14:paraId="608BF836" w14:textId="4B0B9535" w:rsidR="00F1588E" w:rsidRDefault="00D615DD" w:rsidP="00102ABD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hausse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0,</w:t>
      </w:r>
      <w:r w:rsidR="00102ABD">
        <w:rPr>
          <w:rFonts w:ascii="Times New Roman" w:eastAsia="Gulim" w:hAnsi="Times New Roman"/>
          <w:b/>
          <w:bCs/>
          <w:sz w:val="28"/>
          <w:szCs w:val="28"/>
        </w:rPr>
        <w:t>5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74BE1957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BDF03C2" w14:textId="7EAC8EDD" w:rsidR="00E3722B" w:rsidRDefault="00D615DD" w:rsidP="00102AB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E54AE3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A37409">
        <w:rPr>
          <w:rFonts w:ascii="Times New Roman" w:eastAsia="Gulim" w:hAnsi="Times New Roman"/>
          <w:sz w:val="28"/>
          <w:szCs w:val="28"/>
        </w:rPr>
        <w:t>0,</w:t>
      </w:r>
      <w:r w:rsidR="00102ABD">
        <w:rPr>
          <w:rFonts w:ascii="Times New Roman" w:eastAsia="Gulim" w:hAnsi="Times New Roman"/>
          <w:sz w:val="28"/>
          <w:szCs w:val="28"/>
        </w:rPr>
        <w:t>5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E54AE3">
        <w:rPr>
          <w:rFonts w:ascii="Times New Roman" w:eastAsia="Gulim" w:hAnsi="Times New Roman"/>
          <w:sz w:val="28"/>
          <w:szCs w:val="28"/>
        </w:rPr>
        <w:t>hausse</w:t>
      </w:r>
      <w:r w:rsidR="00C608D6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E54AE3">
        <w:rPr>
          <w:rFonts w:ascii="Times New Roman" w:eastAsia="Gulim" w:hAnsi="Times New Roman"/>
          <w:sz w:val="28"/>
          <w:szCs w:val="28"/>
        </w:rPr>
        <w:t>0,</w:t>
      </w:r>
      <w:r w:rsidR="00102ABD">
        <w:rPr>
          <w:rFonts w:ascii="Times New Roman" w:eastAsia="Gulim" w:hAnsi="Times New Roman"/>
          <w:sz w:val="28"/>
          <w:szCs w:val="28"/>
        </w:rPr>
        <w:t>8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</w:t>
      </w:r>
      <w:r w:rsidR="00102ABD">
        <w:rPr>
          <w:rFonts w:ascii="Times New Roman" w:eastAsia="Gulim" w:hAnsi="Times New Roman"/>
          <w:sz w:val="28"/>
          <w:szCs w:val="28"/>
        </w:rPr>
        <w:t xml:space="preserve">non </w:t>
      </w:r>
      <w:r w:rsidRPr="00D615DD">
        <w:rPr>
          <w:rFonts w:ascii="Times New Roman" w:eastAsia="Gulim" w:hAnsi="Times New Roman"/>
          <w:sz w:val="28"/>
          <w:szCs w:val="28"/>
        </w:rPr>
        <w:t xml:space="preserve">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0625CC">
        <w:rPr>
          <w:rFonts w:ascii="Times New Roman" w:eastAsia="Gulim" w:hAnsi="Times New Roman"/>
          <w:sz w:val="28"/>
          <w:szCs w:val="28"/>
        </w:rPr>
        <w:t xml:space="preserve"> </w:t>
      </w:r>
      <w:r w:rsidR="00102ABD">
        <w:rPr>
          <w:rFonts w:ascii="Times New Roman" w:eastAsia="Gulim" w:hAnsi="Times New Roman"/>
          <w:sz w:val="28"/>
          <w:szCs w:val="28"/>
        </w:rPr>
        <w:t xml:space="preserve">la baisse de </w:t>
      </w:r>
      <w:r w:rsidR="00410298">
        <w:rPr>
          <w:rFonts w:ascii="Times New Roman" w:eastAsia="Gulim" w:hAnsi="Times New Roman"/>
          <w:sz w:val="28"/>
          <w:szCs w:val="28"/>
        </w:rPr>
        <w:t>0,</w:t>
      </w:r>
      <w:r w:rsidR="00326C01">
        <w:rPr>
          <w:rFonts w:ascii="Times New Roman" w:eastAsia="Gulim" w:hAnsi="Times New Roman"/>
          <w:sz w:val="28"/>
          <w:szCs w:val="28"/>
        </w:rPr>
        <w:t>5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>des produits alimentaires.</w:t>
      </w:r>
    </w:p>
    <w:p w14:paraId="75A00BB4" w14:textId="77777777"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7EDFD9E" w14:textId="084D2FC0" w:rsidR="003442C0" w:rsidRDefault="0084700D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142D98AB" wp14:editId="5B0539DB">
            <wp:extent cx="5476875" cy="2971800"/>
            <wp:effectExtent l="0" t="0" r="9525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14:paraId="20274861" w14:textId="77777777" w:rsidR="00367E99" w:rsidRDefault="00367E99" w:rsidP="00B913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76D7A7EF" w14:textId="0333447A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4A5268EB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68FEB31" w14:textId="350B7022" w:rsidR="007C49D9" w:rsidRDefault="00A641E7" w:rsidP="00EB1005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6E483C">
        <w:rPr>
          <w:rFonts w:ascii="Times New Roman" w:eastAsia="Gulim" w:hAnsi="Times New Roman"/>
          <w:sz w:val="28"/>
          <w:szCs w:val="28"/>
        </w:rPr>
        <w:t xml:space="preserve">de </w:t>
      </w:r>
      <w:r w:rsidR="00EB1005">
        <w:rPr>
          <w:rFonts w:ascii="Times New Roman" w:eastAsia="Gulim" w:hAnsi="Times New Roman"/>
          <w:sz w:val="28"/>
          <w:szCs w:val="28"/>
        </w:rPr>
        <w:t xml:space="preserve">Janvier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</w:t>
      </w:r>
      <w:r w:rsidR="00EB1005">
        <w:rPr>
          <w:rFonts w:ascii="Times New Roman" w:eastAsia="Gulim" w:hAnsi="Times New Roman"/>
          <w:sz w:val="28"/>
          <w:szCs w:val="28"/>
        </w:rPr>
        <w:t>1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111084">
        <w:rPr>
          <w:rFonts w:ascii="Times New Roman" w:eastAsia="Gulim" w:hAnsi="Times New Roman"/>
          <w:sz w:val="28"/>
          <w:szCs w:val="28"/>
        </w:rPr>
        <w:t>hausse</w:t>
      </w:r>
      <w:r w:rsidR="002C0653">
        <w:rPr>
          <w:rFonts w:ascii="Times New Roman" w:eastAsia="Gulim" w:hAnsi="Times New Roman"/>
          <w:sz w:val="28"/>
          <w:szCs w:val="28"/>
        </w:rPr>
        <w:t xml:space="preserve"> de </w:t>
      </w:r>
      <w:r w:rsidR="006E483C">
        <w:rPr>
          <w:rFonts w:ascii="Times New Roman" w:eastAsia="Gulim" w:hAnsi="Times New Roman"/>
          <w:sz w:val="28"/>
          <w:szCs w:val="28"/>
        </w:rPr>
        <w:t>0,</w:t>
      </w:r>
      <w:r w:rsidR="00EB1005">
        <w:rPr>
          <w:rFonts w:ascii="Times New Roman" w:eastAsia="Gulim" w:hAnsi="Times New Roman"/>
          <w:sz w:val="28"/>
          <w:szCs w:val="28"/>
        </w:rPr>
        <w:t>1</w:t>
      </w:r>
      <w:r w:rsidR="002C0653">
        <w:rPr>
          <w:rFonts w:ascii="Times New Roman" w:eastAsia="Gulim" w:hAnsi="Times New Roman"/>
          <w:sz w:val="28"/>
          <w:szCs w:val="28"/>
        </w:rPr>
        <w:t xml:space="preserve">% </w:t>
      </w:r>
      <w:r w:rsidR="00106A49">
        <w:rPr>
          <w:rFonts w:ascii="Times New Roman" w:eastAsia="Gulim" w:hAnsi="Times New Roman"/>
          <w:sz w:val="28"/>
          <w:szCs w:val="28"/>
        </w:rPr>
        <w:t xml:space="preserve">en glissement mensuel </w:t>
      </w:r>
      <w:r w:rsidR="00BF6D79">
        <w:rPr>
          <w:rFonts w:ascii="Times New Roman" w:eastAsia="Gulim" w:hAnsi="Times New Roman"/>
          <w:sz w:val="28"/>
          <w:szCs w:val="28"/>
        </w:rPr>
        <w:t xml:space="preserve">et </w:t>
      </w:r>
      <w:r w:rsidR="00EB1005">
        <w:rPr>
          <w:rFonts w:ascii="Times New Roman" w:eastAsia="Gulim" w:hAnsi="Times New Roman"/>
          <w:sz w:val="28"/>
          <w:szCs w:val="28"/>
        </w:rPr>
        <w:t>une stagnation</w:t>
      </w:r>
      <w:r w:rsidR="004E4762">
        <w:rPr>
          <w:rFonts w:ascii="Times New Roman" w:eastAsia="Gulim" w:hAnsi="Times New Roman"/>
          <w:sz w:val="28"/>
          <w:szCs w:val="28"/>
        </w:rPr>
        <w:t xml:space="preserve"> en glissement annuel</w:t>
      </w:r>
      <w:r w:rsidR="00106A49">
        <w:rPr>
          <w:rFonts w:ascii="Times New Roman" w:eastAsia="Gulim" w:hAnsi="Times New Roman"/>
          <w:sz w:val="28"/>
          <w:szCs w:val="28"/>
        </w:rPr>
        <w:t>.</w:t>
      </w:r>
    </w:p>
    <w:p w14:paraId="33A44EAE" w14:textId="77777777"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FBBDA52" w14:textId="3405EA48" w:rsidR="00A74981" w:rsidRDefault="0084762C" w:rsidP="00EB100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</w:t>
      </w:r>
      <w:r w:rsidR="006E483C">
        <w:rPr>
          <w:rFonts w:ascii="Times New Roman" w:eastAsia="Gulim" w:hAnsi="Times New Roman"/>
          <w:sz w:val="28"/>
          <w:szCs w:val="28"/>
        </w:rPr>
        <w:t>inégale allant d’une baisse de 0,</w:t>
      </w:r>
      <w:r w:rsidR="00EB1005">
        <w:rPr>
          <w:rFonts w:ascii="Times New Roman" w:eastAsia="Gulim" w:hAnsi="Times New Roman"/>
          <w:sz w:val="28"/>
          <w:szCs w:val="28"/>
        </w:rPr>
        <w:t>6</w:t>
      </w:r>
      <w:r w:rsidR="006E483C">
        <w:rPr>
          <w:rFonts w:ascii="Times New Roman" w:eastAsia="Gulim" w:hAnsi="Times New Roman"/>
          <w:sz w:val="28"/>
          <w:szCs w:val="28"/>
        </w:rPr>
        <w:t xml:space="preserve">% à </w:t>
      </w:r>
      <w:r w:rsidR="00EB1005">
        <w:rPr>
          <w:rFonts w:ascii="Times New Roman" w:eastAsia="Gulim" w:hAnsi="Times New Roman"/>
          <w:sz w:val="28"/>
          <w:szCs w:val="28"/>
        </w:rPr>
        <w:t>Dakhla</w:t>
      </w:r>
      <w:r w:rsidR="006E483C">
        <w:rPr>
          <w:rFonts w:ascii="Times New Roman" w:eastAsia="Gulim" w:hAnsi="Times New Roman"/>
          <w:sz w:val="28"/>
          <w:szCs w:val="28"/>
        </w:rPr>
        <w:t xml:space="preserve"> à une hausse de </w:t>
      </w:r>
      <w:r w:rsidR="00EB1005">
        <w:rPr>
          <w:rFonts w:ascii="Times New Roman" w:eastAsia="Gulim" w:hAnsi="Times New Roman"/>
          <w:sz w:val="28"/>
          <w:szCs w:val="28"/>
        </w:rPr>
        <w:t>0,7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EB1005">
        <w:rPr>
          <w:rFonts w:ascii="Times New Roman" w:eastAsia="Gulim" w:hAnsi="Times New Roman"/>
          <w:sz w:val="28"/>
          <w:szCs w:val="28"/>
        </w:rPr>
        <w:t>Kenitra</w:t>
      </w:r>
      <w:r w:rsidR="006E483C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CB108" w14:textId="77777777" w:rsidR="000F562C" w:rsidRDefault="000F562C">
      <w:r>
        <w:separator/>
      </w:r>
    </w:p>
    <w:p w14:paraId="5D107159" w14:textId="77777777" w:rsidR="000F562C" w:rsidRDefault="000F562C"/>
  </w:endnote>
  <w:endnote w:type="continuationSeparator" w:id="0">
    <w:p w14:paraId="5B125265" w14:textId="77777777" w:rsidR="000F562C" w:rsidRDefault="000F562C">
      <w:r>
        <w:continuationSeparator/>
      </w:r>
    </w:p>
    <w:p w14:paraId="68EFE433" w14:textId="77777777" w:rsidR="000F562C" w:rsidRDefault="000F5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1F7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1B44DF38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0EF5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F097B6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768E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7EFA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4CCF1E00" w14:textId="77777777" w:rsidR="00EC3A56" w:rsidRDefault="00EC3A56">
    <w:pPr>
      <w:ind w:left="-1080"/>
    </w:pPr>
  </w:p>
  <w:p w14:paraId="40BED665" w14:textId="77777777"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68C5" w14:textId="77777777" w:rsidR="00EC3A56" w:rsidRDefault="00EC3A56" w:rsidP="006326BC">
    <w:pPr>
      <w:pStyle w:val="Pieddepage"/>
      <w:spacing w:line="240" w:lineRule="auto"/>
      <w:ind w:left="0"/>
    </w:pPr>
  </w:p>
  <w:p w14:paraId="32B63FFC" w14:textId="5B11C97B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84700D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14:paraId="14C1681D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60F9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73A5D6F8" w14:textId="3161A98F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84700D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3C34CFDF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64BF9" w14:textId="77777777" w:rsidR="000F562C" w:rsidRDefault="000F562C">
      <w:r>
        <w:separator/>
      </w:r>
    </w:p>
    <w:p w14:paraId="586D525E" w14:textId="77777777" w:rsidR="000F562C" w:rsidRDefault="000F562C"/>
  </w:footnote>
  <w:footnote w:type="continuationSeparator" w:id="0">
    <w:p w14:paraId="4602C301" w14:textId="77777777" w:rsidR="000F562C" w:rsidRDefault="000F562C">
      <w:r>
        <w:continuationSeparator/>
      </w:r>
    </w:p>
    <w:p w14:paraId="72FFCC1C" w14:textId="77777777" w:rsidR="000F562C" w:rsidRDefault="000F5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21D0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A6D6CE0" wp14:editId="72F696A7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8FE773B" wp14:editId="5531084B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1ACF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18C950D1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E773B"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14:paraId="55181ACF" w14:textId="77777777"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14:paraId="18C950D1" w14:textId="77777777"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7C80" w14:textId="77777777"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3424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6D08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921"/>
    <w:rsid w:val="00135954"/>
    <w:rsid w:val="00135973"/>
    <w:rsid w:val="00135DFF"/>
    <w:rsid w:val="00136ECA"/>
    <w:rsid w:val="00137D3D"/>
    <w:rsid w:val="00137EBE"/>
    <w:rsid w:val="00140671"/>
    <w:rsid w:val="00140A74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D97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955"/>
    <w:rsid w:val="00235A8C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E4"/>
    <w:rsid w:val="003E7FF5"/>
    <w:rsid w:val="003F0264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4D3F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4ACF"/>
    <w:rsid w:val="005650D1"/>
    <w:rsid w:val="0056515E"/>
    <w:rsid w:val="0056518A"/>
    <w:rsid w:val="005651A0"/>
    <w:rsid w:val="005654B7"/>
    <w:rsid w:val="005664B6"/>
    <w:rsid w:val="00566E2F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24AD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0E2"/>
    <w:rsid w:val="0079230A"/>
    <w:rsid w:val="00792514"/>
    <w:rsid w:val="00792547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C90"/>
    <w:rsid w:val="00795EFB"/>
    <w:rsid w:val="007962DF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316C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13EB"/>
    <w:rsid w:val="007F1580"/>
    <w:rsid w:val="007F22FD"/>
    <w:rsid w:val="007F2652"/>
    <w:rsid w:val="007F2734"/>
    <w:rsid w:val="007F2DF1"/>
    <w:rsid w:val="007F2F7D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22C1"/>
    <w:rsid w:val="008427F6"/>
    <w:rsid w:val="00842D8F"/>
    <w:rsid w:val="00842F6F"/>
    <w:rsid w:val="008430B0"/>
    <w:rsid w:val="00843598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40F0"/>
    <w:rsid w:val="00954380"/>
    <w:rsid w:val="009549E4"/>
    <w:rsid w:val="009549FA"/>
    <w:rsid w:val="00954EEE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210"/>
    <w:rsid w:val="00AC6F6F"/>
    <w:rsid w:val="00AC717F"/>
    <w:rsid w:val="00AC72F6"/>
    <w:rsid w:val="00AC735C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10CD"/>
    <w:rsid w:val="00B71111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E91"/>
    <w:rsid w:val="00C6217B"/>
    <w:rsid w:val="00C623D1"/>
    <w:rsid w:val="00C623E5"/>
    <w:rsid w:val="00C62B66"/>
    <w:rsid w:val="00C62FD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BD7"/>
    <w:rsid w:val="00D71DC4"/>
    <w:rsid w:val="00D72054"/>
    <w:rsid w:val="00D728FD"/>
    <w:rsid w:val="00D72982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03E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E5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6E9F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ix_salim\Note\Note_2021\Note_01_2021\01_2021xlsx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1\Note_01_2021\01_2021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</a:p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Janvier 2020_Janvier 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372668657749577E-2"/>
          <c:y val="8.3253090031235599E-2"/>
          <c:w val="0.90435184585085271"/>
          <c:h val="0.7804302233141619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</c:numCache>
            </c:numRef>
          </c:cat>
          <c:val>
            <c:numRef>
              <c:f>Feuil7!$B$43:$B$55</c:f>
              <c:numCache>
                <c:formatCode>General</c:formatCode>
                <c:ptCount val="13"/>
                <c:pt idx="0">
                  <c:v>-0.1</c:v>
                </c:pt>
                <c:pt idx="1">
                  <c:v>-0.2</c:v>
                </c:pt>
                <c:pt idx="2">
                  <c:v>0.1</c:v>
                </c:pt>
                <c:pt idx="3">
                  <c:v>0</c:v>
                </c:pt>
                <c:pt idx="4">
                  <c:v>-0.2</c:v>
                </c:pt>
                <c:pt idx="5">
                  <c:v>-0.2</c:v>
                </c:pt>
                <c:pt idx="6">
                  <c:v>-0.3</c:v>
                </c:pt>
                <c:pt idx="7">
                  <c:v>1</c:v>
                </c:pt>
                <c:pt idx="8">
                  <c:v>0.2</c:v>
                </c:pt>
                <c:pt idx="9">
                  <c:v>0.5</c:v>
                </c:pt>
                <c:pt idx="10">
                  <c:v>-0.3</c:v>
                </c:pt>
                <c:pt idx="11">
                  <c:v>-0.3</c:v>
                </c:pt>
                <c:pt idx="12">
                  <c:v>0.2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5C7F-43F5-B13C-5ABA1C6DE6FE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</c:numCache>
            </c:numRef>
          </c:cat>
          <c:val>
            <c:numRef>
              <c:f>Feuil7!$C$43:$C$55</c:f>
              <c:numCache>
                <c:formatCode>General</c:formatCode>
                <c:ptCount val="13"/>
                <c:pt idx="0">
                  <c:v>-0.2</c:v>
                </c:pt>
                <c:pt idx="1">
                  <c:v>-0.2</c:v>
                </c:pt>
                <c:pt idx="2">
                  <c:v>0.4</c:v>
                </c:pt>
                <c:pt idx="3">
                  <c:v>-0.1</c:v>
                </c:pt>
                <c:pt idx="4">
                  <c:v>-0.2</c:v>
                </c:pt>
                <c:pt idx="5">
                  <c:v>-0.3</c:v>
                </c:pt>
                <c:pt idx="6">
                  <c:v>-0.3</c:v>
                </c:pt>
                <c:pt idx="7">
                  <c:v>1.4</c:v>
                </c:pt>
                <c:pt idx="8">
                  <c:v>0.3</c:v>
                </c:pt>
                <c:pt idx="9">
                  <c:v>0.1</c:v>
                </c:pt>
                <c:pt idx="10">
                  <c:v>-0.7</c:v>
                </c:pt>
                <c:pt idx="11">
                  <c:v>-0.5</c:v>
                </c:pt>
                <c:pt idx="12">
                  <c:v>0.1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5C7F-43F5-B13C-5ABA1C6DE6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64780464"/>
        <c:axId val="864785904"/>
      </c:lineChart>
      <c:dateAx>
        <c:axId val="86478046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64785904"/>
        <c:crosses val="autoZero"/>
        <c:auto val="1"/>
        <c:lblOffset val="100"/>
        <c:baseTimeUnit val="months"/>
      </c:dateAx>
      <c:valAx>
        <c:axId val="864785904"/>
        <c:scaling>
          <c:orientation val="minMax"/>
          <c:min val="-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En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6478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Feuil9!$B$58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Feuil9!$A$59:$A$95</c:f>
              <c:numCache>
                <c:formatCode>mmm\-yy</c:formatCode>
                <c:ptCount val="3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</c:numCache>
            </c:numRef>
          </c:cat>
          <c:val>
            <c:numRef>
              <c:f>Feuil9!$B$59:$B$95</c:f>
              <c:numCache>
                <c:formatCode>General</c:formatCode>
                <c:ptCount val="37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29-4171-BCD4-98D366692FC8}"/>
            </c:ext>
          </c:extLst>
        </c:ser>
        <c:ser>
          <c:idx val="1"/>
          <c:order val="1"/>
          <c:tx>
            <c:strRef>
              <c:f>Feuil9!$C$58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Feuil9!$A$59:$A$95</c:f>
              <c:numCache>
                <c:formatCode>mmm\-yy</c:formatCode>
                <c:ptCount val="3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</c:numCache>
            </c:numRef>
          </c:cat>
          <c:val>
            <c:numRef>
              <c:f>Feuil9!$C$59:$C$95</c:f>
              <c:numCache>
                <c:formatCode>General</c:formatCode>
                <c:ptCount val="37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29-4171-BCD4-98D366692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4716208"/>
        <c:axId val="394717520"/>
      </c:lineChart>
      <c:dateAx>
        <c:axId val="39471620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94717520"/>
        <c:crosses val="autoZero"/>
        <c:auto val="1"/>
        <c:lblOffset val="100"/>
        <c:baseTimeUnit val="months"/>
      </c:dateAx>
      <c:valAx>
        <c:axId val="394717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9471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8C3B69-9FCF-40CC-BB63-91B62388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2021-03-12T09:39:00Z</dcterms:created>
  <dcterms:modified xsi:type="dcterms:W3CDTF">2021-03-12T10:58:00Z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