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4341CE" w:rsidP="00AC008A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Avril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AC008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0B6254" w:rsidP="000B6254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Avril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A9411F">
        <w:rPr>
          <w:rFonts w:ascii="Times New Roman" w:eastAsia="Gulim" w:hAnsi="Times New Roman"/>
          <w:b/>
          <w:bCs/>
          <w:sz w:val="28"/>
          <w:szCs w:val="28"/>
        </w:rPr>
        <w:t>3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DE2F2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0B6254">
        <w:rPr>
          <w:rFonts w:ascii="Times New Roman" w:eastAsia="Gulim" w:hAnsi="Times New Roman"/>
          <w:sz w:val="28"/>
          <w:szCs w:val="28"/>
        </w:rPr>
        <w:t>hausse</w:t>
      </w:r>
      <w:r w:rsidR="00960BBD">
        <w:rPr>
          <w:rFonts w:ascii="Times New Roman" w:eastAsia="Gulim" w:hAnsi="Times New Roman"/>
          <w:sz w:val="28"/>
          <w:szCs w:val="28"/>
        </w:rPr>
        <w:t xml:space="preserve"> de </w:t>
      </w:r>
      <w:r w:rsidR="000B6254">
        <w:rPr>
          <w:rFonts w:ascii="Times New Roman" w:eastAsia="Gulim" w:hAnsi="Times New Roman"/>
          <w:sz w:val="28"/>
          <w:szCs w:val="28"/>
        </w:rPr>
        <w:t>1,4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2110C7">
        <w:rPr>
          <w:rFonts w:ascii="Times New Roman" w:eastAsia="Gulim" w:hAnsi="Times New Roman"/>
          <w:sz w:val="28"/>
          <w:szCs w:val="28"/>
        </w:rPr>
        <w:t>d</w:t>
      </w:r>
      <w:r w:rsidR="000B6254">
        <w:rPr>
          <w:rFonts w:ascii="Times New Roman" w:eastAsia="Gulim" w:hAnsi="Times New Roman"/>
          <w:sz w:val="28"/>
          <w:szCs w:val="28"/>
        </w:rPr>
        <w:t>’Avril</w:t>
      </w:r>
      <w:r w:rsidR="00775D1D">
        <w:rPr>
          <w:rFonts w:ascii="Times New Roman" w:eastAsia="Gulim" w:hAnsi="Times New Roman"/>
          <w:sz w:val="28"/>
          <w:szCs w:val="28"/>
        </w:rPr>
        <w:t xml:space="preserve"> 202</w:t>
      </w:r>
      <w:r w:rsidR="00A9411F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0B6254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960BBD">
        <w:rPr>
          <w:rFonts w:ascii="Times New Roman" w:eastAsia="Gulim" w:hAnsi="Times New Roman"/>
          <w:sz w:val="28"/>
          <w:szCs w:val="28"/>
        </w:rPr>
        <w:t xml:space="preserve">de </w:t>
      </w:r>
      <w:r w:rsidR="000B6254">
        <w:rPr>
          <w:rFonts w:ascii="Times New Roman" w:eastAsia="Gulim" w:hAnsi="Times New Roman"/>
          <w:sz w:val="28"/>
          <w:szCs w:val="28"/>
        </w:rPr>
        <w:t>3,8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014DCE">
        <w:rPr>
          <w:rFonts w:ascii="Times New Roman" w:eastAsia="Gulim" w:hAnsi="Times New Roman"/>
          <w:sz w:val="28"/>
          <w:szCs w:val="28"/>
        </w:rPr>
        <w:t xml:space="preserve"> </w:t>
      </w:r>
      <w:r w:rsidR="000B6254">
        <w:rPr>
          <w:rFonts w:ascii="Times New Roman" w:eastAsia="Gulim" w:hAnsi="Times New Roman"/>
          <w:sz w:val="28"/>
          <w:szCs w:val="28"/>
        </w:rPr>
        <w:t xml:space="preserve">à une baisse de </w:t>
      </w:r>
      <w:r w:rsidR="00014DCE">
        <w:rPr>
          <w:rFonts w:ascii="Times New Roman" w:eastAsia="Gulim" w:hAnsi="Times New Roman"/>
          <w:sz w:val="28"/>
          <w:szCs w:val="28"/>
        </w:rPr>
        <w:t>0,</w:t>
      </w:r>
      <w:r w:rsidR="000B6254">
        <w:rPr>
          <w:rFonts w:ascii="Times New Roman" w:eastAsia="Gulim" w:hAnsi="Times New Roman"/>
          <w:sz w:val="28"/>
          <w:szCs w:val="28"/>
        </w:rPr>
        <w:t>1</w:t>
      </w:r>
      <w:r w:rsidR="00014DCE">
        <w:rPr>
          <w:rFonts w:ascii="Times New Roman" w:eastAsia="Gulim" w:hAnsi="Times New Roman"/>
          <w:sz w:val="28"/>
          <w:szCs w:val="28"/>
        </w:rPr>
        <w:t>%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 xml:space="preserve">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6A59C4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6A59C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6002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43" y="21382"/>
                <wp:lineTo x="21343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6A59C4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6A59C4">
        <w:rPr>
          <w:rFonts w:ascii="Times New Roman" w:eastAsia="Gulim" w:hAnsi="Times New Roman"/>
          <w:sz w:val="28"/>
          <w:szCs w:val="28"/>
        </w:rPr>
        <w:t>Mars</w:t>
      </w:r>
      <w:r w:rsidR="00960BBD">
        <w:rPr>
          <w:rFonts w:ascii="Times New Roman" w:eastAsia="Gulim" w:hAnsi="Times New Roman"/>
          <w:sz w:val="28"/>
          <w:szCs w:val="28"/>
        </w:rPr>
        <w:t xml:space="preserve"> et </w:t>
      </w:r>
      <w:r w:rsidR="006A59C4">
        <w:rPr>
          <w:rFonts w:ascii="Times New Roman" w:eastAsia="Gulim" w:hAnsi="Times New Roman"/>
          <w:sz w:val="28"/>
          <w:szCs w:val="28"/>
        </w:rPr>
        <w:t>Avril</w:t>
      </w:r>
      <w:r w:rsidR="00A3432F">
        <w:rPr>
          <w:rFonts w:ascii="Times New Roman" w:eastAsia="Gulim" w:hAnsi="Times New Roman"/>
          <w:sz w:val="28"/>
          <w:szCs w:val="28"/>
        </w:rPr>
        <w:t xml:space="preserve"> </w:t>
      </w:r>
      <w:r w:rsidR="00775D1D">
        <w:rPr>
          <w:rFonts w:ascii="Times New Roman" w:eastAsia="Gulim" w:hAnsi="Times New Roman"/>
          <w:sz w:val="28"/>
          <w:szCs w:val="28"/>
        </w:rPr>
        <w:t>202</w:t>
      </w:r>
      <w:r w:rsidR="00841559">
        <w:rPr>
          <w:rFonts w:ascii="Times New Roman" w:eastAsia="Gulim" w:hAnsi="Times New Roman"/>
          <w:sz w:val="28"/>
          <w:szCs w:val="28"/>
        </w:rPr>
        <w:t>3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841559">
        <w:rPr>
          <w:rFonts w:ascii="Times New Roman" w:eastAsia="Gulim" w:hAnsi="Times New Roman"/>
          <w:sz w:val="28"/>
          <w:szCs w:val="28"/>
        </w:rPr>
        <w:t>Légumes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6A59C4">
        <w:rPr>
          <w:rFonts w:ascii="Times New Roman" w:eastAsia="Gulim" w:hAnsi="Times New Roman"/>
          <w:sz w:val="28"/>
          <w:szCs w:val="28"/>
        </w:rPr>
        <w:t>8,3</w:t>
      </w:r>
      <w:r w:rsidR="00DD5ECA">
        <w:rPr>
          <w:rFonts w:ascii="Times New Roman" w:eastAsia="Gulim" w:hAnsi="Times New Roman"/>
          <w:sz w:val="28"/>
          <w:szCs w:val="28"/>
        </w:rPr>
        <w:t>%</w:t>
      </w:r>
      <w:r w:rsidR="00841559">
        <w:rPr>
          <w:rFonts w:ascii="Times New Roman" w:eastAsia="Gulim" w:hAnsi="Times New Roman"/>
          <w:sz w:val="28"/>
          <w:szCs w:val="28"/>
        </w:rPr>
        <w:t>, le</w:t>
      </w:r>
      <w:r w:rsidR="00960BBD">
        <w:rPr>
          <w:rFonts w:ascii="Times New Roman" w:eastAsia="Gulim" w:hAnsi="Times New Roman"/>
          <w:sz w:val="28"/>
          <w:szCs w:val="28"/>
        </w:rPr>
        <w:t>s</w:t>
      </w:r>
      <w:r w:rsidR="00841559">
        <w:rPr>
          <w:rFonts w:ascii="Times New Roman" w:eastAsia="Gulim" w:hAnsi="Times New Roman"/>
          <w:sz w:val="28"/>
          <w:szCs w:val="28"/>
        </w:rPr>
        <w:t xml:space="preserve"> </w:t>
      </w:r>
      <w:r w:rsidR="00841559" w:rsidRPr="009C0D33">
        <w:rPr>
          <w:rFonts w:ascii="Times New Roman" w:eastAsia="Gulim" w:hAnsi="Times New Roman"/>
          <w:sz w:val="28"/>
          <w:szCs w:val="28"/>
        </w:rPr>
        <w:t>‘‘</w:t>
      </w:r>
      <w:r w:rsidR="00960BBD">
        <w:rPr>
          <w:rFonts w:ascii="Times New Roman" w:eastAsia="Gulim" w:hAnsi="Times New Roman"/>
          <w:sz w:val="28"/>
          <w:szCs w:val="28"/>
        </w:rPr>
        <w:t>Viandes</w:t>
      </w:r>
      <w:r w:rsidR="00841559" w:rsidRPr="009C0D33">
        <w:rPr>
          <w:rFonts w:ascii="Times New Roman" w:eastAsia="Gulim" w:hAnsi="Times New Roman"/>
          <w:sz w:val="28"/>
          <w:szCs w:val="28"/>
        </w:rPr>
        <w:t>’’</w:t>
      </w:r>
      <w:r w:rsidR="00841559">
        <w:rPr>
          <w:rFonts w:ascii="Times New Roman" w:eastAsia="Gulim" w:hAnsi="Times New Roman"/>
          <w:sz w:val="28"/>
          <w:szCs w:val="28"/>
        </w:rPr>
        <w:t xml:space="preserve"> avec </w:t>
      </w:r>
      <w:r w:rsidR="006A59C4">
        <w:rPr>
          <w:rFonts w:ascii="Times New Roman" w:eastAsia="Gulim" w:hAnsi="Times New Roman"/>
          <w:sz w:val="28"/>
          <w:szCs w:val="28"/>
        </w:rPr>
        <w:t>4,7</w:t>
      </w:r>
      <w:r w:rsidR="00841559">
        <w:rPr>
          <w:rFonts w:ascii="Times New Roman" w:eastAsia="Gulim" w:hAnsi="Times New Roman"/>
          <w:sz w:val="28"/>
          <w:szCs w:val="28"/>
        </w:rPr>
        <w:t>%</w:t>
      </w:r>
      <w:r w:rsidR="0059057C">
        <w:rPr>
          <w:rFonts w:ascii="Times New Roman" w:eastAsia="Gulim" w:hAnsi="Times New Roman"/>
          <w:sz w:val="28"/>
          <w:szCs w:val="28"/>
        </w:rPr>
        <w:t xml:space="preserve">, </w:t>
      </w:r>
      <w:r w:rsidR="00BA7505">
        <w:rPr>
          <w:rFonts w:ascii="Times New Roman" w:eastAsia="Gulim" w:hAnsi="Times New Roman"/>
          <w:sz w:val="28"/>
          <w:szCs w:val="28"/>
        </w:rPr>
        <w:t xml:space="preserve">les </w:t>
      </w:r>
      <w:r w:rsidR="00BA7505" w:rsidRPr="009C0D33">
        <w:rPr>
          <w:rFonts w:ascii="Times New Roman" w:eastAsia="Gulim" w:hAnsi="Times New Roman"/>
          <w:sz w:val="28"/>
          <w:szCs w:val="28"/>
        </w:rPr>
        <w:t>‘‘</w:t>
      </w:r>
      <w:r w:rsidR="00BA7505">
        <w:rPr>
          <w:rFonts w:ascii="Times New Roman" w:eastAsia="Gulim" w:hAnsi="Times New Roman"/>
          <w:sz w:val="28"/>
          <w:szCs w:val="28"/>
        </w:rPr>
        <w:t>Poissons et fruits de mer</w:t>
      </w:r>
      <w:r w:rsidR="00BA7505" w:rsidRPr="009C0D33">
        <w:rPr>
          <w:rFonts w:ascii="Times New Roman" w:eastAsia="Gulim" w:hAnsi="Times New Roman"/>
          <w:sz w:val="28"/>
          <w:szCs w:val="28"/>
        </w:rPr>
        <w:t>’’</w:t>
      </w:r>
      <w:r w:rsidR="00BA7505">
        <w:rPr>
          <w:rFonts w:ascii="Times New Roman" w:eastAsia="Gulim" w:hAnsi="Times New Roman"/>
          <w:sz w:val="28"/>
          <w:szCs w:val="28"/>
        </w:rPr>
        <w:t xml:space="preserve"> avec </w:t>
      </w:r>
      <w:r w:rsidR="006A59C4">
        <w:rPr>
          <w:rFonts w:ascii="Times New Roman" w:eastAsia="Gulim" w:hAnsi="Times New Roman"/>
          <w:sz w:val="28"/>
          <w:szCs w:val="28"/>
        </w:rPr>
        <w:t>13,6</w:t>
      </w:r>
      <w:r w:rsidR="00BA7505">
        <w:rPr>
          <w:rFonts w:ascii="Times New Roman" w:eastAsia="Gulim" w:hAnsi="Times New Roman"/>
          <w:sz w:val="28"/>
          <w:szCs w:val="28"/>
        </w:rPr>
        <w:t xml:space="preserve">% et </w:t>
      </w:r>
      <w:r w:rsidR="002110C7">
        <w:rPr>
          <w:rFonts w:ascii="Times New Roman" w:eastAsia="Gulim" w:hAnsi="Times New Roman"/>
          <w:sz w:val="28"/>
          <w:szCs w:val="28"/>
        </w:rPr>
        <w:t>le</w:t>
      </w:r>
      <w:r w:rsidR="00AC008A">
        <w:rPr>
          <w:rFonts w:ascii="Times New Roman" w:eastAsia="Gulim" w:hAnsi="Times New Roman"/>
          <w:sz w:val="28"/>
          <w:szCs w:val="28"/>
        </w:rPr>
        <w:t>s</w:t>
      </w:r>
      <w:r w:rsidR="002110C7">
        <w:rPr>
          <w:rFonts w:ascii="Times New Roman" w:eastAsia="Gulim" w:hAnsi="Times New Roman"/>
          <w:sz w:val="28"/>
          <w:szCs w:val="28"/>
        </w:rPr>
        <w:t xml:space="preserve">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432E0A">
        <w:rPr>
          <w:rFonts w:ascii="Times New Roman" w:eastAsia="Gulim" w:hAnsi="Times New Roman"/>
          <w:sz w:val="28"/>
          <w:szCs w:val="28"/>
        </w:rPr>
        <w:t>Huiles et graisses</w:t>
      </w:r>
      <w:r w:rsidR="007B1B74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6A59C4">
        <w:rPr>
          <w:rFonts w:ascii="Times New Roman" w:eastAsia="Gulim" w:hAnsi="Times New Roman"/>
          <w:sz w:val="28"/>
          <w:szCs w:val="28"/>
        </w:rPr>
        <w:t>2,0</w:t>
      </w:r>
      <w:r w:rsidR="00391836">
        <w:rPr>
          <w:rFonts w:ascii="Times New Roman" w:eastAsia="Gulim" w:hAnsi="Times New Roman"/>
          <w:sz w:val="28"/>
          <w:szCs w:val="28"/>
        </w:rPr>
        <w:t>%</w:t>
      </w:r>
      <w:r w:rsidR="0059057C">
        <w:rPr>
          <w:rFonts w:ascii="Times New Roman" w:eastAsia="Gulim" w:hAnsi="Times New Roman"/>
          <w:sz w:val="28"/>
          <w:szCs w:val="28"/>
        </w:rPr>
        <w:t>.</w:t>
      </w:r>
      <w:r w:rsidR="00391836">
        <w:rPr>
          <w:rFonts w:ascii="Times New Roman" w:eastAsia="Gulim" w:hAnsi="Times New Roman"/>
          <w:sz w:val="28"/>
          <w:szCs w:val="28"/>
        </w:rPr>
        <w:t xml:space="preserve"> 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701"/>
        <w:gridCol w:w="1134"/>
      </w:tblGrid>
      <w:tr w:rsidR="00292122" w:rsidRPr="001B6B04" w:rsidTr="00292122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92122" w:rsidRPr="003109A6" w:rsidRDefault="00292122" w:rsidP="00292122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92122" w:rsidRPr="003109A6" w:rsidRDefault="00292122" w:rsidP="0029212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92122" w:rsidRPr="003109A6" w:rsidRDefault="00292122" w:rsidP="0029212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Mars_2023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92122" w:rsidRPr="003109A6" w:rsidRDefault="00292122" w:rsidP="0029212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Avril_2023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292122" w:rsidRPr="003109A6" w:rsidRDefault="00292122" w:rsidP="0029212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4724FB" w:rsidRPr="001B6B04" w:rsidTr="00292122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24FB" w:rsidRPr="008E7CC9" w:rsidRDefault="004724FB" w:rsidP="004724F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24FB" w:rsidRPr="008E7CC9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24FB" w:rsidRPr="008E7CC9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24FB" w:rsidRPr="008E7CC9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724FB" w:rsidRPr="008E7CC9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4,0</w:t>
            </w:r>
          </w:p>
        </w:tc>
      </w:tr>
      <w:tr w:rsidR="004724FB" w:rsidRPr="001B6B04" w:rsidTr="00292122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4724FB" w:rsidRPr="001B6B04" w:rsidTr="00292122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122,0</w:t>
            </w:r>
          </w:p>
        </w:tc>
        <w:tc>
          <w:tcPr>
            <w:tcW w:w="1701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4,7</w:t>
            </w:r>
          </w:p>
        </w:tc>
      </w:tr>
      <w:tr w:rsidR="004724FB" w:rsidRPr="001B6B04" w:rsidTr="00292122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96,5</w:t>
            </w:r>
          </w:p>
        </w:tc>
        <w:tc>
          <w:tcPr>
            <w:tcW w:w="1701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13,6</w:t>
            </w:r>
          </w:p>
        </w:tc>
      </w:tr>
      <w:tr w:rsidR="004724FB" w:rsidRPr="001B6B04" w:rsidTr="00292122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121,1</w:t>
            </w:r>
          </w:p>
        </w:tc>
        <w:tc>
          <w:tcPr>
            <w:tcW w:w="1701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4724FB" w:rsidRPr="001B6B04" w:rsidTr="00292122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144,9</w:t>
            </w:r>
          </w:p>
        </w:tc>
        <w:tc>
          <w:tcPr>
            <w:tcW w:w="1701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2,0</w:t>
            </w:r>
          </w:p>
        </w:tc>
      </w:tr>
      <w:tr w:rsidR="004724FB" w:rsidRPr="001B6B04" w:rsidTr="00292122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124,5</w:t>
            </w:r>
          </w:p>
        </w:tc>
        <w:tc>
          <w:tcPr>
            <w:tcW w:w="1701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11,1</w:t>
            </w:r>
          </w:p>
        </w:tc>
      </w:tr>
      <w:tr w:rsidR="004724FB" w:rsidRPr="001B6B04" w:rsidTr="00292122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140,5</w:t>
            </w:r>
          </w:p>
        </w:tc>
        <w:tc>
          <w:tcPr>
            <w:tcW w:w="1701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8,3</w:t>
            </w:r>
          </w:p>
        </w:tc>
      </w:tr>
      <w:tr w:rsidR="004724FB" w:rsidRPr="001B6B04" w:rsidTr="00292122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102,7</w:t>
            </w:r>
          </w:p>
        </w:tc>
        <w:tc>
          <w:tcPr>
            <w:tcW w:w="1701" w:type="dxa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4724FB" w:rsidRPr="001B6B04" w:rsidTr="00292122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-0,9</w:t>
            </w:r>
          </w:p>
        </w:tc>
      </w:tr>
      <w:tr w:rsidR="004724FB" w:rsidRPr="001B6B04" w:rsidTr="00292122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4724FB" w:rsidRPr="001B6B04" w:rsidTr="00292122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4724FB" w:rsidRPr="008E7CC9" w:rsidRDefault="004724FB" w:rsidP="004724F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4724FB" w:rsidRPr="008E7CC9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4724FB" w:rsidRPr="008E7CC9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4724FB" w:rsidRPr="008E7CC9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4724FB" w:rsidRPr="008E7CC9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4724FB" w:rsidRPr="001B6B04" w:rsidTr="00292122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4724FB" w:rsidRPr="001B6B04" w:rsidTr="00292122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4724FB" w:rsidRPr="001B6B04" w:rsidTr="00292122">
        <w:trPr>
          <w:trHeight w:val="675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4724FB" w:rsidRPr="003109A6" w:rsidRDefault="004724FB" w:rsidP="004724F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122,9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4724FB" w:rsidRPr="003109A6" w:rsidRDefault="004724FB" w:rsidP="004724F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3,8</w:t>
            </w:r>
          </w:p>
        </w:tc>
      </w:tr>
    </w:tbl>
    <w:p w:rsidR="00292122" w:rsidRDefault="00292122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67A4B" w:rsidRDefault="005F1CC5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B6D94" w:rsidRDefault="00267A4B" w:rsidP="00B558D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EB0AC2">
        <w:rPr>
          <w:rFonts w:ascii="Times New Roman" w:eastAsia="Gulim" w:hAnsi="Times New Roman"/>
          <w:sz w:val="28"/>
          <w:szCs w:val="28"/>
        </w:rPr>
        <w:t>baisses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</w:t>
      </w:r>
      <w:r w:rsidR="00CD2A27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 xml:space="preserve">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CD250A">
        <w:rPr>
          <w:rFonts w:ascii="Times New Roman" w:eastAsia="Gulim" w:hAnsi="Times New Roman"/>
          <w:sz w:val="28"/>
          <w:szCs w:val="28"/>
        </w:rPr>
        <w:t>Mars</w:t>
      </w:r>
      <w:r w:rsidR="00957DEE">
        <w:rPr>
          <w:rFonts w:ascii="Times New Roman" w:eastAsia="Gulim" w:hAnsi="Times New Roman"/>
          <w:sz w:val="28"/>
          <w:szCs w:val="28"/>
        </w:rPr>
        <w:t xml:space="preserve"> et </w:t>
      </w:r>
      <w:r w:rsidR="00CD250A">
        <w:rPr>
          <w:rFonts w:ascii="Times New Roman" w:eastAsia="Gulim" w:hAnsi="Times New Roman"/>
          <w:sz w:val="28"/>
          <w:szCs w:val="28"/>
        </w:rPr>
        <w:t xml:space="preserve">Avril </w:t>
      </w:r>
      <w:r w:rsidR="00AC008A">
        <w:rPr>
          <w:rFonts w:ascii="Times New Roman" w:eastAsia="Gulim" w:hAnsi="Times New Roman"/>
          <w:sz w:val="28"/>
          <w:szCs w:val="28"/>
        </w:rPr>
        <w:t>2023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52D29">
        <w:rPr>
          <w:rFonts w:ascii="Times New Roman" w:eastAsia="Gulim" w:hAnsi="Times New Roman"/>
          <w:sz w:val="28"/>
          <w:szCs w:val="28"/>
        </w:rPr>
        <w:t xml:space="preserve">les </w:t>
      </w:r>
      <w:r w:rsidR="00B24B53" w:rsidRPr="009C0D33">
        <w:rPr>
          <w:rFonts w:ascii="Times New Roman" w:eastAsia="Gulim" w:hAnsi="Times New Roman"/>
          <w:sz w:val="28"/>
          <w:szCs w:val="28"/>
        </w:rPr>
        <w:t>‘‘</w:t>
      </w:r>
      <w:r w:rsidR="00B24B53">
        <w:rPr>
          <w:rFonts w:ascii="Times New Roman" w:eastAsia="Gulim" w:hAnsi="Times New Roman"/>
          <w:sz w:val="28"/>
          <w:szCs w:val="28"/>
        </w:rPr>
        <w:t>Carburants et lubrifiants</w:t>
      </w:r>
      <w:r w:rsidR="00B24B53" w:rsidRPr="00391850">
        <w:rPr>
          <w:rFonts w:ascii="Times New Roman" w:eastAsia="Gulim" w:hAnsi="Times New Roman"/>
          <w:sz w:val="28"/>
          <w:szCs w:val="28"/>
        </w:rPr>
        <w:t>’’</w:t>
      </w:r>
      <w:r w:rsidR="00B24B53">
        <w:rPr>
          <w:rFonts w:ascii="Times New Roman" w:eastAsia="Gulim" w:hAnsi="Times New Roman"/>
          <w:sz w:val="28"/>
          <w:szCs w:val="28"/>
        </w:rPr>
        <w:t xml:space="preserve"> avec </w:t>
      </w:r>
      <w:r w:rsidR="00FD00D6">
        <w:rPr>
          <w:rFonts w:ascii="Times New Roman" w:eastAsia="Gulim" w:hAnsi="Times New Roman"/>
          <w:sz w:val="28"/>
          <w:szCs w:val="28"/>
        </w:rPr>
        <w:t>3,</w:t>
      </w:r>
      <w:r w:rsidR="00CD250A">
        <w:rPr>
          <w:rFonts w:ascii="Times New Roman" w:eastAsia="Gulim" w:hAnsi="Times New Roman"/>
          <w:sz w:val="28"/>
          <w:szCs w:val="28"/>
        </w:rPr>
        <w:t>4</w:t>
      </w:r>
      <w:r w:rsidR="00B24B53">
        <w:rPr>
          <w:rFonts w:ascii="Times New Roman" w:eastAsia="Gulim" w:hAnsi="Times New Roman"/>
          <w:sz w:val="28"/>
          <w:szCs w:val="28"/>
        </w:rPr>
        <w:t>%</w:t>
      </w:r>
      <w:r w:rsidR="00B558DB">
        <w:rPr>
          <w:rFonts w:ascii="Times New Roman" w:eastAsia="Gulim" w:hAnsi="Times New Roman"/>
          <w:sz w:val="28"/>
          <w:szCs w:val="28"/>
        </w:rPr>
        <w:t xml:space="preserve"> </w:t>
      </w:r>
      <w:r w:rsidR="00560295">
        <w:rPr>
          <w:rFonts w:ascii="Times New Roman" w:eastAsia="Gulim" w:hAnsi="Times New Roman"/>
          <w:sz w:val="28"/>
          <w:szCs w:val="28"/>
        </w:rPr>
        <w:t xml:space="preserve">et les </w:t>
      </w:r>
      <w:r w:rsidR="00560295" w:rsidRPr="009C0D33">
        <w:rPr>
          <w:rFonts w:ascii="Times New Roman" w:eastAsia="Gulim" w:hAnsi="Times New Roman"/>
          <w:sz w:val="28"/>
          <w:szCs w:val="28"/>
        </w:rPr>
        <w:t>‘‘</w:t>
      </w:r>
      <w:r w:rsidR="00560295">
        <w:rPr>
          <w:rFonts w:ascii="Times New Roman" w:eastAsia="Gulim" w:hAnsi="Times New Roman"/>
          <w:sz w:val="28"/>
          <w:szCs w:val="28"/>
        </w:rPr>
        <w:t>Services d’hébergement</w:t>
      </w:r>
      <w:r w:rsidR="00560295" w:rsidRPr="00391850">
        <w:rPr>
          <w:rFonts w:ascii="Times New Roman" w:eastAsia="Gulim" w:hAnsi="Times New Roman"/>
          <w:sz w:val="28"/>
          <w:szCs w:val="28"/>
        </w:rPr>
        <w:t>’’</w:t>
      </w:r>
      <w:r w:rsidR="00560295">
        <w:rPr>
          <w:rFonts w:ascii="Times New Roman" w:eastAsia="Gulim" w:hAnsi="Times New Roman"/>
          <w:sz w:val="28"/>
          <w:szCs w:val="28"/>
        </w:rPr>
        <w:t xml:space="preserve"> avec 1,0% </w:t>
      </w:r>
      <w:r w:rsidR="00B558DB">
        <w:rPr>
          <w:rFonts w:ascii="Times New Roman" w:eastAsia="Gulim" w:hAnsi="Times New Roman"/>
          <w:sz w:val="28"/>
          <w:szCs w:val="28"/>
        </w:rPr>
        <w:t xml:space="preserve">contre des hausses de 0,7% des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CD250A">
        <w:rPr>
          <w:rFonts w:ascii="Times New Roman" w:eastAsia="Gulim" w:hAnsi="Times New Roman"/>
          <w:sz w:val="28"/>
          <w:szCs w:val="28"/>
        </w:rPr>
        <w:t>Articles d’habillement et chaussures</w:t>
      </w:r>
      <w:r w:rsidR="0099435A" w:rsidRPr="00391850">
        <w:rPr>
          <w:rFonts w:ascii="Times New Roman" w:eastAsia="Gulim" w:hAnsi="Times New Roman"/>
          <w:sz w:val="28"/>
          <w:szCs w:val="28"/>
        </w:rPr>
        <w:t>’’</w:t>
      </w:r>
      <w:r w:rsidR="00957DEE">
        <w:rPr>
          <w:rFonts w:ascii="Times New Roman" w:eastAsia="Gulim" w:hAnsi="Times New Roman"/>
          <w:sz w:val="28"/>
          <w:szCs w:val="28"/>
        </w:rPr>
        <w:t xml:space="preserve"> </w:t>
      </w:r>
      <w:r w:rsidR="00B558DB">
        <w:rPr>
          <w:rFonts w:ascii="Times New Roman" w:eastAsia="Gulim" w:hAnsi="Times New Roman"/>
          <w:sz w:val="28"/>
          <w:szCs w:val="28"/>
        </w:rPr>
        <w:t>et de 4,3% d</w:t>
      </w:r>
      <w:r w:rsidR="00CD250A">
        <w:rPr>
          <w:rFonts w:ascii="Times New Roman" w:eastAsia="Gulim" w:hAnsi="Times New Roman"/>
          <w:sz w:val="28"/>
          <w:szCs w:val="28"/>
        </w:rPr>
        <w:t xml:space="preserve">es </w:t>
      </w:r>
      <w:r w:rsidR="00CD250A" w:rsidRPr="009C0D33">
        <w:rPr>
          <w:rFonts w:ascii="Times New Roman" w:eastAsia="Gulim" w:hAnsi="Times New Roman"/>
          <w:sz w:val="28"/>
          <w:szCs w:val="28"/>
        </w:rPr>
        <w:t>‘‘</w:t>
      </w:r>
      <w:r w:rsidR="00CD250A">
        <w:rPr>
          <w:rFonts w:ascii="Times New Roman" w:eastAsia="Gulim" w:hAnsi="Times New Roman"/>
          <w:sz w:val="28"/>
          <w:szCs w:val="28"/>
        </w:rPr>
        <w:t>Services postaux</w:t>
      </w:r>
      <w:r w:rsidR="00CD250A" w:rsidRPr="00391850">
        <w:rPr>
          <w:rFonts w:ascii="Times New Roman" w:eastAsia="Gulim" w:hAnsi="Times New Roman"/>
          <w:sz w:val="28"/>
          <w:szCs w:val="28"/>
        </w:rPr>
        <w:t>’’</w:t>
      </w:r>
      <w:r w:rsidR="00B558DB">
        <w:rPr>
          <w:rFonts w:ascii="Times New Roman" w:eastAsia="Gulim" w:hAnsi="Times New Roman"/>
          <w:sz w:val="28"/>
          <w:szCs w:val="28"/>
        </w:rPr>
        <w:t>.</w:t>
      </w:r>
    </w:p>
    <w:p w:rsidR="00FD00D6" w:rsidRDefault="00CD250A" w:rsidP="00FD00D6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8CA5F3A" wp14:editId="49437ED1">
            <wp:extent cx="5381625" cy="2371725"/>
            <wp:effectExtent l="0" t="0" r="9525" b="952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:rsidR="00FD00D6" w:rsidRDefault="00FD00D6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CD250A" w:rsidRPr="004E0DA4" w:rsidTr="00CD250A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D250A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Mars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CD250A" w:rsidRPr="005A6F02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D250A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Avril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CD250A" w:rsidRPr="005A6F02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D250A" w:rsidRPr="005A6F02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CD250A" w:rsidRPr="005A6F02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CD250A" w:rsidRPr="004E0DA4" w:rsidTr="00CD250A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122,9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127,6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3,8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Default="00D710A2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15,0</w:t>
            </w:r>
          </w:p>
        </w:tc>
      </w:tr>
      <w:tr w:rsidR="00CD250A" w:rsidRPr="004E0DA4" w:rsidTr="00CD250A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Default="00D710A2" w:rsidP="000879B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</w:t>
            </w:r>
            <w:r w:rsidR="000879B5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7</w:t>
            </w:r>
          </w:p>
        </w:tc>
      </w:tr>
      <w:tr w:rsidR="00CD250A" w:rsidRPr="00534BE7" w:rsidTr="00CD250A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101EA" w:rsidRDefault="00D710A2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2,9</w:t>
            </w:r>
          </w:p>
        </w:tc>
      </w:tr>
      <w:tr w:rsidR="00CD250A" w:rsidRPr="004E0DA4" w:rsidTr="00CD250A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101EA" w:rsidRDefault="00D710A2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CD250A" w:rsidRPr="004E0DA4" w:rsidTr="00CD250A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101EA" w:rsidRDefault="00D710A2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7,1</w:t>
            </w:r>
          </w:p>
        </w:tc>
      </w:tr>
      <w:tr w:rsidR="00CD250A" w:rsidRPr="004E0DA4" w:rsidTr="00CD250A">
        <w:trPr>
          <w:trHeight w:val="39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101EA" w:rsidRDefault="00D710A2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CD250A" w:rsidRPr="004E0DA4" w:rsidTr="00CD250A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118,7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101EA" w:rsidRDefault="00D710A2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CD250A" w:rsidRPr="004E0DA4" w:rsidTr="00CD250A">
        <w:trPr>
          <w:trHeight w:val="40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101EA" w:rsidRDefault="00D710A2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CD250A" w:rsidRPr="004E0DA4" w:rsidTr="00CD250A">
        <w:trPr>
          <w:trHeight w:val="28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101EA" w:rsidRDefault="00D710A2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4,0</w:t>
            </w:r>
          </w:p>
        </w:tc>
      </w:tr>
      <w:tr w:rsidR="00CD250A" w:rsidRPr="004E0DA4" w:rsidTr="00CD250A">
        <w:trPr>
          <w:trHeight w:val="27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101EA" w:rsidRDefault="00D710A2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  <w:tr w:rsidR="00CD250A" w:rsidRPr="004E0DA4" w:rsidTr="00CD250A">
        <w:trPr>
          <w:trHeight w:val="32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101EA" w:rsidRDefault="00D710A2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4,2</w:t>
            </w:r>
          </w:p>
        </w:tc>
      </w:tr>
      <w:tr w:rsidR="00CD250A" w:rsidRPr="004E0DA4" w:rsidTr="00CD250A">
        <w:trPr>
          <w:trHeight w:val="27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E0DA4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4101EA" w:rsidRDefault="00D710A2" w:rsidP="00CD250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CD250A" w:rsidRPr="004E0DA4" w:rsidTr="00CD250A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Default="00CD250A" w:rsidP="00CD250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5703A7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5703A7" w:rsidRDefault="00CD250A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5703A7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117,2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5703A7" w:rsidRDefault="00C46B87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1,4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0A" w:rsidRPr="005703A7" w:rsidRDefault="00D710A2" w:rsidP="00CD250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6,6</w:t>
            </w:r>
          </w:p>
        </w:tc>
      </w:tr>
    </w:tbl>
    <w:p w:rsidR="001D5B7A" w:rsidRDefault="001D5B7A" w:rsidP="001A54ED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8D50C5">
        <w:rPr>
          <w:rFonts w:ascii="Times New Roman" w:eastAsia="Gulim" w:hAnsi="Times New Roman"/>
          <w:b/>
          <w:bCs/>
          <w:sz w:val="28"/>
          <w:szCs w:val="28"/>
        </w:rPr>
        <w:t>6,</w:t>
      </w:r>
      <w:r w:rsidR="001A54ED">
        <w:rPr>
          <w:rFonts w:ascii="Times New Roman" w:eastAsia="Gulim" w:hAnsi="Times New Roman"/>
          <w:b/>
          <w:bCs/>
          <w:sz w:val="28"/>
          <w:szCs w:val="28"/>
        </w:rPr>
        <w:t>6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1A54E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8D50C5">
        <w:rPr>
          <w:rFonts w:ascii="Times New Roman" w:eastAsia="Gulim" w:hAnsi="Times New Roman"/>
          <w:sz w:val="28"/>
          <w:szCs w:val="28"/>
        </w:rPr>
        <w:t>6,</w:t>
      </w:r>
      <w:r w:rsidR="001A54ED">
        <w:rPr>
          <w:rFonts w:ascii="Times New Roman" w:eastAsia="Gulim" w:hAnsi="Times New Roman"/>
          <w:sz w:val="28"/>
          <w:szCs w:val="28"/>
        </w:rPr>
        <w:t>6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1A54ED">
        <w:rPr>
          <w:rFonts w:ascii="Times New Roman" w:eastAsia="Gulim" w:hAnsi="Times New Roman"/>
          <w:sz w:val="28"/>
          <w:szCs w:val="28"/>
        </w:rPr>
        <w:t>15,0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</w:t>
      </w:r>
      <w:r w:rsidR="001A54ED">
        <w:rPr>
          <w:rFonts w:ascii="Times New Roman" w:eastAsia="Gulim" w:hAnsi="Times New Roman"/>
          <w:sz w:val="28"/>
          <w:szCs w:val="28"/>
        </w:rPr>
        <w:t>1,7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A61FB9" w:rsidRDefault="00A61FB9" w:rsidP="00A272C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9D3485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B359BE1" wp14:editId="2BFF2995">
            <wp:extent cx="5343525" cy="3133725"/>
            <wp:effectExtent l="0" t="0" r="9525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 niveau national.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C8248B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C8248B">
        <w:rPr>
          <w:rFonts w:ascii="Times New Roman" w:eastAsia="Gulim" w:hAnsi="Times New Roman"/>
          <w:sz w:val="28"/>
          <w:szCs w:val="28"/>
        </w:rPr>
        <w:t>d’Avril</w:t>
      </w:r>
      <w:r>
        <w:rPr>
          <w:rFonts w:ascii="Times New Roman" w:eastAsia="Gulim" w:hAnsi="Times New Roman"/>
          <w:sz w:val="28"/>
          <w:szCs w:val="28"/>
        </w:rPr>
        <w:t xml:space="preserve"> 2023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hausse de </w:t>
      </w:r>
      <w:r w:rsidR="00C8248B">
        <w:rPr>
          <w:rFonts w:ascii="Times New Roman" w:eastAsia="Gulim" w:hAnsi="Times New Roman"/>
          <w:sz w:val="28"/>
          <w:szCs w:val="28"/>
        </w:rPr>
        <w:t>1,4</w:t>
      </w:r>
      <w:r>
        <w:rPr>
          <w:rFonts w:ascii="Times New Roman" w:eastAsia="Gulim" w:hAnsi="Times New Roman"/>
          <w:sz w:val="28"/>
          <w:szCs w:val="28"/>
        </w:rPr>
        <w:t xml:space="preserve">% en glissement mensuel et de </w:t>
      </w:r>
      <w:r w:rsidR="00C8248B">
        <w:rPr>
          <w:rFonts w:ascii="Times New Roman" w:eastAsia="Gulim" w:hAnsi="Times New Roman"/>
          <w:sz w:val="28"/>
          <w:szCs w:val="28"/>
        </w:rPr>
        <w:t>7,8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2F4C3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</w:t>
      </w:r>
      <w:r w:rsidR="00640B15">
        <w:rPr>
          <w:rFonts w:ascii="Times New Roman" w:eastAsia="Gulim" w:hAnsi="Times New Roman"/>
          <w:sz w:val="28"/>
          <w:szCs w:val="28"/>
        </w:rPr>
        <w:t>inégale, allant d’une baisse de 0,</w:t>
      </w:r>
      <w:r w:rsidR="00C8248B">
        <w:rPr>
          <w:rFonts w:ascii="Times New Roman" w:eastAsia="Gulim" w:hAnsi="Times New Roman"/>
          <w:sz w:val="28"/>
          <w:szCs w:val="28"/>
        </w:rPr>
        <w:t>1</w:t>
      </w:r>
      <w:r w:rsidR="00640B15">
        <w:rPr>
          <w:rFonts w:ascii="Times New Roman" w:eastAsia="Gulim" w:hAnsi="Times New Roman"/>
          <w:sz w:val="28"/>
          <w:szCs w:val="28"/>
        </w:rPr>
        <w:t xml:space="preserve">% à </w:t>
      </w:r>
      <w:r w:rsidR="00C8248B">
        <w:rPr>
          <w:rFonts w:ascii="Times New Roman" w:eastAsia="Gulim" w:hAnsi="Times New Roman"/>
          <w:sz w:val="28"/>
          <w:szCs w:val="28"/>
        </w:rPr>
        <w:t xml:space="preserve">Guelmim </w:t>
      </w:r>
      <w:r w:rsidR="00640B15">
        <w:rPr>
          <w:rFonts w:ascii="Times New Roman" w:eastAsia="Gulim" w:hAnsi="Times New Roman"/>
          <w:sz w:val="28"/>
          <w:szCs w:val="28"/>
        </w:rPr>
        <w:t xml:space="preserve">à une hausse de </w:t>
      </w:r>
      <w:r w:rsidR="00C8248B">
        <w:rPr>
          <w:rFonts w:ascii="Times New Roman" w:eastAsia="Gulim" w:hAnsi="Times New Roman"/>
          <w:sz w:val="28"/>
          <w:szCs w:val="28"/>
        </w:rPr>
        <w:t>3,2</w:t>
      </w:r>
      <w:r w:rsidR="00640B15">
        <w:rPr>
          <w:rFonts w:ascii="Times New Roman" w:eastAsia="Gulim" w:hAnsi="Times New Roman"/>
          <w:sz w:val="28"/>
          <w:szCs w:val="28"/>
        </w:rPr>
        <w:t xml:space="preserve">% à </w:t>
      </w:r>
      <w:r w:rsidR="00C8248B">
        <w:rPr>
          <w:rFonts w:ascii="Times New Roman" w:eastAsia="Gulim" w:hAnsi="Times New Roman"/>
          <w:sz w:val="28"/>
          <w:szCs w:val="28"/>
        </w:rPr>
        <w:t xml:space="preserve">Al </w:t>
      </w:r>
      <w:r w:rsidR="002F4C3F">
        <w:rPr>
          <w:rFonts w:ascii="Times New Roman" w:eastAsia="Gulim" w:hAnsi="Times New Roman"/>
          <w:sz w:val="28"/>
          <w:szCs w:val="28"/>
        </w:rPr>
        <w:t>H</w:t>
      </w:r>
      <w:r w:rsidR="00C8248B">
        <w:rPr>
          <w:rFonts w:ascii="Times New Roman" w:eastAsia="Gulim" w:hAnsi="Times New Roman"/>
          <w:sz w:val="28"/>
          <w:szCs w:val="28"/>
        </w:rPr>
        <w:t>oceima</w:t>
      </w:r>
      <w:r w:rsidR="00640B15">
        <w:rPr>
          <w:rFonts w:ascii="Times New Roman" w:eastAsia="Gulim" w:hAnsi="Times New Roman"/>
          <w:sz w:val="28"/>
          <w:szCs w:val="28"/>
        </w:rPr>
        <w:t>.</w:t>
      </w:r>
    </w:p>
    <w:sectPr w:rsidR="00CB2A00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13" w:rsidRDefault="00310B13">
      <w:r>
        <w:separator/>
      </w:r>
    </w:p>
    <w:p w:rsidR="00310B13" w:rsidRDefault="00310B13"/>
  </w:endnote>
  <w:endnote w:type="continuationSeparator" w:id="0">
    <w:p w:rsidR="00310B13" w:rsidRDefault="00310B13">
      <w:r>
        <w:continuationSeparator/>
      </w:r>
    </w:p>
    <w:p w:rsidR="00310B13" w:rsidRDefault="00310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812C15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812C15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13" w:rsidRDefault="00310B13">
      <w:r>
        <w:separator/>
      </w:r>
    </w:p>
    <w:p w:rsidR="00310B13" w:rsidRDefault="00310B13"/>
  </w:footnote>
  <w:footnote w:type="continuationSeparator" w:id="0">
    <w:p w:rsidR="00310B13" w:rsidRDefault="00310B13">
      <w:r>
        <w:continuationSeparator/>
      </w:r>
    </w:p>
    <w:p w:rsidR="00310B13" w:rsidRDefault="00310B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3D5D"/>
    <w:rsid w:val="00004083"/>
    <w:rsid w:val="00004E37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24E"/>
    <w:rsid w:val="00022430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2DFF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641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9B5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0FF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254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1F2"/>
    <w:rsid w:val="00184A0A"/>
    <w:rsid w:val="00184B98"/>
    <w:rsid w:val="00185026"/>
    <w:rsid w:val="00185A2F"/>
    <w:rsid w:val="00186627"/>
    <w:rsid w:val="00186A1B"/>
    <w:rsid w:val="00186A57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54ED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3ED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77D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122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765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C3F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13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87B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7FD"/>
    <w:rsid w:val="00424E9D"/>
    <w:rsid w:val="00424F89"/>
    <w:rsid w:val="00425123"/>
    <w:rsid w:val="004253BE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27BB0"/>
    <w:rsid w:val="00430EAB"/>
    <w:rsid w:val="00431275"/>
    <w:rsid w:val="00431930"/>
    <w:rsid w:val="00431CE6"/>
    <w:rsid w:val="00431E28"/>
    <w:rsid w:val="00432563"/>
    <w:rsid w:val="00432E0A"/>
    <w:rsid w:val="004335AB"/>
    <w:rsid w:val="0043376F"/>
    <w:rsid w:val="00433D38"/>
    <w:rsid w:val="004341CE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4FB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9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830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B7B"/>
    <w:rsid w:val="00522CDB"/>
    <w:rsid w:val="00522FFE"/>
    <w:rsid w:val="00523072"/>
    <w:rsid w:val="00524124"/>
    <w:rsid w:val="00524173"/>
    <w:rsid w:val="005243B7"/>
    <w:rsid w:val="00524746"/>
    <w:rsid w:val="00524799"/>
    <w:rsid w:val="00524DB9"/>
    <w:rsid w:val="005253A9"/>
    <w:rsid w:val="005253C7"/>
    <w:rsid w:val="00525FF9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295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57C"/>
    <w:rsid w:val="00590B60"/>
    <w:rsid w:val="00591210"/>
    <w:rsid w:val="005917C7"/>
    <w:rsid w:val="00591805"/>
    <w:rsid w:val="00591956"/>
    <w:rsid w:val="00592C6D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1D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698"/>
    <w:rsid w:val="005B0FFA"/>
    <w:rsid w:val="005B105B"/>
    <w:rsid w:val="005B213C"/>
    <w:rsid w:val="005B28C8"/>
    <w:rsid w:val="005B28E2"/>
    <w:rsid w:val="005B2A5A"/>
    <w:rsid w:val="005B2C26"/>
    <w:rsid w:val="005B3383"/>
    <w:rsid w:val="005B37B7"/>
    <w:rsid w:val="005B3A07"/>
    <w:rsid w:val="005B422A"/>
    <w:rsid w:val="005B4FE4"/>
    <w:rsid w:val="005B56A6"/>
    <w:rsid w:val="005B5D76"/>
    <w:rsid w:val="005B6B46"/>
    <w:rsid w:val="005B6B66"/>
    <w:rsid w:val="005B6D4A"/>
    <w:rsid w:val="005B7034"/>
    <w:rsid w:val="005B765D"/>
    <w:rsid w:val="005C026C"/>
    <w:rsid w:val="005C1E0D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C5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2B1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0B15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C30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9C4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31C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243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458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C15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174FD"/>
    <w:rsid w:val="00820B80"/>
    <w:rsid w:val="00820EC4"/>
    <w:rsid w:val="00820FC5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59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989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584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1FE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0C5"/>
    <w:rsid w:val="008D52CE"/>
    <w:rsid w:val="008D5D2F"/>
    <w:rsid w:val="008D6432"/>
    <w:rsid w:val="008D6441"/>
    <w:rsid w:val="008D6F1B"/>
    <w:rsid w:val="008D72E0"/>
    <w:rsid w:val="008D7927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1E8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36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57DEE"/>
    <w:rsid w:val="00960BBD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35A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004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E91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8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0F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411"/>
    <w:rsid w:val="009F0841"/>
    <w:rsid w:val="009F1291"/>
    <w:rsid w:val="009F15DD"/>
    <w:rsid w:val="009F1629"/>
    <w:rsid w:val="009F1DD5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A24"/>
    <w:rsid w:val="00A02CB5"/>
    <w:rsid w:val="00A03647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1EE0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6F2E"/>
    <w:rsid w:val="00A272CF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04B"/>
    <w:rsid w:val="00A54111"/>
    <w:rsid w:val="00A544FF"/>
    <w:rsid w:val="00A548F3"/>
    <w:rsid w:val="00A54AFF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1FB9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11F"/>
    <w:rsid w:val="00A94261"/>
    <w:rsid w:val="00A94292"/>
    <w:rsid w:val="00A9447C"/>
    <w:rsid w:val="00A94AEF"/>
    <w:rsid w:val="00A94D14"/>
    <w:rsid w:val="00A954ED"/>
    <w:rsid w:val="00A9572B"/>
    <w:rsid w:val="00A958E3"/>
    <w:rsid w:val="00A95FB7"/>
    <w:rsid w:val="00A962AB"/>
    <w:rsid w:val="00A96A34"/>
    <w:rsid w:val="00A96E26"/>
    <w:rsid w:val="00AA1008"/>
    <w:rsid w:val="00AA1F10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08A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5652"/>
    <w:rsid w:val="00AE613C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3F00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13A"/>
    <w:rsid w:val="00B12796"/>
    <w:rsid w:val="00B12A0B"/>
    <w:rsid w:val="00B12A12"/>
    <w:rsid w:val="00B131F9"/>
    <w:rsid w:val="00B1344A"/>
    <w:rsid w:val="00B1432D"/>
    <w:rsid w:val="00B1526E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BD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022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151"/>
    <w:rsid w:val="00B43983"/>
    <w:rsid w:val="00B44058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3BD8"/>
    <w:rsid w:val="00B544F8"/>
    <w:rsid w:val="00B547E3"/>
    <w:rsid w:val="00B54830"/>
    <w:rsid w:val="00B554A4"/>
    <w:rsid w:val="00B558DB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6647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778B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C77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505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BA3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B87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739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1B9F"/>
    <w:rsid w:val="00C820FB"/>
    <w:rsid w:val="00C8248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A00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18D"/>
    <w:rsid w:val="00CD03AA"/>
    <w:rsid w:val="00CD1A21"/>
    <w:rsid w:val="00CD1F7A"/>
    <w:rsid w:val="00CD236E"/>
    <w:rsid w:val="00CD2495"/>
    <w:rsid w:val="00CD250A"/>
    <w:rsid w:val="00CD2562"/>
    <w:rsid w:val="00CD27AB"/>
    <w:rsid w:val="00CD2A27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822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36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B98"/>
    <w:rsid w:val="00D56ED2"/>
    <w:rsid w:val="00D57B1F"/>
    <w:rsid w:val="00D57C32"/>
    <w:rsid w:val="00D57D0C"/>
    <w:rsid w:val="00D602DA"/>
    <w:rsid w:val="00D60501"/>
    <w:rsid w:val="00D60BB9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0A2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8B8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105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5ECA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2F2B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3F24"/>
    <w:rsid w:val="00DF45AF"/>
    <w:rsid w:val="00DF47DD"/>
    <w:rsid w:val="00DF504D"/>
    <w:rsid w:val="00DF5094"/>
    <w:rsid w:val="00DF55B2"/>
    <w:rsid w:val="00DF5710"/>
    <w:rsid w:val="00DF5AB6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896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0E0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AC2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665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B04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6CAD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17B"/>
    <w:rsid w:val="00F0534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0D6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4668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D7DE5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4_2023\04_2023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4_2023\04_2023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Avril 2022_Avril 2023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44652</c:v>
                </c:pt>
                <c:pt idx="1">
                  <c:v>44682</c:v>
                </c:pt>
                <c:pt idx="2">
                  <c:v>44713</c:v>
                </c:pt>
                <c:pt idx="3">
                  <c:v>44743</c:v>
                </c:pt>
                <c:pt idx="4">
                  <c:v>44774</c:v>
                </c:pt>
                <c:pt idx="5">
                  <c:v>44805</c:v>
                </c:pt>
                <c:pt idx="6">
                  <c:v>44835</c:v>
                </c:pt>
                <c:pt idx="7">
                  <c:v>44866</c:v>
                </c:pt>
                <c:pt idx="8">
                  <c:v>44896</c:v>
                </c:pt>
                <c:pt idx="9">
                  <c:v>44927</c:v>
                </c:pt>
                <c:pt idx="10">
                  <c:v>44958</c:v>
                </c:pt>
                <c:pt idx="11">
                  <c:v>44986</c:v>
                </c:pt>
                <c:pt idx="12">
                  <c:v>45017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1.3</c:v>
                </c:pt>
                <c:pt idx="1">
                  <c:v>0.5</c:v>
                </c:pt>
                <c:pt idx="2">
                  <c:v>0.8</c:v>
                </c:pt>
                <c:pt idx="3">
                  <c:v>0.5</c:v>
                </c:pt>
                <c:pt idx="4">
                  <c:v>0.2</c:v>
                </c:pt>
                <c:pt idx="5">
                  <c:v>1.1000000000000001</c:v>
                </c:pt>
                <c:pt idx="6">
                  <c:v>0.8</c:v>
                </c:pt>
                <c:pt idx="7">
                  <c:v>0.4</c:v>
                </c:pt>
                <c:pt idx="8">
                  <c:v>-0.2</c:v>
                </c:pt>
                <c:pt idx="9">
                  <c:v>0</c:v>
                </c:pt>
                <c:pt idx="10">
                  <c:v>1.2</c:v>
                </c:pt>
                <c:pt idx="11">
                  <c:v>-0.3</c:v>
                </c:pt>
                <c:pt idx="12">
                  <c:v>1.4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406-4F9F-A2E8-239B574F3B80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44652</c:v>
                </c:pt>
                <c:pt idx="1">
                  <c:v>44682</c:v>
                </c:pt>
                <c:pt idx="2">
                  <c:v>44713</c:v>
                </c:pt>
                <c:pt idx="3">
                  <c:v>44743</c:v>
                </c:pt>
                <c:pt idx="4">
                  <c:v>44774</c:v>
                </c:pt>
                <c:pt idx="5">
                  <c:v>44805</c:v>
                </c:pt>
                <c:pt idx="6">
                  <c:v>44835</c:v>
                </c:pt>
                <c:pt idx="7">
                  <c:v>44866</c:v>
                </c:pt>
                <c:pt idx="8">
                  <c:v>44896</c:v>
                </c:pt>
                <c:pt idx="9">
                  <c:v>44927</c:v>
                </c:pt>
                <c:pt idx="10">
                  <c:v>44958</c:v>
                </c:pt>
                <c:pt idx="11">
                  <c:v>44986</c:v>
                </c:pt>
                <c:pt idx="12">
                  <c:v>45017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1.8</c:v>
                </c:pt>
                <c:pt idx="1">
                  <c:v>0.3</c:v>
                </c:pt>
                <c:pt idx="2">
                  <c:v>0.5</c:v>
                </c:pt>
                <c:pt idx="3">
                  <c:v>0.9</c:v>
                </c:pt>
                <c:pt idx="4">
                  <c:v>0.3</c:v>
                </c:pt>
                <c:pt idx="5">
                  <c:v>1</c:v>
                </c:pt>
                <c:pt idx="6">
                  <c:v>0.4</c:v>
                </c:pt>
                <c:pt idx="7">
                  <c:v>0.4</c:v>
                </c:pt>
                <c:pt idx="8">
                  <c:v>0.1</c:v>
                </c:pt>
                <c:pt idx="9">
                  <c:v>0.5</c:v>
                </c:pt>
                <c:pt idx="10">
                  <c:v>1.7</c:v>
                </c:pt>
                <c:pt idx="11">
                  <c:v>0.1</c:v>
                </c:pt>
                <c:pt idx="12">
                  <c:v>1.4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406-4F9F-A2E8-239B574F3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448832"/>
        <c:axId val="524446480"/>
      </c:lineChart>
      <c:dateAx>
        <c:axId val="52444883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4446480"/>
        <c:crosses val="autoZero"/>
        <c:auto val="1"/>
        <c:lblOffset val="100"/>
        <c:baseTimeUnit val="months"/>
      </c:dateAx>
      <c:valAx>
        <c:axId val="52444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444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Feuil9!$B$82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Feuil9!$A$83:$A$146</c:f>
              <c:numCache>
                <c:formatCode>mmm\-yy</c:formatCode>
                <c:ptCount val="6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</c:numCache>
            </c:numRef>
          </c:cat>
          <c:val>
            <c:numRef>
              <c:f>Feuil9!$B$83:$B$146</c:f>
              <c:numCache>
                <c:formatCode>General</c:formatCode>
                <c:ptCount val="64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  <c:pt idx="59">
                  <c:v>7.8154425612052698</c:v>
                </c:pt>
                <c:pt idx="60">
                  <c:v>7.3102155576382346</c:v>
                </c:pt>
                <c:pt idx="61">
                  <c:v>8.724202626641663</c:v>
                </c:pt>
                <c:pt idx="62">
                  <c:v>6.6420664206641957</c:v>
                </c:pt>
                <c:pt idx="63">
                  <c:v>6.7395264116575646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05A-45B3-B3AF-4AB6D26E8552}"/>
            </c:ext>
          </c:extLst>
        </c:ser>
        <c:ser>
          <c:idx val="1"/>
          <c:order val="1"/>
          <c:tx>
            <c:strRef>
              <c:f>Feuil9!$C$82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Feuil9!$A$83:$A$146</c:f>
              <c:numCache>
                <c:formatCode>mmm\-yy</c:formatCode>
                <c:ptCount val="6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</c:numCache>
            </c:numRef>
          </c:cat>
          <c:val>
            <c:numRef>
              <c:f>Feuil9!$C$83:$C$146</c:f>
              <c:numCache>
                <c:formatCode>General</c:formatCode>
                <c:ptCount val="64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  <c:pt idx="59">
                  <c:v>8.341232227488149</c:v>
                </c:pt>
                <c:pt idx="60">
                  <c:v>8.9099526066350769</c:v>
                </c:pt>
                <c:pt idx="61">
                  <c:v>10.084825636192276</c:v>
                </c:pt>
                <c:pt idx="62">
                  <c:v>8.2407407407407458</c:v>
                </c:pt>
                <c:pt idx="63">
                  <c:v>7.8252957233848894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05A-45B3-B3AF-4AB6D26E85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450008"/>
        <c:axId val="524446872"/>
      </c:lineChart>
      <c:dateAx>
        <c:axId val="52445000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4446872"/>
        <c:crosses val="autoZero"/>
        <c:auto val="1"/>
        <c:lblOffset val="100"/>
        <c:baseTimeUnit val="months"/>
      </c:dateAx>
      <c:valAx>
        <c:axId val="524446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4450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F73137-9F29-4065-A793-64313C9B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2023-06-23T13:07:00Z</dcterms:created>
  <dcterms:modified xsi:type="dcterms:W3CDTF">2023-06-23T13:07:00Z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