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bookmarkStart w:id="0" w:name="_GoBack"/>
      <w:bookmarkEnd w:id="0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693096" w:rsidRPr="00287695" w:rsidRDefault="00A041EC" w:rsidP="00D8492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Août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AC008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3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D84927" w:rsidP="00701A4B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Hausse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 w:rsidR="00701A4B">
        <w:rPr>
          <w:rFonts w:ascii="Times New Roman" w:eastAsia="Gulim" w:hAnsi="Times New Roman"/>
          <w:b/>
          <w:bCs/>
          <w:sz w:val="28"/>
          <w:szCs w:val="28"/>
        </w:rPr>
        <w:t>A</w:t>
      </w:r>
      <w:r w:rsidR="00AF5B1A">
        <w:rPr>
          <w:rFonts w:ascii="Times New Roman" w:eastAsia="Gulim" w:hAnsi="Times New Roman"/>
          <w:b/>
          <w:bCs/>
          <w:sz w:val="28"/>
          <w:szCs w:val="28"/>
        </w:rPr>
        <w:t>oût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A9411F">
        <w:rPr>
          <w:rFonts w:ascii="Times New Roman" w:eastAsia="Gulim" w:hAnsi="Times New Roman"/>
          <w:b/>
          <w:bCs/>
          <w:sz w:val="28"/>
          <w:szCs w:val="28"/>
        </w:rPr>
        <w:t>3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701A4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D84927">
        <w:rPr>
          <w:rFonts w:ascii="Times New Roman" w:eastAsia="Gulim" w:hAnsi="Times New Roman"/>
          <w:sz w:val="28"/>
          <w:szCs w:val="28"/>
        </w:rPr>
        <w:t>hausse</w:t>
      </w:r>
      <w:r w:rsidR="00960BBD">
        <w:rPr>
          <w:rFonts w:ascii="Times New Roman" w:eastAsia="Gulim" w:hAnsi="Times New Roman"/>
          <w:sz w:val="28"/>
          <w:szCs w:val="28"/>
        </w:rPr>
        <w:t xml:space="preserve"> de </w:t>
      </w:r>
      <w:r w:rsidR="00A551B7">
        <w:rPr>
          <w:rFonts w:ascii="Times New Roman" w:eastAsia="Gulim" w:hAnsi="Times New Roman"/>
          <w:sz w:val="28"/>
          <w:szCs w:val="28"/>
        </w:rPr>
        <w:t>0</w:t>
      </w:r>
      <w:r w:rsidR="000B6254">
        <w:rPr>
          <w:rFonts w:ascii="Times New Roman" w:eastAsia="Gulim" w:hAnsi="Times New Roman"/>
          <w:sz w:val="28"/>
          <w:szCs w:val="28"/>
        </w:rPr>
        <w:t>,</w:t>
      </w:r>
      <w:r w:rsidR="00D84927">
        <w:rPr>
          <w:rFonts w:ascii="Times New Roman" w:eastAsia="Gulim" w:hAnsi="Times New Roman"/>
          <w:sz w:val="28"/>
          <w:szCs w:val="28"/>
        </w:rPr>
        <w:t>3</w:t>
      </w:r>
      <w:r w:rsidR="00960BBD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AF5B1A">
        <w:rPr>
          <w:rFonts w:ascii="Times New Roman" w:eastAsia="Gulim" w:hAnsi="Times New Roman"/>
          <w:sz w:val="28"/>
          <w:szCs w:val="28"/>
        </w:rPr>
        <w:t>d’</w:t>
      </w:r>
      <w:r w:rsidR="00701A4B">
        <w:rPr>
          <w:rFonts w:ascii="Times New Roman" w:eastAsia="Gulim" w:hAnsi="Times New Roman"/>
          <w:sz w:val="28"/>
          <w:szCs w:val="28"/>
        </w:rPr>
        <w:t>A</w:t>
      </w:r>
      <w:r w:rsidR="00AF5B1A">
        <w:rPr>
          <w:rFonts w:ascii="Times New Roman" w:eastAsia="Gulim" w:hAnsi="Times New Roman"/>
          <w:sz w:val="28"/>
          <w:szCs w:val="28"/>
        </w:rPr>
        <w:t>oût</w:t>
      </w:r>
      <w:r w:rsidR="00775D1D">
        <w:rPr>
          <w:rFonts w:ascii="Times New Roman" w:eastAsia="Gulim" w:hAnsi="Times New Roman"/>
          <w:sz w:val="28"/>
          <w:szCs w:val="28"/>
        </w:rPr>
        <w:t xml:space="preserve"> 202</w:t>
      </w:r>
      <w:r w:rsidR="00A9411F">
        <w:rPr>
          <w:rFonts w:ascii="Times New Roman" w:eastAsia="Gulim" w:hAnsi="Times New Roman"/>
          <w:sz w:val="28"/>
          <w:szCs w:val="28"/>
        </w:rPr>
        <w:t>3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D84927">
        <w:rPr>
          <w:rFonts w:ascii="Times New Roman" w:eastAsia="Gulim" w:hAnsi="Times New Roman"/>
          <w:sz w:val="28"/>
          <w:szCs w:val="28"/>
        </w:rPr>
        <w:t>hausse</w:t>
      </w:r>
      <w:r w:rsidR="00775D1D">
        <w:rPr>
          <w:rFonts w:ascii="Times New Roman" w:eastAsia="Gulim" w:hAnsi="Times New Roman"/>
          <w:sz w:val="28"/>
          <w:szCs w:val="28"/>
        </w:rPr>
        <w:t xml:space="preserve"> </w:t>
      </w:r>
      <w:r w:rsidR="00960BBD">
        <w:rPr>
          <w:rFonts w:ascii="Times New Roman" w:eastAsia="Gulim" w:hAnsi="Times New Roman"/>
          <w:sz w:val="28"/>
          <w:szCs w:val="28"/>
        </w:rPr>
        <w:t xml:space="preserve">de </w:t>
      </w:r>
      <w:r w:rsidR="00D84927">
        <w:rPr>
          <w:rFonts w:ascii="Times New Roman" w:eastAsia="Gulim" w:hAnsi="Times New Roman"/>
          <w:sz w:val="28"/>
          <w:szCs w:val="28"/>
        </w:rPr>
        <w:t>0,</w:t>
      </w:r>
      <w:r w:rsidR="00AF5B1A">
        <w:rPr>
          <w:rFonts w:ascii="Times New Roman" w:eastAsia="Gulim" w:hAnsi="Times New Roman"/>
          <w:sz w:val="28"/>
          <w:szCs w:val="28"/>
        </w:rPr>
        <w:t>4</w:t>
      </w:r>
      <w:r w:rsidR="00960BBD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AF5B1A">
        <w:rPr>
          <w:rFonts w:ascii="Times New Roman" w:eastAsia="Gulim" w:hAnsi="Times New Roman"/>
          <w:sz w:val="28"/>
          <w:szCs w:val="28"/>
        </w:rPr>
        <w:t xml:space="preserve"> non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AF5B1A">
        <w:rPr>
          <w:rFonts w:ascii="Times New Roman" w:eastAsia="Gulim" w:hAnsi="Times New Roman"/>
          <w:sz w:val="28"/>
          <w:szCs w:val="28"/>
        </w:rPr>
        <w:t xml:space="preserve"> à une baisse de </w:t>
      </w:r>
      <w:r w:rsidR="00014DCE">
        <w:rPr>
          <w:rFonts w:ascii="Times New Roman" w:eastAsia="Gulim" w:hAnsi="Times New Roman"/>
          <w:sz w:val="28"/>
          <w:szCs w:val="28"/>
        </w:rPr>
        <w:t>0,</w:t>
      </w:r>
      <w:r w:rsidR="000B6254">
        <w:rPr>
          <w:rFonts w:ascii="Times New Roman" w:eastAsia="Gulim" w:hAnsi="Times New Roman"/>
          <w:sz w:val="28"/>
          <w:szCs w:val="28"/>
        </w:rPr>
        <w:t>1</w:t>
      </w:r>
      <w:r w:rsidR="00014DCE">
        <w:rPr>
          <w:rFonts w:ascii="Times New Roman" w:eastAsia="Gulim" w:hAnsi="Times New Roman"/>
          <w:sz w:val="28"/>
          <w:szCs w:val="28"/>
        </w:rPr>
        <w:t>%</w:t>
      </w:r>
      <w:r w:rsidR="003C6C63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 xml:space="preserve">de </w:t>
      </w:r>
      <w:r>
        <w:rPr>
          <w:rFonts w:ascii="Times New Roman" w:eastAsia="Gulim" w:hAnsi="Times New Roman"/>
          <w:sz w:val="28"/>
          <w:szCs w:val="28"/>
        </w:rPr>
        <w:t>l’indice des produits alimentaires.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F4875" w:rsidRDefault="00AF5B1A" w:rsidP="00AF5B1A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Légère baisse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46706C" w:rsidRDefault="00B06305" w:rsidP="00A84C6F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43815</wp:posOffset>
            </wp:positionV>
            <wp:extent cx="160020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343" y="21287"/>
                <wp:lineTo x="21343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AF5B1A">
        <w:rPr>
          <w:rFonts w:ascii="Times New Roman" w:eastAsia="Gulim" w:hAnsi="Times New Roman"/>
          <w:noProof/>
          <w:sz w:val="28"/>
          <w:szCs w:val="28"/>
          <w:lang w:eastAsia="fr-FR"/>
        </w:rPr>
        <w:t>baisses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AF5B1A">
        <w:rPr>
          <w:rFonts w:ascii="Times New Roman" w:eastAsia="Gulim" w:hAnsi="Times New Roman"/>
          <w:sz w:val="28"/>
          <w:szCs w:val="28"/>
        </w:rPr>
        <w:t>Juillet</w:t>
      </w:r>
      <w:r w:rsidR="00960BBD">
        <w:rPr>
          <w:rFonts w:ascii="Times New Roman" w:eastAsia="Gulim" w:hAnsi="Times New Roman"/>
          <w:sz w:val="28"/>
          <w:szCs w:val="28"/>
        </w:rPr>
        <w:t xml:space="preserve"> et </w:t>
      </w:r>
      <w:r w:rsidR="00AF5B1A">
        <w:rPr>
          <w:rFonts w:ascii="Times New Roman" w:eastAsia="Gulim" w:hAnsi="Times New Roman"/>
          <w:sz w:val="28"/>
          <w:szCs w:val="28"/>
        </w:rPr>
        <w:t>Août</w:t>
      </w:r>
      <w:r w:rsidR="00A3432F">
        <w:rPr>
          <w:rFonts w:ascii="Times New Roman" w:eastAsia="Gulim" w:hAnsi="Times New Roman"/>
          <w:sz w:val="28"/>
          <w:szCs w:val="28"/>
        </w:rPr>
        <w:t xml:space="preserve"> </w:t>
      </w:r>
      <w:r w:rsidR="00775D1D">
        <w:rPr>
          <w:rFonts w:ascii="Times New Roman" w:eastAsia="Gulim" w:hAnsi="Times New Roman"/>
          <w:sz w:val="28"/>
          <w:szCs w:val="28"/>
        </w:rPr>
        <w:t>202</w:t>
      </w:r>
      <w:r w:rsidR="00841559">
        <w:rPr>
          <w:rFonts w:ascii="Times New Roman" w:eastAsia="Gulim" w:hAnsi="Times New Roman"/>
          <w:sz w:val="28"/>
          <w:szCs w:val="28"/>
        </w:rPr>
        <w:t>3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391836">
        <w:rPr>
          <w:rFonts w:ascii="Times New Roman" w:eastAsia="Gulim" w:hAnsi="Times New Roman"/>
          <w:sz w:val="28"/>
          <w:szCs w:val="28"/>
        </w:rPr>
        <w:t xml:space="preserve">les </w:t>
      </w:r>
      <w:r w:rsidR="00391836" w:rsidRPr="009C0D33">
        <w:rPr>
          <w:rFonts w:ascii="Times New Roman" w:eastAsia="Gulim" w:hAnsi="Times New Roman"/>
          <w:sz w:val="28"/>
          <w:szCs w:val="28"/>
        </w:rPr>
        <w:t>‘‘</w:t>
      </w:r>
      <w:r w:rsidR="00AF5B1A">
        <w:rPr>
          <w:rFonts w:ascii="Times New Roman" w:eastAsia="Gulim" w:hAnsi="Times New Roman"/>
          <w:sz w:val="28"/>
          <w:szCs w:val="28"/>
        </w:rPr>
        <w:t>Viandes</w:t>
      </w:r>
      <w:r w:rsidR="00391836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avec </w:t>
      </w:r>
      <w:r w:rsidR="00AF5B1A">
        <w:rPr>
          <w:rFonts w:ascii="Times New Roman" w:eastAsia="Gulim" w:hAnsi="Times New Roman"/>
          <w:sz w:val="28"/>
          <w:szCs w:val="28"/>
        </w:rPr>
        <w:t>3,3</w:t>
      </w:r>
      <w:r w:rsidR="00DD5ECA">
        <w:rPr>
          <w:rFonts w:ascii="Times New Roman" w:eastAsia="Gulim" w:hAnsi="Times New Roman"/>
          <w:sz w:val="28"/>
          <w:szCs w:val="28"/>
        </w:rPr>
        <w:t>%</w:t>
      </w:r>
      <w:r w:rsidR="00B35FA1">
        <w:rPr>
          <w:rFonts w:ascii="Times New Roman" w:eastAsia="Gulim" w:hAnsi="Times New Roman"/>
          <w:sz w:val="28"/>
          <w:szCs w:val="28"/>
        </w:rPr>
        <w:t xml:space="preserve">, </w:t>
      </w:r>
      <w:r w:rsidR="00841559">
        <w:rPr>
          <w:rFonts w:ascii="Times New Roman" w:eastAsia="Gulim" w:hAnsi="Times New Roman"/>
          <w:sz w:val="28"/>
          <w:szCs w:val="28"/>
        </w:rPr>
        <w:t>le</w:t>
      </w:r>
      <w:r w:rsidR="00960BBD">
        <w:rPr>
          <w:rFonts w:ascii="Times New Roman" w:eastAsia="Gulim" w:hAnsi="Times New Roman"/>
          <w:sz w:val="28"/>
          <w:szCs w:val="28"/>
        </w:rPr>
        <w:t>s</w:t>
      </w:r>
      <w:r w:rsidR="00BA7505">
        <w:rPr>
          <w:rFonts w:ascii="Times New Roman" w:eastAsia="Gulim" w:hAnsi="Times New Roman"/>
          <w:sz w:val="28"/>
          <w:szCs w:val="28"/>
        </w:rPr>
        <w:t xml:space="preserve"> </w:t>
      </w:r>
      <w:r w:rsidR="00BA7505" w:rsidRPr="009C0D33">
        <w:rPr>
          <w:rFonts w:ascii="Times New Roman" w:eastAsia="Gulim" w:hAnsi="Times New Roman"/>
          <w:sz w:val="28"/>
          <w:szCs w:val="28"/>
        </w:rPr>
        <w:t>‘‘</w:t>
      </w:r>
      <w:r w:rsidR="00BA7505">
        <w:rPr>
          <w:rFonts w:ascii="Times New Roman" w:eastAsia="Gulim" w:hAnsi="Times New Roman"/>
          <w:sz w:val="28"/>
          <w:szCs w:val="28"/>
        </w:rPr>
        <w:t>Poissons et fruits de mer</w:t>
      </w:r>
      <w:r w:rsidR="00BA7505" w:rsidRPr="009C0D33">
        <w:rPr>
          <w:rFonts w:ascii="Times New Roman" w:eastAsia="Gulim" w:hAnsi="Times New Roman"/>
          <w:sz w:val="28"/>
          <w:szCs w:val="28"/>
        </w:rPr>
        <w:t>’’</w:t>
      </w:r>
      <w:r w:rsidR="00BA7505">
        <w:rPr>
          <w:rFonts w:ascii="Times New Roman" w:eastAsia="Gulim" w:hAnsi="Times New Roman"/>
          <w:sz w:val="28"/>
          <w:szCs w:val="28"/>
        </w:rPr>
        <w:t xml:space="preserve"> avec </w:t>
      </w:r>
      <w:r w:rsidR="00AF5B1A">
        <w:rPr>
          <w:rFonts w:ascii="Times New Roman" w:eastAsia="Gulim" w:hAnsi="Times New Roman"/>
          <w:sz w:val="28"/>
          <w:szCs w:val="28"/>
        </w:rPr>
        <w:t>3</w:t>
      </w:r>
      <w:r w:rsidR="00D84927">
        <w:rPr>
          <w:rFonts w:ascii="Times New Roman" w:eastAsia="Gulim" w:hAnsi="Times New Roman"/>
          <w:sz w:val="28"/>
          <w:szCs w:val="28"/>
        </w:rPr>
        <w:t>,0</w:t>
      </w:r>
      <w:r w:rsidR="00A551B7">
        <w:rPr>
          <w:rFonts w:ascii="Times New Roman" w:eastAsia="Gulim" w:hAnsi="Times New Roman"/>
          <w:sz w:val="28"/>
          <w:szCs w:val="28"/>
        </w:rPr>
        <w:t>%</w:t>
      </w:r>
      <w:r w:rsidR="00B35FA1">
        <w:rPr>
          <w:rFonts w:ascii="Times New Roman" w:eastAsia="Gulim" w:hAnsi="Times New Roman"/>
          <w:sz w:val="28"/>
          <w:szCs w:val="28"/>
        </w:rPr>
        <w:t xml:space="preserve"> et le</w:t>
      </w:r>
      <w:r w:rsidR="00AF5B1A">
        <w:rPr>
          <w:rFonts w:ascii="Times New Roman" w:eastAsia="Gulim" w:hAnsi="Times New Roman"/>
          <w:sz w:val="28"/>
          <w:szCs w:val="28"/>
        </w:rPr>
        <w:t>s</w:t>
      </w:r>
      <w:r w:rsidR="00B35FA1">
        <w:rPr>
          <w:rFonts w:ascii="Times New Roman" w:eastAsia="Gulim" w:hAnsi="Times New Roman"/>
          <w:sz w:val="28"/>
          <w:szCs w:val="28"/>
        </w:rPr>
        <w:t xml:space="preserve"> </w:t>
      </w:r>
      <w:r w:rsidR="00B35FA1" w:rsidRPr="009C0D33">
        <w:rPr>
          <w:rFonts w:ascii="Times New Roman" w:eastAsia="Gulim" w:hAnsi="Times New Roman"/>
          <w:sz w:val="28"/>
          <w:szCs w:val="28"/>
        </w:rPr>
        <w:t>‘‘</w:t>
      </w:r>
      <w:r w:rsidR="00AF5B1A">
        <w:rPr>
          <w:rFonts w:ascii="Times New Roman" w:eastAsia="Gulim" w:hAnsi="Times New Roman"/>
          <w:sz w:val="28"/>
          <w:szCs w:val="28"/>
        </w:rPr>
        <w:t>Huiles et graisses</w:t>
      </w:r>
      <w:r w:rsidR="00B35FA1" w:rsidRPr="009C0D33">
        <w:rPr>
          <w:rFonts w:ascii="Times New Roman" w:eastAsia="Gulim" w:hAnsi="Times New Roman"/>
          <w:sz w:val="28"/>
          <w:szCs w:val="28"/>
        </w:rPr>
        <w:t>’’</w:t>
      </w:r>
      <w:r w:rsidR="00B35FA1">
        <w:rPr>
          <w:rFonts w:ascii="Times New Roman" w:eastAsia="Gulim" w:hAnsi="Times New Roman"/>
          <w:sz w:val="28"/>
          <w:szCs w:val="28"/>
        </w:rPr>
        <w:t xml:space="preserve"> avec </w:t>
      </w:r>
      <w:r w:rsidR="00AF5B1A">
        <w:rPr>
          <w:rFonts w:ascii="Times New Roman" w:eastAsia="Gulim" w:hAnsi="Times New Roman"/>
          <w:sz w:val="28"/>
          <w:szCs w:val="28"/>
        </w:rPr>
        <w:t>1,4</w:t>
      </w:r>
      <w:r w:rsidR="00B35FA1">
        <w:rPr>
          <w:rFonts w:ascii="Times New Roman" w:eastAsia="Gulim" w:hAnsi="Times New Roman"/>
          <w:sz w:val="28"/>
          <w:szCs w:val="28"/>
        </w:rPr>
        <w:t xml:space="preserve">%. </w:t>
      </w:r>
      <w:r w:rsidR="00AF5B1A">
        <w:rPr>
          <w:rFonts w:ascii="Times New Roman" w:eastAsia="Gulim" w:hAnsi="Times New Roman"/>
          <w:sz w:val="28"/>
          <w:szCs w:val="28"/>
        </w:rPr>
        <w:t>L</w:t>
      </w:r>
      <w:r w:rsidR="00D84927">
        <w:rPr>
          <w:rFonts w:ascii="Times New Roman" w:eastAsia="Gulim" w:hAnsi="Times New Roman"/>
          <w:sz w:val="28"/>
          <w:szCs w:val="28"/>
        </w:rPr>
        <w:t xml:space="preserve">es prix des </w:t>
      </w:r>
      <w:r w:rsidR="00391836" w:rsidRPr="009C0D33">
        <w:rPr>
          <w:rFonts w:ascii="Times New Roman" w:eastAsia="Gulim" w:hAnsi="Times New Roman"/>
          <w:sz w:val="28"/>
          <w:szCs w:val="28"/>
        </w:rPr>
        <w:t>‘‘</w:t>
      </w:r>
      <w:r w:rsidR="00C12912">
        <w:rPr>
          <w:rFonts w:ascii="Times New Roman" w:eastAsia="Gulim" w:hAnsi="Times New Roman"/>
          <w:sz w:val="28"/>
          <w:szCs w:val="28"/>
        </w:rPr>
        <w:t>Légumes</w:t>
      </w:r>
      <w:r w:rsidR="007B1B74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</w:t>
      </w:r>
      <w:r w:rsidR="00AF5B1A">
        <w:rPr>
          <w:rFonts w:ascii="Times New Roman" w:eastAsia="Gulim" w:hAnsi="Times New Roman"/>
          <w:sz w:val="28"/>
          <w:szCs w:val="28"/>
        </w:rPr>
        <w:t xml:space="preserve">ont par contre augmenté de </w:t>
      </w:r>
      <w:r w:rsidR="00A84C6F">
        <w:rPr>
          <w:rFonts w:ascii="Times New Roman" w:eastAsia="Gulim" w:hAnsi="Times New Roman"/>
          <w:sz w:val="28"/>
          <w:szCs w:val="28"/>
        </w:rPr>
        <w:t>6,4</w:t>
      </w:r>
      <w:r w:rsidR="00391836">
        <w:rPr>
          <w:rFonts w:ascii="Times New Roman" w:eastAsia="Gulim" w:hAnsi="Times New Roman"/>
          <w:sz w:val="28"/>
          <w:szCs w:val="28"/>
        </w:rPr>
        <w:t>%</w:t>
      </w:r>
      <w:r w:rsidR="0059057C">
        <w:rPr>
          <w:rFonts w:ascii="Times New Roman" w:eastAsia="Gulim" w:hAnsi="Times New Roman"/>
          <w:sz w:val="28"/>
          <w:szCs w:val="28"/>
        </w:rPr>
        <w:t>.</w:t>
      </w:r>
      <w:r w:rsidR="00391836">
        <w:rPr>
          <w:rFonts w:ascii="Times New Roman" w:eastAsia="Gulim" w:hAnsi="Times New Roman"/>
          <w:sz w:val="28"/>
          <w:szCs w:val="28"/>
        </w:rPr>
        <w:t xml:space="preserve"> </w:t>
      </w:r>
    </w:p>
    <w:p w:rsidR="00391836" w:rsidRDefault="00391836" w:rsidP="0039183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701"/>
        <w:gridCol w:w="1134"/>
      </w:tblGrid>
      <w:tr w:rsidR="00A84C6F" w:rsidRPr="001B6B04" w:rsidTr="00A84C6F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A84C6F" w:rsidRPr="003109A6" w:rsidRDefault="00A84C6F" w:rsidP="00A84C6F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Juillet_2023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A84C6F" w:rsidRPr="003109A6" w:rsidRDefault="00701A4B" w:rsidP="00A84C6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A</w:t>
            </w:r>
            <w:r w:rsidR="00A84C6F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oût_2023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A84C6F" w:rsidRPr="001B6B04" w:rsidTr="00A84C6F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84C6F" w:rsidRPr="008E7CC9" w:rsidRDefault="00A84C6F" w:rsidP="00A84C6F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84C6F" w:rsidRPr="008E7CC9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84C6F" w:rsidRPr="008E7CC9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124,3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84C6F" w:rsidRPr="008E7CC9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A84C6F" w:rsidRPr="008E7CC9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A84C6F" w:rsidRPr="001B6B04" w:rsidTr="00A84C6F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84C6F" w:rsidRPr="003109A6" w:rsidRDefault="00A84C6F" w:rsidP="00A84C6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A84C6F" w:rsidRPr="001B6B04" w:rsidTr="00A84C6F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A84C6F" w:rsidRPr="003109A6" w:rsidRDefault="00A84C6F" w:rsidP="00A84C6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127,6</w:t>
            </w:r>
          </w:p>
        </w:tc>
        <w:tc>
          <w:tcPr>
            <w:tcW w:w="1701" w:type="dxa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-3,3</w:t>
            </w:r>
          </w:p>
        </w:tc>
      </w:tr>
      <w:tr w:rsidR="00A84C6F" w:rsidRPr="001B6B04" w:rsidTr="00A84C6F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A84C6F" w:rsidRPr="003109A6" w:rsidRDefault="00A84C6F" w:rsidP="00A84C6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102,3</w:t>
            </w:r>
          </w:p>
        </w:tc>
        <w:tc>
          <w:tcPr>
            <w:tcW w:w="1701" w:type="dxa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-3,0</w:t>
            </w:r>
          </w:p>
        </w:tc>
      </w:tr>
      <w:tr w:rsidR="00A84C6F" w:rsidRPr="001B6B04" w:rsidTr="00A84C6F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A84C6F" w:rsidRPr="003109A6" w:rsidRDefault="00A84C6F" w:rsidP="00A84C6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118,8</w:t>
            </w:r>
          </w:p>
        </w:tc>
        <w:tc>
          <w:tcPr>
            <w:tcW w:w="1701" w:type="dxa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A84C6F" w:rsidRPr="001B6B04" w:rsidTr="00A84C6F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A84C6F" w:rsidRPr="003109A6" w:rsidRDefault="00A84C6F" w:rsidP="00A84C6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146,0</w:t>
            </w:r>
          </w:p>
        </w:tc>
        <w:tc>
          <w:tcPr>
            <w:tcW w:w="1701" w:type="dxa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-1,4</w:t>
            </w:r>
          </w:p>
        </w:tc>
      </w:tr>
      <w:tr w:rsidR="00A84C6F" w:rsidRPr="001B6B04" w:rsidTr="00A84C6F">
        <w:trPr>
          <w:trHeight w:val="61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A84C6F" w:rsidRPr="003109A6" w:rsidRDefault="00A84C6F" w:rsidP="00A84C6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152,6</w:t>
            </w:r>
          </w:p>
        </w:tc>
        <w:tc>
          <w:tcPr>
            <w:tcW w:w="1701" w:type="dxa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1,2</w:t>
            </w:r>
          </w:p>
        </w:tc>
      </w:tr>
      <w:tr w:rsidR="00A84C6F" w:rsidRPr="001B6B04" w:rsidTr="00A84C6F">
        <w:trPr>
          <w:trHeight w:val="539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A84C6F" w:rsidRPr="003109A6" w:rsidRDefault="00A84C6F" w:rsidP="00A84C6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127,8</w:t>
            </w:r>
          </w:p>
        </w:tc>
        <w:tc>
          <w:tcPr>
            <w:tcW w:w="1701" w:type="dxa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6,4</w:t>
            </w:r>
          </w:p>
        </w:tc>
      </w:tr>
      <w:tr w:rsidR="00A84C6F" w:rsidRPr="001B6B04" w:rsidTr="00A84C6F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A84C6F" w:rsidRPr="003109A6" w:rsidRDefault="00A84C6F" w:rsidP="00A84C6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103,2</w:t>
            </w:r>
          </w:p>
        </w:tc>
        <w:tc>
          <w:tcPr>
            <w:tcW w:w="1701" w:type="dxa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-0,3</w:t>
            </w:r>
          </w:p>
        </w:tc>
      </w:tr>
      <w:tr w:rsidR="00A84C6F" w:rsidRPr="001B6B04" w:rsidTr="00A84C6F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84C6F" w:rsidRPr="003109A6" w:rsidRDefault="00A84C6F" w:rsidP="00A84C6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A84C6F" w:rsidRPr="001B6B04" w:rsidTr="00A84C6F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C6F" w:rsidRPr="003109A6" w:rsidRDefault="00A84C6F" w:rsidP="00A84C6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A84C6F" w:rsidRPr="001B6B04" w:rsidTr="00A84C6F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A84C6F" w:rsidRPr="008E7CC9" w:rsidRDefault="00A84C6F" w:rsidP="00A84C6F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A84C6F" w:rsidRPr="008E7CC9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A84C6F" w:rsidRPr="008E7CC9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136,2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A84C6F" w:rsidRPr="008E7CC9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136,2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A84C6F" w:rsidRPr="008E7CC9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A84C6F" w:rsidRPr="001B6B04" w:rsidTr="00A84C6F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84C6F" w:rsidRPr="003109A6" w:rsidRDefault="00A84C6F" w:rsidP="00A84C6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A84C6F" w:rsidRPr="001B6B04" w:rsidTr="00A84C6F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84C6F" w:rsidRPr="003109A6" w:rsidRDefault="00A84C6F" w:rsidP="00A84C6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137,9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A84C6F" w:rsidRPr="001B6B04" w:rsidTr="00A84C6F">
        <w:trPr>
          <w:trHeight w:val="675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A84C6F" w:rsidRPr="003109A6" w:rsidRDefault="00A84C6F" w:rsidP="00A84C6F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124,8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A84C6F" w:rsidRPr="003109A6" w:rsidRDefault="00A84C6F" w:rsidP="00A84C6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84C6F" w:rsidRPr="003109A6" w:rsidRDefault="004466BC" w:rsidP="00A84C6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</w:t>
            </w:r>
            <w:r w:rsidR="00A84C6F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</w:tbl>
    <w:p w:rsidR="00267A4B" w:rsidRDefault="003E056E" w:rsidP="00F07CFD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F07CFD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4B6D94" w:rsidRDefault="00267A4B" w:rsidP="00F0505E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836E79">
        <w:rPr>
          <w:rFonts w:ascii="Times New Roman" w:eastAsia="Gulim" w:hAnsi="Times New Roman"/>
          <w:sz w:val="28"/>
          <w:szCs w:val="28"/>
        </w:rPr>
        <w:t>hausses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</w:t>
      </w:r>
      <w:r w:rsidR="00CD2A27">
        <w:rPr>
          <w:rFonts w:ascii="Times New Roman" w:eastAsia="Gulim" w:hAnsi="Times New Roman"/>
          <w:sz w:val="28"/>
          <w:szCs w:val="28"/>
        </w:rPr>
        <w:t>s</w:t>
      </w:r>
      <w:r>
        <w:rPr>
          <w:rFonts w:ascii="Times New Roman" w:eastAsia="Gulim" w:hAnsi="Times New Roman"/>
          <w:sz w:val="28"/>
          <w:szCs w:val="28"/>
        </w:rPr>
        <w:t xml:space="preserve">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3E056E">
        <w:rPr>
          <w:rFonts w:ascii="Times New Roman" w:eastAsia="Gulim" w:hAnsi="Times New Roman"/>
          <w:sz w:val="28"/>
          <w:szCs w:val="28"/>
        </w:rPr>
        <w:t>Juillet</w:t>
      </w:r>
      <w:r w:rsidR="00957DEE">
        <w:rPr>
          <w:rFonts w:ascii="Times New Roman" w:eastAsia="Gulim" w:hAnsi="Times New Roman"/>
          <w:sz w:val="28"/>
          <w:szCs w:val="28"/>
        </w:rPr>
        <w:t xml:space="preserve"> et </w:t>
      </w:r>
      <w:r w:rsidR="003E056E">
        <w:rPr>
          <w:rFonts w:ascii="Times New Roman" w:eastAsia="Gulim" w:hAnsi="Times New Roman"/>
          <w:sz w:val="28"/>
          <w:szCs w:val="28"/>
        </w:rPr>
        <w:t>Aoû</w:t>
      </w:r>
      <w:r w:rsidR="00F0505E">
        <w:rPr>
          <w:rFonts w:ascii="Times New Roman" w:eastAsia="Gulim" w:hAnsi="Times New Roman"/>
          <w:sz w:val="28"/>
          <w:szCs w:val="28"/>
        </w:rPr>
        <w:t>t</w:t>
      </w:r>
      <w:r w:rsidR="00AD587D">
        <w:rPr>
          <w:rFonts w:ascii="Times New Roman" w:eastAsia="Gulim" w:hAnsi="Times New Roman"/>
          <w:sz w:val="28"/>
          <w:szCs w:val="28"/>
        </w:rPr>
        <w:t xml:space="preserve"> </w:t>
      </w:r>
      <w:r w:rsidR="00AC008A">
        <w:rPr>
          <w:rFonts w:ascii="Times New Roman" w:eastAsia="Gulim" w:hAnsi="Times New Roman"/>
          <w:sz w:val="28"/>
          <w:szCs w:val="28"/>
        </w:rPr>
        <w:t>2023</w:t>
      </w:r>
      <w:r w:rsidR="00AD743E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</w:t>
      </w:r>
      <w:r w:rsidR="001948DC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DF1EC6">
        <w:rPr>
          <w:rFonts w:ascii="Times New Roman" w:eastAsia="Gulim" w:hAnsi="Times New Roman"/>
          <w:sz w:val="28"/>
          <w:szCs w:val="28"/>
        </w:rPr>
        <w:t>l</w:t>
      </w:r>
      <w:r w:rsidR="00B558DB">
        <w:rPr>
          <w:rFonts w:ascii="Times New Roman" w:eastAsia="Gulim" w:hAnsi="Times New Roman"/>
          <w:sz w:val="28"/>
          <w:szCs w:val="28"/>
        </w:rPr>
        <w:t xml:space="preserve">es </w:t>
      </w:r>
      <w:r w:rsidR="00DC423B" w:rsidRPr="009C0D33">
        <w:rPr>
          <w:rFonts w:ascii="Times New Roman" w:eastAsia="Gulim" w:hAnsi="Times New Roman"/>
          <w:sz w:val="28"/>
          <w:szCs w:val="28"/>
        </w:rPr>
        <w:t>‘‘</w:t>
      </w:r>
      <w:r w:rsidR="00985FC8">
        <w:rPr>
          <w:rFonts w:ascii="Times New Roman" w:eastAsia="Gulim" w:hAnsi="Times New Roman"/>
          <w:sz w:val="28"/>
          <w:szCs w:val="28"/>
        </w:rPr>
        <w:t>Carburants et lubrifiants</w:t>
      </w:r>
      <w:r w:rsidR="0099435A" w:rsidRPr="00391850">
        <w:rPr>
          <w:rFonts w:ascii="Times New Roman" w:eastAsia="Gulim" w:hAnsi="Times New Roman"/>
          <w:sz w:val="28"/>
          <w:szCs w:val="28"/>
        </w:rPr>
        <w:t>’’</w:t>
      </w:r>
      <w:r w:rsidR="00957DEE">
        <w:rPr>
          <w:rFonts w:ascii="Times New Roman" w:eastAsia="Gulim" w:hAnsi="Times New Roman"/>
          <w:sz w:val="28"/>
          <w:szCs w:val="28"/>
        </w:rPr>
        <w:t xml:space="preserve"> </w:t>
      </w:r>
      <w:r w:rsidR="00DF1EC6">
        <w:rPr>
          <w:rFonts w:ascii="Times New Roman" w:eastAsia="Gulim" w:hAnsi="Times New Roman"/>
          <w:sz w:val="28"/>
          <w:szCs w:val="28"/>
        </w:rPr>
        <w:t xml:space="preserve">avec </w:t>
      </w:r>
      <w:r w:rsidR="00F0505E">
        <w:rPr>
          <w:rFonts w:ascii="Times New Roman" w:eastAsia="Gulim" w:hAnsi="Times New Roman"/>
          <w:sz w:val="28"/>
          <w:szCs w:val="28"/>
        </w:rPr>
        <w:t>6,9</w:t>
      </w:r>
      <w:r w:rsidR="00DF1EC6">
        <w:rPr>
          <w:rFonts w:ascii="Times New Roman" w:eastAsia="Gulim" w:hAnsi="Times New Roman"/>
          <w:sz w:val="28"/>
          <w:szCs w:val="28"/>
        </w:rPr>
        <w:t>%</w:t>
      </w:r>
      <w:r w:rsidR="00F0505E">
        <w:rPr>
          <w:rFonts w:ascii="Times New Roman" w:eastAsia="Gulim" w:hAnsi="Times New Roman"/>
          <w:sz w:val="28"/>
          <w:szCs w:val="28"/>
        </w:rPr>
        <w:t xml:space="preserve"> et les Restaurants et hôtels avec 0,8%.</w:t>
      </w:r>
    </w:p>
    <w:p w:rsidR="00FD00D6" w:rsidRDefault="00C204F2" w:rsidP="00FD00D6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5268A26" wp14:editId="0C540EC5">
            <wp:extent cx="5295900" cy="2609850"/>
            <wp:effectExtent l="0" t="0" r="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5B3" w:rsidRDefault="009E782B" w:rsidP="00A86099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</w:p>
    <w:p w:rsidR="00FD00D6" w:rsidRDefault="0071441A" w:rsidP="00A274AB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tbl>
      <w:tblPr>
        <w:tblW w:w="5666" w:type="pct"/>
        <w:jc w:val="center"/>
        <w:tblLayout w:type="fixed"/>
        <w:tblLook w:val="00A0" w:firstRow="1" w:lastRow="0" w:firstColumn="1" w:lastColumn="0" w:noHBand="0" w:noVBand="0"/>
      </w:tblPr>
      <w:tblGrid>
        <w:gridCol w:w="2831"/>
        <w:gridCol w:w="993"/>
        <w:gridCol w:w="1421"/>
        <w:gridCol w:w="1421"/>
        <w:gridCol w:w="1274"/>
        <w:gridCol w:w="1698"/>
      </w:tblGrid>
      <w:tr w:rsidR="00760002" w:rsidRPr="004E0DA4" w:rsidTr="00760002">
        <w:trPr>
          <w:trHeight w:val="64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760002" w:rsidRPr="004E0DA4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760002" w:rsidRPr="004E0DA4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760002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Juillet</w:t>
            </w: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_</w:t>
            </w:r>
          </w:p>
          <w:p w:rsidR="00760002" w:rsidRPr="005A6F02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202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760002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Août</w:t>
            </w:r>
            <w:r w:rsidR="00760002"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_</w:t>
            </w:r>
          </w:p>
          <w:p w:rsidR="00760002" w:rsidRPr="005A6F02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202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760002" w:rsidRPr="005A6F02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mensuelle en %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760002" w:rsidRPr="005A6F02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interannuelle en %</w:t>
            </w:r>
          </w:p>
        </w:tc>
      </w:tr>
      <w:tr w:rsidR="00760002" w:rsidRPr="004E0DA4" w:rsidTr="00760002">
        <w:trPr>
          <w:trHeight w:val="52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124,8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124,7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8,8</w:t>
            </w:r>
          </w:p>
        </w:tc>
      </w:tr>
      <w:tr w:rsidR="00760002" w:rsidRPr="004E0DA4" w:rsidTr="00760002">
        <w:trPr>
          <w:trHeight w:val="536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111,1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111,5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0,8</w:t>
            </w:r>
          </w:p>
        </w:tc>
      </w:tr>
      <w:tr w:rsidR="00760002" w:rsidRPr="00534BE7" w:rsidTr="00760002">
        <w:trPr>
          <w:trHeight w:val="552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111,6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110,9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-0,6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101EA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760002" w:rsidRPr="004E0DA4" w:rsidTr="00760002">
        <w:trPr>
          <w:trHeight w:val="560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101EA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760002" w:rsidRPr="004E0DA4" w:rsidTr="00760002">
        <w:trPr>
          <w:trHeight w:val="68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113,7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113,7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101EA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3,9</w:t>
            </w:r>
          </w:p>
        </w:tc>
      </w:tr>
      <w:tr w:rsidR="00760002" w:rsidRPr="004E0DA4" w:rsidTr="00760002">
        <w:trPr>
          <w:trHeight w:val="39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101EA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760002" w:rsidRPr="004E0DA4" w:rsidTr="00760002">
        <w:trPr>
          <w:trHeight w:val="41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118,0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120,7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2,3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101EA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-2,4</w:t>
            </w:r>
          </w:p>
        </w:tc>
      </w:tr>
      <w:tr w:rsidR="00760002" w:rsidRPr="004E0DA4" w:rsidTr="00760002">
        <w:trPr>
          <w:trHeight w:val="407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104,5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101EA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760002" w:rsidRPr="004E0DA4" w:rsidTr="00760002">
        <w:trPr>
          <w:trHeight w:val="393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101EA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-0,6</w:t>
            </w:r>
          </w:p>
        </w:tc>
      </w:tr>
      <w:tr w:rsidR="00760002" w:rsidRPr="004E0DA4" w:rsidTr="00760002">
        <w:trPr>
          <w:trHeight w:val="313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120,2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120,2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101EA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3,6</w:t>
            </w:r>
          </w:p>
        </w:tc>
      </w:tr>
      <w:tr w:rsidR="00760002" w:rsidRPr="004E0DA4" w:rsidTr="00760002">
        <w:trPr>
          <w:trHeight w:val="41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Restaurants et Hôtels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112,4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113,3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101EA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5,8</w:t>
            </w:r>
          </w:p>
        </w:tc>
      </w:tr>
      <w:tr w:rsidR="00760002" w:rsidRPr="004E0DA4" w:rsidTr="00760002">
        <w:trPr>
          <w:trHeight w:val="423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6,734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117,3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117,3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E0DA4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4101EA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760002" w:rsidRPr="004E0DA4" w:rsidTr="00760002">
        <w:trPr>
          <w:trHeight w:val="41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Default="00760002" w:rsidP="00760002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5703A7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703A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5703A7" w:rsidRDefault="00760002" w:rsidP="0076000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116,2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5703A7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116,5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5703A7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002" w:rsidRPr="005703A7" w:rsidRDefault="00241E14" w:rsidP="00760002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3,8</w:t>
            </w:r>
          </w:p>
        </w:tc>
      </w:tr>
    </w:tbl>
    <w:p w:rsidR="001D5B7A" w:rsidRDefault="001D5B7A" w:rsidP="003E7FD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En glissement annuel, les prix à la consommation sont en hausse de </w:t>
      </w:r>
      <w:r w:rsidR="003E7FD3">
        <w:rPr>
          <w:rFonts w:ascii="Times New Roman" w:eastAsia="Gulim" w:hAnsi="Times New Roman"/>
          <w:b/>
          <w:bCs/>
          <w:sz w:val="28"/>
          <w:szCs w:val="28"/>
        </w:rPr>
        <w:t>3,8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1D5B7A" w:rsidP="00004FA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3E7FD3">
        <w:rPr>
          <w:rFonts w:ascii="Times New Roman" w:eastAsia="Gulim" w:hAnsi="Times New Roman"/>
          <w:sz w:val="28"/>
          <w:szCs w:val="28"/>
        </w:rPr>
        <w:t>3,8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7001FC">
        <w:rPr>
          <w:rFonts w:ascii="Times New Roman" w:eastAsia="Gulim" w:hAnsi="Times New Roman"/>
          <w:sz w:val="28"/>
          <w:szCs w:val="28"/>
        </w:rPr>
        <w:t xml:space="preserve">hausse </w:t>
      </w:r>
      <w:r w:rsidR="007001FC" w:rsidRPr="00D615DD">
        <w:rPr>
          <w:rFonts w:ascii="Times New Roman" w:eastAsia="Gulim" w:hAnsi="Times New Roman"/>
          <w:sz w:val="28"/>
          <w:szCs w:val="28"/>
        </w:rPr>
        <w:t>de</w:t>
      </w:r>
      <w:r w:rsidR="007001FC">
        <w:rPr>
          <w:rFonts w:ascii="Times New Roman" w:eastAsia="Gulim" w:hAnsi="Times New Roman"/>
          <w:sz w:val="28"/>
          <w:szCs w:val="28"/>
        </w:rPr>
        <w:t xml:space="preserve"> </w:t>
      </w:r>
      <w:r w:rsidR="00004FA6">
        <w:rPr>
          <w:rFonts w:ascii="Times New Roman" w:eastAsia="Gulim" w:hAnsi="Times New Roman"/>
          <w:sz w:val="28"/>
          <w:szCs w:val="28"/>
        </w:rPr>
        <w:t>8,8</w:t>
      </w:r>
      <w:r w:rsidR="007001FC">
        <w:rPr>
          <w:rFonts w:ascii="Times New Roman" w:eastAsia="Gulim" w:hAnsi="Times New Roman"/>
          <w:sz w:val="28"/>
          <w:szCs w:val="28"/>
        </w:rPr>
        <w:t>% de l’indice d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7001FC">
        <w:rPr>
          <w:rFonts w:ascii="Times New Roman" w:eastAsia="Gulim" w:hAnsi="Times New Roman"/>
          <w:sz w:val="28"/>
          <w:szCs w:val="28"/>
        </w:rPr>
        <w:t>de</w:t>
      </w:r>
      <w:r w:rsidR="003E7FD3">
        <w:rPr>
          <w:rFonts w:ascii="Times New Roman" w:eastAsia="Gulim" w:hAnsi="Times New Roman"/>
          <w:sz w:val="28"/>
          <w:szCs w:val="28"/>
        </w:rPr>
        <w:t xml:space="preserve"> </w:t>
      </w:r>
      <w:r w:rsidR="004D39A6">
        <w:rPr>
          <w:rFonts w:ascii="Times New Roman" w:eastAsia="Gulim" w:hAnsi="Times New Roman"/>
          <w:sz w:val="28"/>
          <w:szCs w:val="28"/>
        </w:rPr>
        <w:t>0,</w:t>
      </w:r>
      <w:r w:rsidR="00004FA6">
        <w:rPr>
          <w:rFonts w:ascii="Times New Roman" w:eastAsia="Gulim" w:hAnsi="Times New Roman"/>
          <w:sz w:val="28"/>
          <w:szCs w:val="28"/>
        </w:rPr>
        <w:t>8</w:t>
      </w:r>
      <w:r w:rsidR="007001FC">
        <w:rPr>
          <w:rFonts w:ascii="Times New Roman" w:eastAsia="Gulim" w:hAnsi="Times New Roman"/>
          <w:sz w:val="28"/>
          <w:szCs w:val="28"/>
        </w:rPr>
        <w:t xml:space="preserve">% de l’indice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7001FC">
        <w:rPr>
          <w:rFonts w:ascii="Times New Roman" w:eastAsia="Gulim" w:hAnsi="Times New Roman"/>
          <w:sz w:val="28"/>
          <w:szCs w:val="28"/>
        </w:rPr>
        <w:t xml:space="preserve">non </w:t>
      </w:r>
      <w:r w:rsidR="007001FC" w:rsidRPr="00D615DD">
        <w:rPr>
          <w:rFonts w:ascii="Times New Roman" w:eastAsia="Gulim" w:hAnsi="Times New Roman"/>
          <w:sz w:val="28"/>
          <w:szCs w:val="28"/>
        </w:rPr>
        <w:t>alimentaires.</w:t>
      </w:r>
    </w:p>
    <w:p w:rsidR="00A61FB9" w:rsidRDefault="00A61FB9" w:rsidP="00A272CF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004FA6" w:rsidP="000C2EB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16491EB" wp14:editId="3F488683">
            <wp:extent cx="5295900" cy="2743200"/>
            <wp:effectExtent l="0" t="0" r="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B7A" w:rsidRDefault="001D5B7A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2F6E3B" w:rsidRDefault="002F6E3B" w:rsidP="00CB2A00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CB2A00" w:rsidRDefault="00CB2A00" w:rsidP="00CB2A00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 niveau national.</w:t>
      </w:r>
    </w:p>
    <w:p w:rsidR="00CB2A00" w:rsidRDefault="00CB2A00" w:rsidP="00CB2A00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CB2A00" w:rsidRDefault="00CB2A00" w:rsidP="004103D9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terme du mois </w:t>
      </w:r>
      <w:r w:rsidR="00CF1AE5">
        <w:rPr>
          <w:rFonts w:ascii="Times New Roman" w:eastAsia="Gulim" w:hAnsi="Times New Roman"/>
          <w:sz w:val="28"/>
          <w:szCs w:val="28"/>
        </w:rPr>
        <w:t>d’</w:t>
      </w:r>
      <w:r w:rsidR="004103D9">
        <w:rPr>
          <w:rFonts w:ascii="Times New Roman" w:eastAsia="Gulim" w:hAnsi="Times New Roman"/>
          <w:sz w:val="28"/>
          <w:szCs w:val="28"/>
        </w:rPr>
        <w:t>A</w:t>
      </w:r>
      <w:r w:rsidR="00CF1AE5">
        <w:rPr>
          <w:rFonts w:ascii="Times New Roman" w:eastAsia="Gulim" w:hAnsi="Times New Roman"/>
          <w:sz w:val="28"/>
          <w:szCs w:val="28"/>
        </w:rPr>
        <w:t>oût</w:t>
      </w:r>
      <w:r>
        <w:rPr>
          <w:rFonts w:ascii="Times New Roman" w:eastAsia="Gulim" w:hAnsi="Times New Roman"/>
          <w:sz w:val="28"/>
          <w:szCs w:val="28"/>
        </w:rPr>
        <w:t xml:space="preserve"> 2023 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consommation </w:t>
      </w:r>
      <w:r>
        <w:rPr>
          <w:rFonts w:ascii="Times New Roman" w:eastAsia="Gulim" w:hAnsi="Times New Roman"/>
          <w:sz w:val="28"/>
          <w:szCs w:val="28"/>
        </w:rPr>
        <w:t xml:space="preserve">a connu une </w:t>
      </w:r>
      <w:r w:rsidR="00AC58DE">
        <w:rPr>
          <w:rFonts w:ascii="Times New Roman" w:eastAsia="Gulim" w:hAnsi="Times New Roman"/>
          <w:sz w:val="28"/>
          <w:szCs w:val="28"/>
        </w:rPr>
        <w:t>hausse</w:t>
      </w:r>
      <w:r>
        <w:rPr>
          <w:rFonts w:ascii="Times New Roman" w:eastAsia="Gulim" w:hAnsi="Times New Roman"/>
          <w:sz w:val="28"/>
          <w:szCs w:val="28"/>
        </w:rPr>
        <w:t xml:space="preserve"> de </w:t>
      </w:r>
      <w:r w:rsidR="002A3E25">
        <w:rPr>
          <w:rFonts w:ascii="Times New Roman" w:eastAsia="Gulim" w:hAnsi="Times New Roman"/>
          <w:sz w:val="28"/>
          <w:szCs w:val="28"/>
        </w:rPr>
        <w:t>0</w:t>
      </w:r>
      <w:r w:rsidR="00C8248B">
        <w:rPr>
          <w:rFonts w:ascii="Times New Roman" w:eastAsia="Gulim" w:hAnsi="Times New Roman"/>
          <w:sz w:val="28"/>
          <w:szCs w:val="28"/>
        </w:rPr>
        <w:t>,</w:t>
      </w:r>
      <w:r w:rsidR="00AC58DE">
        <w:rPr>
          <w:rFonts w:ascii="Times New Roman" w:eastAsia="Gulim" w:hAnsi="Times New Roman"/>
          <w:sz w:val="28"/>
          <w:szCs w:val="28"/>
        </w:rPr>
        <w:t>3</w:t>
      </w:r>
      <w:r>
        <w:rPr>
          <w:rFonts w:ascii="Times New Roman" w:eastAsia="Gulim" w:hAnsi="Times New Roman"/>
          <w:sz w:val="28"/>
          <w:szCs w:val="28"/>
        </w:rPr>
        <w:t xml:space="preserve">% en glissement mensuel et </w:t>
      </w:r>
      <w:r w:rsidR="002A3E25">
        <w:rPr>
          <w:rFonts w:ascii="Times New Roman" w:eastAsia="Gulim" w:hAnsi="Times New Roman"/>
          <w:sz w:val="28"/>
          <w:szCs w:val="28"/>
        </w:rPr>
        <w:t xml:space="preserve">une hausse </w:t>
      </w:r>
      <w:r>
        <w:rPr>
          <w:rFonts w:ascii="Times New Roman" w:eastAsia="Gulim" w:hAnsi="Times New Roman"/>
          <w:sz w:val="28"/>
          <w:szCs w:val="28"/>
        </w:rPr>
        <w:t xml:space="preserve">de </w:t>
      </w:r>
      <w:r w:rsidR="00CF1AE5">
        <w:rPr>
          <w:rFonts w:ascii="Times New Roman" w:eastAsia="Gulim" w:hAnsi="Times New Roman"/>
          <w:sz w:val="28"/>
          <w:szCs w:val="28"/>
        </w:rPr>
        <w:t>5,0</w:t>
      </w:r>
      <w:r>
        <w:rPr>
          <w:rFonts w:ascii="Times New Roman" w:eastAsia="Gulim" w:hAnsi="Times New Roman"/>
          <w:sz w:val="28"/>
          <w:szCs w:val="28"/>
        </w:rPr>
        <w:t>% en glissement annuel.</w:t>
      </w:r>
    </w:p>
    <w:p w:rsidR="00CB2A00" w:rsidRDefault="00CB2A00" w:rsidP="00CB2A00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CB2A00" w:rsidRDefault="00CB2A00" w:rsidP="00CF1AE5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</w:t>
      </w:r>
      <w:r w:rsidR="008A31D2">
        <w:rPr>
          <w:rFonts w:ascii="Times New Roman" w:eastAsia="Gulim" w:hAnsi="Times New Roman"/>
          <w:sz w:val="28"/>
          <w:szCs w:val="28"/>
        </w:rPr>
        <w:t xml:space="preserve">mensuelle </w:t>
      </w:r>
      <w:r>
        <w:rPr>
          <w:rFonts w:ascii="Times New Roman" w:eastAsia="Gulim" w:hAnsi="Times New Roman"/>
          <w:sz w:val="28"/>
          <w:szCs w:val="28"/>
        </w:rPr>
        <w:t xml:space="preserve">de l’IPC a été </w:t>
      </w:r>
      <w:r w:rsidR="00AC58DE">
        <w:rPr>
          <w:rFonts w:ascii="Times New Roman" w:eastAsia="Gulim" w:hAnsi="Times New Roman"/>
          <w:sz w:val="28"/>
          <w:szCs w:val="28"/>
        </w:rPr>
        <w:t xml:space="preserve">inégale allant d’une baisse de </w:t>
      </w:r>
      <w:r w:rsidR="00CF1AE5">
        <w:rPr>
          <w:rFonts w:ascii="Times New Roman" w:eastAsia="Gulim" w:hAnsi="Times New Roman"/>
          <w:sz w:val="28"/>
          <w:szCs w:val="28"/>
        </w:rPr>
        <w:t>1,4</w:t>
      </w:r>
      <w:r w:rsidR="00AC58DE">
        <w:rPr>
          <w:rFonts w:ascii="Times New Roman" w:eastAsia="Gulim" w:hAnsi="Times New Roman"/>
          <w:sz w:val="28"/>
          <w:szCs w:val="28"/>
        </w:rPr>
        <w:t xml:space="preserve">% à </w:t>
      </w:r>
      <w:r w:rsidR="00CF1AE5">
        <w:rPr>
          <w:rFonts w:ascii="Times New Roman" w:eastAsia="Gulim" w:hAnsi="Times New Roman"/>
          <w:sz w:val="28"/>
          <w:szCs w:val="28"/>
        </w:rPr>
        <w:t>Béni Mellal</w:t>
      </w:r>
      <w:r w:rsidR="00AC58DE">
        <w:rPr>
          <w:rFonts w:ascii="Times New Roman" w:eastAsia="Gulim" w:hAnsi="Times New Roman"/>
          <w:sz w:val="28"/>
          <w:szCs w:val="28"/>
        </w:rPr>
        <w:t xml:space="preserve"> à une hausse de </w:t>
      </w:r>
      <w:r w:rsidR="00CF1AE5">
        <w:rPr>
          <w:rFonts w:ascii="Times New Roman" w:eastAsia="Gulim" w:hAnsi="Times New Roman"/>
          <w:sz w:val="28"/>
          <w:szCs w:val="28"/>
        </w:rPr>
        <w:t>1,6</w:t>
      </w:r>
      <w:r w:rsidR="00AC58DE">
        <w:rPr>
          <w:rFonts w:ascii="Times New Roman" w:eastAsia="Gulim" w:hAnsi="Times New Roman"/>
          <w:sz w:val="28"/>
          <w:szCs w:val="28"/>
        </w:rPr>
        <w:t xml:space="preserve">% à </w:t>
      </w:r>
      <w:r w:rsidR="00CF1AE5">
        <w:rPr>
          <w:rFonts w:ascii="Times New Roman" w:eastAsia="Gulim" w:hAnsi="Times New Roman"/>
          <w:sz w:val="28"/>
          <w:szCs w:val="28"/>
        </w:rPr>
        <w:t>Oujda</w:t>
      </w:r>
      <w:r w:rsidR="00AC58DE">
        <w:rPr>
          <w:rFonts w:ascii="Times New Roman" w:eastAsia="Gulim" w:hAnsi="Times New Roman"/>
          <w:sz w:val="28"/>
          <w:szCs w:val="28"/>
        </w:rPr>
        <w:t>.</w:t>
      </w:r>
    </w:p>
    <w:sectPr w:rsidR="00CB2A00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1D" w:rsidRDefault="008F0F1D">
      <w:r>
        <w:separator/>
      </w:r>
    </w:p>
    <w:p w:rsidR="008F0F1D" w:rsidRDefault="008F0F1D"/>
  </w:endnote>
  <w:endnote w:type="continuationSeparator" w:id="0">
    <w:p w:rsidR="008F0F1D" w:rsidRDefault="008F0F1D">
      <w:r>
        <w:continuationSeparator/>
      </w:r>
    </w:p>
    <w:p w:rsidR="008F0F1D" w:rsidRDefault="008F0F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BA7659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D7656B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BA7659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D7656B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1D" w:rsidRDefault="008F0F1D">
      <w:r>
        <w:separator/>
      </w:r>
    </w:p>
    <w:p w:rsidR="008F0F1D" w:rsidRDefault="008F0F1D"/>
  </w:footnote>
  <w:footnote w:type="continuationSeparator" w:id="0">
    <w:p w:rsidR="008F0F1D" w:rsidRDefault="008F0F1D">
      <w:r>
        <w:continuationSeparator/>
      </w:r>
    </w:p>
    <w:p w:rsidR="008F0F1D" w:rsidRDefault="008F0F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066B7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B2D164F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6pt;height:.6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3D5D"/>
    <w:rsid w:val="00004083"/>
    <w:rsid w:val="00004E37"/>
    <w:rsid w:val="00004FA6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2D24"/>
    <w:rsid w:val="0001346B"/>
    <w:rsid w:val="00013B43"/>
    <w:rsid w:val="00013C48"/>
    <w:rsid w:val="000142D2"/>
    <w:rsid w:val="000143B8"/>
    <w:rsid w:val="00014DCE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24E"/>
    <w:rsid w:val="00022430"/>
    <w:rsid w:val="0002284B"/>
    <w:rsid w:val="000233EB"/>
    <w:rsid w:val="000238D8"/>
    <w:rsid w:val="00023E63"/>
    <w:rsid w:val="00024293"/>
    <w:rsid w:val="0002600D"/>
    <w:rsid w:val="00026377"/>
    <w:rsid w:val="000272DA"/>
    <w:rsid w:val="00027466"/>
    <w:rsid w:val="0002753A"/>
    <w:rsid w:val="00027755"/>
    <w:rsid w:val="000303CF"/>
    <w:rsid w:val="00031068"/>
    <w:rsid w:val="00031B0C"/>
    <w:rsid w:val="00032189"/>
    <w:rsid w:val="000321D6"/>
    <w:rsid w:val="00032754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2DFF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641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75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879B5"/>
    <w:rsid w:val="00087DFD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07E"/>
    <w:rsid w:val="000A44B2"/>
    <w:rsid w:val="000A46FE"/>
    <w:rsid w:val="000A507D"/>
    <w:rsid w:val="000A50FF"/>
    <w:rsid w:val="000A5342"/>
    <w:rsid w:val="000A5363"/>
    <w:rsid w:val="000A5546"/>
    <w:rsid w:val="000A5973"/>
    <w:rsid w:val="000A5E6E"/>
    <w:rsid w:val="000A5F51"/>
    <w:rsid w:val="000A69A7"/>
    <w:rsid w:val="000A6A51"/>
    <w:rsid w:val="000A7A1D"/>
    <w:rsid w:val="000B01BA"/>
    <w:rsid w:val="000B0FF9"/>
    <w:rsid w:val="000B114D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254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2EBE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2446"/>
    <w:rsid w:val="000E3382"/>
    <w:rsid w:val="000E3991"/>
    <w:rsid w:val="000E3BA7"/>
    <w:rsid w:val="000E4308"/>
    <w:rsid w:val="000E44B2"/>
    <w:rsid w:val="000E50B3"/>
    <w:rsid w:val="000E510B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1A0"/>
    <w:rsid w:val="000F3232"/>
    <w:rsid w:val="000F36DF"/>
    <w:rsid w:val="000F370D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0F7C3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79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853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3B9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A33"/>
    <w:rsid w:val="00142DFE"/>
    <w:rsid w:val="00142E91"/>
    <w:rsid w:val="00142EBE"/>
    <w:rsid w:val="0014327D"/>
    <w:rsid w:val="001433E6"/>
    <w:rsid w:val="001434DC"/>
    <w:rsid w:val="00143726"/>
    <w:rsid w:val="00143BD9"/>
    <w:rsid w:val="00143D8E"/>
    <w:rsid w:val="00144022"/>
    <w:rsid w:val="00144A47"/>
    <w:rsid w:val="00144A66"/>
    <w:rsid w:val="00144FC8"/>
    <w:rsid w:val="00145657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0BB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1C7A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1A5"/>
    <w:rsid w:val="001667BE"/>
    <w:rsid w:val="001668C2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165A"/>
    <w:rsid w:val="001821BF"/>
    <w:rsid w:val="001822B6"/>
    <w:rsid w:val="001822D5"/>
    <w:rsid w:val="0018260C"/>
    <w:rsid w:val="001828B8"/>
    <w:rsid w:val="00182C41"/>
    <w:rsid w:val="00182E71"/>
    <w:rsid w:val="00183F0D"/>
    <w:rsid w:val="001841F2"/>
    <w:rsid w:val="00184A0A"/>
    <w:rsid w:val="00184B98"/>
    <w:rsid w:val="00185026"/>
    <w:rsid w:val="00185A2F"/>
    <w:rsid w:val="00186627"/>
    <w:rsid w:val="00186A1B"/>
    <w:rsid w:val="00186A57"/>
    <w:rsid w:val="00186CF7"/>
    <w:rsid w:val="00186E75"/>
    <w:rsid w:val="0018706F"/>
    <w:rsid w:val="001879D2"/>
    <w:rsid w:val="00187A51"/>
    <w:rsid w:val="00192A0C"/>
    <w:rsid w:val="00193680"/>
    <w:rsid w:val="00194311"/>
    <w:rsid w:val="0019438F"/>
    <w:rsid w:val="0019439B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54ED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226"/>
    <w:rsid w:val="001C0487"/>
    <w:rsid w:val="001C10CF"/>
    <w:rsid w:val="001C120B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81C"/>
    <w:rsid w:val="001D0EE5"/>
    <w:rsid w:val="001D24C2"/>
    <w:rsid w:val="001D2AF9"/>
    <w:rsid w:val="001D370F"/>
    <w:rsid w:val="001D37E4"/>
    <w:rsid w:val="001D392E"/>
    <w:rsid w:val="001D3DE4"/>
    <w:rsid w:val="001D4722"/>
    <w:rsid w:val="001D4D9F"/>
    <w:rsid w:val="001D51F7"/>
    <w:rsid w:val="001D533B"/>
    <w:rsid w:val="001D5B7A"/>
    <w:rsid w:val="001D69B2"/>
    <w:rsid w:val="001D6A28"/>
    <w:rsid w:val="001D72A8"/>
    <w:rsid w:val="001D7B44"/>
    <w:rsid w:val="001E04C7"/>
    <w:rsid w:val="001E04E4"/>
    <w:rsid w:val="001E0D14"/>
    <w:rsid w:val="001E1275"/>
    <w:rsid w:val="001E13ED"/>
    <w:rsid w:val="001E1B07"/>
    <w:rsid w:val="001E2096"/>
    <w:rsid w:val="001E2578"/>
    <w:rsid w:val="001E2A4A"/>
    <w:rsid w:val="001E2D82"/>
    <w:rsid w:val="001E2EE9"/>
    <w:rsid w:val="001E46E0"/>
    <w:rsid w:val="001E4EC8"/>
    <w:rsid w:val="001E55AE"/>
    <w:rsid w:val="001E5E64"/>
    <w:rsid w:val="001E6403"/>
    <w:rsid w:val="001E7000"/>
    <w:rsid w:val="001E74EB"/>
    <w:rsid w:val="001E7E86"/>
    <w:rsid w:val="001F0B1C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6F90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350"/>
    <w:rsid w:val="002015E4"/>
    <w:rsid w:val="0020181A"/>
    <w:rsid w:val="00201F95"/>
    <w:rsid w:val="00201FBB"/>
    <w:rsid w:val="002024AF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0C7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1BFF"/>
    <w:rsid w:val="00222269"/>
    <w:rsid w:val="002222F2"/>
    <w:rsid w:val="00222DF5"/>
    <w:rsid w:val="00224266"/>
    <w:rsid w:val="00224720"/>
    <w:rsid w:val="0022577D"/>
    <w:rsid w:val="00225C63"/>
    <w:rsid w:val="00225D31"/>
    <w:rsid w:val="00225EC8"/>
    <w:rsid w:val="002277FE"/>
    <w:rsid w:val="002303B4"/>
    <w:rsid w:val="002303FD"/>
    <w:rsid w:val="002307A2"/>
    <w:rsid w:val="00230A74"/>
    <w:rsid w:val="0023153F"/>
    <w:rsid w:val="00231C93"/>
    <w:rsid w:val="00231D81"/>
    <w:rsid w:val="00231EBC"/>
    <w:rsid w:val="0023233D"/>
    <w:rsid w:val="00232419"/>
    <w:rsid w:val="00232A78"/>
    <w:rsid w:val="00232B13"/>
    <w:rsid w:val="00232CA1"/>
    <w:rsid w:val="00232E67"/>
    <w:rsid w:val="00232F6C"/>
    <w:rsid w:val="00233065"/>
    <w:rsid w:val="0023332A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39"/>
    <w:rsid w:val="00237D6F"/>
    <w:rsid w:val="00240118"/>
    <w:rsid w:val="00240A0F"/>
    <w:rsid w:val="00240EF7"/>
    <w:rsid w:val="002412E0"/>
    <w:rsid w:val="00241365"/>
    <w:rsid w:val="002413D0"/>
    <w:rsid w:val="00241E14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DCA"/>
    <w:rsid w:val="00254E3F"/>
    <w:rsid w:val="00255895"/>
    <w:rsid w:val="00255B27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4A4"/>
    <w:rsid w:val="002647C7"/>
    <w:rsid w:val="00264CBB"/>
    <w:rsid w:val="00264D8A"/>
    <w:rsid w:val="00264F8D"/>
    <w:rsid w:val="0026608F"/>
    <w:rsid w:val="002660D7"/>
    <w:rsid w:val="002660DA"/>
    <w:rsid w:val="00266939"/>
    <w:rsid w:val="00266A2D"/>
    <w:rsid w:val="00266C97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0C43"/>
    <w:rsid w:val="00281B4F"/>
    <w:rsid w:val="0028253D"/>
    <w:rsid w:val="00282F96"/>
    <w:rsid w:val="00283BDF"/>
    <w:rsid w:val="00283D93"/>
    <w:rsid w:val="002849CC"/>
    <w:rsid w:val="00284C17"/>
    <w:rsid w:val="00284C3C"/>
    <w:rsid w:val="002863A5"/>
    <w:rsid w:val="002867E9"/>
    <w:rsid w:val="002868E3"/>
    <w:rsid w:val="0028723B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122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B6E"/>
    <w:rsid w:val="002A3E1A"/>
    <w:rsid w:val="002A3E25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765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6F28"/>
    <w:rsid w:val="002E7243"/>
    <w:rsid w:val="002E72E1"/>
    <w:rsid w:val="002E747B"/>
    <w:rsid w:val="002E757E"/>
    <w:rsid w:val="002E7596"/>
    <w:rsid w:val="002E7C49"/>
    <w:rsid w:val="002E7E4A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C3F"/>
    <w:rsid w:val="002F4DEE"/>
    <w:rsid w:val="002F50DA"/>
    <w:rsid w:val="002F6015"/>
    <w:rsid w:val="002F6E3B"/>
    <w:rsid w:val="002F7016"/>
    <w:rsid w:val="003004DA"/>
    <w:rsid w:val="00300951"/>
    <w:rsid w:val="003017A6"/>
    <w:rsid w:val="00302873"/>
    <w:rsid w:val="0030363D"/>
    <w:rsid w:val="003039DB"/>
    <w:rsid w:val="00303BD2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49C"/>
    <w:rsid w:val="00321663"/>
    <w:rsid w:val="00321FDA"/>
    <w:rsid w:val="003220C7"/>
    <w:rsid w:val="00322D63"/>
    <w:rsid w:val="00322F56"/>
    <w:rsid w:val="00322F8A"/>
    <w:rsid w:val="003230F3"/>
    <w:rsid w:val="0032314D"/>
    <w:rsid w:val="003235D7"/>
    <w:rsid w:val="0032380F"/>
    <w:rsid w:val="00323DFA"/>
    <w:rsid w:val="00323FE2"/>
    <w:rsid w:val="0032406A"/>
    <w:rsid w:val="00324375"/>
    <w:rsid w:val="0032465F"/>
    <w:rsid w:val="00324FCA"/>
    <w:rsid w:val="0032591E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150"/>
    <w:rsid w:val="003357A9"/>
    <w:rsid w:val="00335C71"/>
    <w:rsid w:val="00336B5C"/>
    <w:rsid w:val="00337A17"/>
    <w:rsid w:val="00337AE4"/>
    <w:rsid w:val="0034019E"/>
    <w:rsid w:val="0034040E"/>
    <w:rsid w:val="00340E29"/>
    <w:rsid w:val="003412B5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E57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3E2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5A9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0E28"/>
    <w:rsid w:val="003616E2"/>
    <w:rsid w:val="00361B94"/>
    <w:rsid w:val="00361EC3"/>
    <w:rsid w:val="00362058"/>
    <w:rsid w:val="0036261E"/>
    <w:rsid w:val="00362C8B"/>
    <w:rsid w:val="00363078"/>
    <w:rsid w:val="0036316B"/>
    <w:rsid w:val="00363257"/>
    <w:rsid w:val="0036351E"/>
    <w:rsid w:val="00363ABE"/>
    <w:rsid w:val="00363D75"/>
    <w:rsid w:val="003642D0"/>
    <w:rsid w:val="003654F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2B0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36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DB5"/>
    <w:rsid w:val="003B3E60"/>
    <w:rsid w:val="003B3F1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5B9D"/>
    <w:rsid w:val="003C66C9"/>
    <w:rsid w:val="003C6788"/>
    <w:rsid w:val="003C6C63"/>
    <w:rsid w:val="003C6DD7"/>
    <w:rsid w:val="003C74FA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7B"/>
    <w:rsid w:val="003D79AD"/>
    <w:rsid w:val="003D7EFF"/>
    <w:rsid w:val="003E056E"/>
    <w:rsid w:val="003E07F8"/>
    <w:rsid w:val="003E0AFF"/>
    <w:rsid w:val="003E0EBE"/>
    <w:rsid w:val="003E13B3"/>
    <w:rsid w:val="003E287B"/>
    <w:rsid w:val="003E2F9F"/>
    <w:rsid w:val="003E3728"/>
    <w:rsid w:val="003E4330"/>
    <w:rsid w:val="003E4331"/>
    <w:rsid w:val="003E5EA0"/>
    <w:rsid w:val="003E6518"/>
    <w:rsid w:val="003E6AA4"/>
    <w:rsid w:val="003E7274"/>
    <w:rsid w:val="003E7C11"/>
    <w:rsid w:val="003E7C53"/>
    <w:rsid w:val="003E7CE4"/>
    <w:rsid w:val="003E7FD3"/>
    <w:rsid w:val="003E7FF5"/>
    <w:rsid w:val="003F0264"/>
    <w:rsid w:val="003F03E3"/>
    <w:rsid w:val="003F0673"/>
    <w:rsid w:val="003F074A"/>
    <w:rsid w:val="003F0B57"/>
    <w:rsid w:val="003F10DC"/>
    <w:rsid w:val="003F136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794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1EA"/>
    <w:rsid w:val="00410298"/>
    <w:rsid w:val="0041032E"/>
    <w:rsid w:val="004103D9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7FD"/>
    <w:rsid w:val="00424E9D"/>
    <w:rsid w:val="00424F89"/>
    <w:rsid w:val="00425123"/>
    <w:rsid w:val="004253BE"/>
    <w:rsid w:val="00425D03"/>
    <w:rsid w:val="004266F4"/>
    <w:rsid w:val="00426841"/>
    <w:rsid w:val="004269A8"/>
    <w:rsid w:val="00426A7C"/>
    <w:rsid w:val="0042703D"/>
    <w:rsid w:val="0042752A"/>
    <w:rsid w:val="004275FA"/>
    <w:rsid w:val="00427698"/>
    <w:rsid w:val="00427B43"/>
    <w:rsid w:val="00427BB0"/>
    <w:rsid w:val="00430EAB"/>
    <w:rsid w:val="00431275"/>
    <w:rsid w:val="00431930"/>
    <w:rsid w:val="00431CE6"/>
    <w:rsid w:val="00431E28"/>
    <w:rsid w:val="00432563"/>
    <w:rsid w:val="00432E0A"/>
    <w:rsid w:val="004335AB"/>
    <w:rsid w:val="0043376F"/>
    <w:rsid w:val="00433D38"/>
    <w:rsid w:val="004341CE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6BC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A1A"/>
    <w:rsid w:val="00464BEC"/>
    <w:rsid w:val="00464CA4"/>
    <w:rsid w:val="00465749"/>
    <w:rsid w:val="00466DDB"/>
    <w:rsid w:val="00466EA8"/>
    <w:rsid w:val="00467019"/>
    <w:rsid w:val="0046706C"/>
    <w:rsid w:val="00467A65"/>
    <w:rsid w:val="004708AA"/>
    <w:rsid w:val="00470ABA"/>
    <w:rsid w:val="00470AD3"/>
    <w:rsid w:val="00470B6F"/>
    <w:rsid w:val="00471C67"/>
    <w:rsid w:val="0047217D"/>
    <w:rsid w:val="004724FB"/>
    <w:rsid w:val="004729BD"/>
    <w:rsid w:val="00472C06"/>
    <w:rsid w:val="00472F2A"/>
    <w:rsid w:val="00473778"/>
    <w:rsid w:val="00473AA2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1F0"/>
    <w:rsid w:val="004764A3"/>
    <w:rsid w:val="004765E9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49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3CD3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083"/>
    <w:rsid w:val="004B655D"/>
    <w:rsid w:val="004B6A74"/>
    <w:rsid w:val="004B6D94"/>
    <w:rsid w:val="004B6DA8"/>
    <w:rsid w:val="004C0208"/>
    <w:rsid w:val="004C0784"/>
    <w:rsid w:val="004C0D39"/>
    <w:rsid w:val="004C15F9"/>
    <w:rsid w:val="004C182F"/>
    <w:rsid w:val="004C20BC"/>
    <w:rsid w:val="004C284E"/>
    <w:rsid w:val="004C2AC5"/>
    <w:rsid w:val="004C2B03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39A6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1EFB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EE5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5648"/>
    <w:rsid w:val="004F5C65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4E2"/>
    <w:rsid w:val="00504864"/>
    <w:rsid w:val="0050506B"/>
    <w:rsid w:val="0050519A"/>
    <w:rsid w:val="0050520F"/>
    <w:rsid w:val="0050524F"/>
    <w:rsid w:val="00505A35"/>
    <w:rsid w:val="005060CD"/>
    <w:rsid w:val="00507830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3952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17C10"/>
    <w:rsid w:val="0052003F"/>
    <w:rsid w:val="0052096A"/>
    <w:rsid w:val="00520977"/>
    <w:rsid w:val="00520CB3"/>
    <w:rsid w:val="00520E01"/>
    <w:rsid w:val="00521046"/>
    <w:rsid w:val="005217E6"/>
    <w:rsid w:val="00522A30"/>
    <w:rsid w:val="00522B7B"/>
    <w:rsid w:val="00522CDB"/>
    <w:rsid w:val="00522FFE"/>
    <w:rsid w:val="00523072"/>
    <w:rsid w:val="00524124"/>
    <w:rsid w:val="00524173"/>
    <w:rsid w:val="005243B7"/>
    <w:rsid w:val="00524746"/>
    <w:rsid w:val="00524799"/>
    <w:rsid w:val="00524C00"/>
    <w:rsid w:val="00524DB9"/>
    <w:rsid w:val="005253A9"/>
    <w:rsid w:val="005253C7"/>
    <w:rsid w:val="00525FF9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3D12"/>
    <w:rsid w:val="00534989"/>
    <w:rsid w:val="00534BE7"/>
    <w:rsid w:val="00534C03"/>
    <w:rsid w:val="00535000"/>
    <w:rsid w:val="00535546"/>
    <w:rsid w:val="0053595C"/>
    <w:rsid w:val="005359C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2B19"/>
    <w:rsid w:val="00543139"/>
    <w:rsid w:val="00543D6A"/>
    <w:rsid w:val="005443F2"/>
    <w:rsid w:val="00544566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0F8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295"/>
    <w:rsid w:val="00560732"/>
    <w:rsid w:val="00560873"/>
    <w:rsid w:val="005612A9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64B6"/>
    <w:rsid w:val="00566E2F"/>
    <w:rsid w:val="0056752E"/>
    <w:rsid w:val="005677FF"/>
    <w:rsid w:val="00570115"/>
    <w:rsid w:val="005703A7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3E"/>
    <w:rsid w:val="00580F99"/>
    <w:rsid w:val="00581626"/>
    <w:rsid w:val="00581CCE"/>
    <w:rsid w:val="005822FE"/>
    <w:rsid w:val="00582ABD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C03"/>
    <w:rsid w:val="00585E99"/>
    <w:rsid w:val="005873B6"/>
    <w:rsid w:val="005873E3"/>
    <w:rsid w:val="005875B4"/>
    <w:rsid w:val="0059057C"/>
    <w:rsid w:val="00590B60"/>
    <w:rsid w:val="00591210"/>
    <w:rsid w:val="005917C7"/>
    <w:rsid w:val="00591805"/>
    <w:rsid w:val="00591956"/>
    <w:rsid w:val="00592C6D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1D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6F02"/>
    <w:rsid w:val="005A70F4"/>
    <w:rsid w:val="005A7435"/>
    <w:rsid w:val="005A7758"/>
    <w:rsid w:val="005A7B49"/>
    <w:rsid w:val="005B03E0"/>
    <w:rsid w:val="005B03F5"/>
    <w:rsid w:val="005B0698"/>
    <w:rsid w:val="005B0FFA"/>
    <w:rsid w:val="005B105B"/>
    <w:rsid w:val="005B213C"/>
    <w:rsid w:val="005B28C8"/>
    <w:rsid w:val="005B28E2"/>
    <w:rsid w:val="005B2A5A"/>
    <w:rsid w:val="005B2C26"/>
    <w:rsid w:val="005B3383"/>
    <w:rsid w:val="005B37B7"/>
    <w:rsid w:val="005B3A07"/>
    <w:rsid w:val="005B422A"/>
    <w:rsid w:val="005B4FE4"/>
    <w:rsid w:val="005B56A6"/>
    <w:rsid w:val="005B5D76"/>
    <w:rsid w:val="005B6B46"/>
    <w:rsid w:val="005B6B66"/>
    <w:rsid w:val="005B6D4A"/>
    <w:rsid w:val="005B7034"/>
    <w:rsid w:val="005B765D"/>
    <w:rsid w:val="005C026C"/>
    <w:rsid w:val="005C1E0D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6CE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B46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C5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2B1"/>
    <w:rsid w:val="0062141D"/>
    <w:rsid w:val="00621746"/>
    <w:rsid w:val="00621DC5"/>
    <w:rsid w:val="00622199"/>
    <w:rsid w:val="0062295D"/>
    <w:rsid w:val="00622E1F"/>
    <w:rsid w:val="00623017"/>
    <w:rsid w:val="006231F0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0B15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C30"/>
    <w:rsid w:val="00646F0A"/>
    <w:rsid w:val="006471A5"/>
    <w:rsid w:val="006476E0"/>
    <w:rsid w:val="006479F9"/>
    <w:rsid w:val="006504C3"/>
    <w:rsid w:val="006509FD"/>
    <w:rsid w:val="00650DB9"/>
    <w:rsid w:val="00651630"/>
    <w:rsid w:val="006517F4"/>
    <w:rsid w:val="006523CD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65E3"/>
    <w:rsid w:val="0065745F"/>
    <w:rsid w:val="006575FC"/>
    <w:rsid w:val="006601CC"/>
    <w:rsid w:val="006603B8"/>
    <w:rsid w:val="00660952"/>
    <w:rsid w:val="00660A52"/>
    <w:rsid w:val="00660E32"/>
    <w:rsid w:val="00660E4C"/>
    <w:rsid w:val="006619C4"/>
    <w:rsid w:val="006624AD"/>
    <w:rsid w:val="00662E0B"/>
    <w:rsid w:val="00663138"/>
    <w:rsid w:val="006639C5"/>
    <w:rsid w:val="00663C10"/>
    <w:rsid w:val="00663C3F"/>
    <w:rsid w:val="00664133"/>
    <w:rsid w:val="0066493A"/>
    <w:rsid w:val="0066524F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2B8C"/>
    <w:rsid w:val="00683FDD"/>
    <w:rsid w:val="00684813"/>
    <w:rsid w:val="006848C5"/>
    <w:rsid w:val="006851A2"/>
    <w:rsid w:val="00685715"/>
    <w:rsid w:val="006860BA"/>
    <w:rsid w:val="00686866"/>
    <w:rsid w:val="006879AE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5728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1C1F"/>
    <w:rsid w:val="006A232F"/>
    <w:rsid w:val="006A2668"/>
    <w:rsid w:val="006A2F2C"/>
    <w:rsid w:val="006A32B6"/>
    <w:rsid w:val="006A3832"/>
    <w:rsid w:val="006A3B09"/>
    <w:rsid w:val="006A404B"/>
    <w:rsid w:val="006A45DB"/>
    <w:rsid w:val="006A50E7"/>
    <w:rsid w:val="006A59C4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1E4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3D2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31C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14E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1FC"/>
    <w:rsid w:val="00700936"/>
    <w:rsid w:val="00701A4B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5C7B"/>
    <w:rsid w:val="00706485"/>
    <w:rsid w:val="007064F3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780"/>
    <w:rsid w:val="00712941"/>
    <w:rsid w:val="007137A4"/>
    <w:rsid w:val="00713D4E"/>
    <w:rsid w:val="0071441A"/>
    <w:rsid w:val="0071497A"/>
    <w:rsid w:val="007158F9"/>
    <w:rsid w:val="00715945"/>
    <w:rsid w:val="00716587"/>
    <w:rsid w:val="00716C7D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243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929"/>
    <w:rsid w:val="00757E95"/>
    <w:rsid w:val="00760002"/>
    <w:rsid w:val="007606BC"/>
    <w:rsid w:val="00760D39"/>
    <w:rsid w:val="00760EB5"/>
    <w:rsid w:val="00761681"/>
    <w:rsid w:val="00761A7C"/>
    <w:rsid w:val="00761B8B"/>
    <w:rsid w:val="0076280D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9F2"/>
    <w:rsid w:val="00772A5C"/>
    <w:rsid w:val="00772F95"/>
    <w:rsid w:val="007732A6"/>
    <w:rsid w:val="007732B9"/>
    <w:rsid w:val="00774810"/>
    <w:rsid w:val="00774911"/>
    <w:rsid w:val="00774EB4"/>
    <w:rsid w:val="00775D1D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381"/>
    <w:rsid w:val="00781759"/>
    <w:rsid w:val="00781A8B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A0"/>
    <w:rsid w:val="00791ECF"/>
    <w:rsid w:val="00792018"/>
    <w:rsid w:val="007920E2"/>
    <w:rsid w:val="0079230A"/>
    <w:rsid w:val="007924C5"/>
    <w:rsid w:val="00792514"/>
    <w:rsid w:val="00792547"/>
    <w:rsid w:val="00792B8A"/>
    <w:rsid w:val="007933C2"/>
    <w:rsid w:val="0079357E"/>
    <w:rsid w:val="00793729"/>
    <w:rsid w:val="007937AC"/>
    <w:rsid w:val="007938D0"/>
    <w:rsid w:val="007941F4"/>
    <w:rsid w:val="007947D4"/>
    <w:rsid w:val="00794C6A"/>
    <w:rsid w:val="0079583C"/>
    <w:rsid w:val="00795C1C"/>
    <w:rsid w:val="00795C4B"/>
    <w:rsid w:val="00795C82"/>
    <w:rsid w:val="00795C90"/>
    <w:rsid w:val="00795EFB"/>
    <w:rsid w:val="007962DF"/>
    <w:rsid w:val="007A0660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1B74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1FC8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51C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050F"/>
    <w:rsid w:val="007F13EB"/>
    <w:rsid w:val="007F1580"/>
    <w:rsid w:val="007F1818"/>
    <w:rsid w:val="007F22FD"/>
    <w:rsid w:val="007F2652"/>
    <w:rsid w:val="007F2734"/>
    <w:rsid w:val="007F275D"/>
    <w:rsid w:val="007F2DF1"/>
    <w:rsid w:val="007F2F7D"/>
    <w:rsid w:val="007F2FB7"/>
    <w:rsid w:val="007F34DF"/>
    <w:rsid w:val="007F35CC"/>
    <w:rsid w:val="007F35EB"/>
    <w:rsid w:val="007F3BC4"/>
    <w:rsid w:val="007F47E9"/>
    <w:rsid w:val="007F4F6D"/>
    <w:rsid w:val="007F58F9"/>
    <w:rsid w:val="007F655A"/>
    <w:rsid w:val="007F6563"/>
    <w:rsid w:val="007F6E7D"/>
    <w:rsid w:val="007F796E"/>
    <w:rsid w:val="007F7EA2"/>
    <w:rsid w:val="008001D8"/>
    <w:rsid w:val="00800209"/>
    <w:rsid w:val="0080021B"/>
    <w:rsid w:val="00800403"/>
    <w:rsid w:val="00800CAD"/>
    <w:rsid w:val="00801243"/>
    <w:rsid w:val="00801458"/>
    <w:rsid w:val="00801832"/>
    <w:rsid w:val="00801BDF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2DDE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174FD"/>
    <w:rsid w:val="00820B80"/>
    <w:rsid w:val="00820EC4"/>
    <w:rsid w:val="00820FC5"/>
    <w:rsid w:val="008210AE"/>
    <w:rsid w:val="008211EF"/>
    <w:rsid w:val="00821837"/>
    <w:rsid w:val="0082183C"/>
    <w:rsid w:val="00821A42"/>
    <w:rsid w:val="00821AE0"/>
    <w:rsid w:val="00821D8B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852"/>
    <w:rsid w:val="00831C77"/>
    <w:rsid w:val="00831FE0"/>
    <w:rsid w:val="0083237E"/>
    <w:rsid w:val="00832FFB"/>
    <w:rsid w:val="00833120"/>
    <w:rsid w:val="008336BC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6E79"/>
    <w:rsid w:val="0083709F"/>
    <w:rsid w:val="00837947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1DA"/>
    <w:rsid w:val="00841559"/>
    <w:rsid w:val="008415F0"/>
    <w:rsid w:val="008418D6"/>
    <w:rsid w:val="00841A88"/>
    <w:rsid w:val="008422C1"/>
    <w:rsid w:val="008427F6"/>
    <w:rsid w:val="00842C97"/>
    <w:rsid w:val="00842D8F"/>
    <w:rsid w:val="00842F6F"/>
    <w:rsid w:val="008430B0"/>
    <w:rsid w:val="00843598"/>
    <w:rsid w:val="00843942"/>
    <w:rsid w:val="008440A9"/>
    <w:rsid w:val="00844668"/>
    <w:rsid w:val="008448F8"/>
    <w:rsid w:val="00844FE5"/>
    <w:rsid w:val="008458BC"/>
    <w:rsid w:val="00845BA6"/>
    <w:rsid w:val="00845C10"/>
    <w:rsid w:val="00846175"/>
    <w:rsid w:val="0084690A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BA4"/>
    <w:rsid w:val="00852E60"/>
    <w:rsid w:val="00852F53"/>
    <w:rsid w:val="00853F8C"/>
    <w:rsid w:val="00854A0F"/>
    <w:rsid w:val="00854CEF"/>
    <w:rsid w:val="00855F33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0BB0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989"/>
    <w:rsid w:val="00864B22"/>
    <w:rsid w:val="00864B65"/>
    <w:rsid w:val="0086584E"/>
    <w:rsid w:val="00865B9F"/>
    <w:rsid w:val="00865CE4"/>
    <w:rsid w:val="00866103"/>
    <w:rsid w:val="00866499"/>
    <w:rsid w:val="008665FB"/>
    <w:rsid w:val="00866BA8"/>
    <w:rsid w:val="00867317"/>
    <w:rsid w:val="0086758A"/>
    <w:rsid w:val="00867B45"/>
    <w:rsid w:val="0087025B"/>
    <w:rsid w:val="008711E7"/>
    <w:rsid w:val="008714CB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7C0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B05"/>
    <w:rsid w:val="00893CF6"/>
    <w:rsid w:val="008948F2"/>
    <w:rsid w:val="008949C9"/>
    <w:rsid w:val="00895584"/>
    <w:rsid w:val="00895B0E"/>
    <w:rsid w:val="0089611F"/>
    <w:rsid w:val="00896C71"/>
    <w:rsid w:val="00896F1C"/>
    <w:rsid w:val="008978D4"/>
    <w:rsid w:val="008A031F"/>
    <w:rsid w:val="008A0CFD"/>
    <w:rsid w:val="008A1B10"/>
    <w:rsid w:val="008A1F11"/>
    <w:rsid w:val="008A2131"/>
    <w:rsid w:val="008A237F"/>
    <w:rsid w:val="008A298A"/>
    <w:rsid w:val="008A31D2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CA6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ADA"/>
    <w:rsid w:val="008B3B68"/>
    <w:rsid w:val="008B4174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1FE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0C5"/>
    <w:rsid w:val="008D52CE"/>
    <w:rsid w:val="008D5D2F"/>
    <w:rsid w:val="008D6432"/>
    <w:rsid w:val="008D6441"/>
    <w:rsid w:val="008D6F1B"/>
    <w:rsid w:val="008D72E0"/>
    <w:rsid w:val="008D7927"/>
    <w:rsid w:val="008E049A"/>
    <w:rsid w:val="008E0EBB"/>
    <w:rsid w:val="008E103F"/>
    <w:rsid w:val="008E18A8"/>
    <w:rsid w:val="008E220F"/>
    <w:rsid w:val="008E36AC"/>
    <w:rsid w:val="008E39D8"/>
    <w:rsid w:val="008E427C"/>
    <w:rsid w:val="008E449C"/>
    <w:rsid w:val="008E49C8"/>
    <w:rsid w:val="008E53F8"/>
    <w:rsid w:val="008E588D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0F1D"/>
    <w:rsid w:val="008F1077"/>
    <w:rsid w:val="008F1319"/>
    <w:rsid w:val="008F17B3"/>
    <w:rsid w:val="008F1E83"/>
    <w:rsid w:val="008F2108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2DA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D11"/>
    <w:rsid w:val="00915D7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B9B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36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598"/>
    <w:rsid w:val="009356D0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2B5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2D29"/>
    <w:rsid w:val="009538E6"/>
    <w:rsid w:val="009540F0"/>
    <w:rsid w:val="00954380"/>
    <w:rsid w:val="009549E4"/>
    <w:rsid w:val="009549FA"/>
    <w:rsid w:val="00954EEE"/>
    <w:rsid w:val="009554CA"/>
    <w:rsid w:val="009560F1"/>
    <w:rsid w:val="00956650"/>
    <w:rsid w:val="00956A42"/>
    <w:rsid w:val="00956CF7"/>
    <w:rsid w:val="009570E1"/>
    <w:rsid w:val="00957241"/>
    <w:rsid w:val="00957DEE"/>
    <w:rsid w:val="00960BBD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61"/>
    <w:rsid w:val="009638D7"/>
    <w:rsid w:val="00963D35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6E09"/>
    <w:rsid w:val="00967C1A"/>
    <w:rsid w:val="00967CC1"/>
    <w:rsid w:val="0097039B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156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301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5"/>
    <w:rsid w:val="00984F1D"/>
    <w:rsid w:val="00985063"/>
    <w:rsid w:val="00985677"/>
    <w:rsid w:val="00985FC8"/>
    <w:rsid w:val="009862D6"/>
    <w:rsid w:val="00986AF5"/>
    <w:rsid w:val="00987827"/>
    <w:rsid w:val="00990291"/>
    <w:rsid w:val="009904D1"/>
    <w:rsid w:val="00990654"/>
    <w:rsid w:val="00990A18"/>
    <w:rsid w:val="00990A3F"/>
    <w:rsid w:val="0099100A"/>
    <w:rsid w:val="00991954"/>
    <w:rsid w:val="009927D8"/>
    <w:rsid w:val="0099338D"/>
    <w:rsid w:val="0099364E"/>
    <w:rsid w:val="00993D62"/>
    <w:rsid w:val="00993EC1"/>
    <w:rsid w:val="0099435A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97E9E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1B"/>
    <w:rsid w:val="009B1CEF"/>
    <w:rsid w:val="009B2183"/>
    <w:rsid w:val="009B229B"/>
    <w:rsid w:val="009B2F66"/>
    <w:rsid w:val="009B3009"/>
    <w:rsid w:val="009B343C"/>
    <w:rsid w:val="009B3EE2"/>
    <w:rsid w:val="009B42BC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004"/>
    <w:rsid w:val="009C1BE3"/>
    <w:rsid w:val="009C244E"/>
    <w:rsid w:val="009C2A09"/>
    <w:rsid w:val="009C32B4"/>
    <w:rsid w:val="009C32B5"/>
    <w:rsid w:val="009C3ED9"/>
    <w:rsid w:val="009C4108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E91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85"/>
    <w:rsid w:val="009D34C3"/>
    <w:rsid w:val="009D3786"/>
    <w:rsid w:val="009D3E4D"/>
    <w:rsid w:val="009D448E"/>
    <w:rsid w:val="009D45EA"/>
    <w:rsid w:val="009D4C06"/>
    <w:rsid w:val="009D4CEA"/>
    <w:rsid w:val="009D4F24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C51"/>
    <w:rsid w:val="009D6CA9"/>
    <w:rsid w:val="009D7048"/>
    <w:rsid w:val="009D7BE9"/>
    <w:rsid w:val="009D7F28"/>
    <w:rsid w:val="009D7F52"/>
    <w:rsid w:val="009E0C0A"/>
    <w:rsid w:val="009E0CC4"/>
    <w:rsid w:val="009E1632"/>
    <w:rsid w:val="009E1D47"/>
    <w:rsid w:val="009E260F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0411"/>
    <w:rsid w:val="009F0841"/>
    <w:rsid w:val="009F1291"/>
    <w:rsid w:val="009F15DD"/>
    <w:rsid w:val="009F1629"/>
    <w:rsid w:val="009F1DD5"/>
    <w:rsid w:val="009F2653"/>
    <w:rsid w:val="009F2A80"/>
    <w:rsid w:val="009F2C2A"/>
    <w:rsid w:val="009F31D4"/>
    <w:rsid w:val="009F3EC6"/>
    <w:rsid w:val="009F4307"/>
    <w:rsid w:val="009F50F6"/>
    <w:rsid w:val="009F589E"/>
    <w:rsid w:val="009F609C"/>
    <w:rsid w:val="009F6421"/>
    <w:rsid w:val="009F6BEA"/>
    <w:rsid w:val="009F7364"/>
    <w:rsid w:val="009F766E"/>
    <w:rsid w:val="00A002AA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A24"/>
    <w:rsid w:val="00A02CB5"/>
    <w:rsid w:val="00A03647"/>
    <w:rsid w:val="00A041EC"/>
    <w:rsid w:val="00A045CF"/>
    <w:rsid w:val="00A04715"/>
    <w:rsid w:val="00A04A07"/>
    <w:rsid w:val="00A04F9A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1EE0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6F2E"/>
    <w:rsid w:val="00A272CF"/>
    <w:rsid w:val="00A274AB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C5"/>
    <w:rsid w:val="00A33087"/>
    <w:rsid w:val="00A330B0"/>
    <w:rsid w:val="00A33A62"/>
    <w:rsid w:val="00A3432F"/>
    <w:rsid w:val="00A34588"/>
    <w:rsid w:val="00A34919"/>
    <w:rsid w:val="00A34A5E"/>
    <w:rsid w:val="00A35219"/>
    <w:rsid w:val="00A353AF"/>
    <w:rsid w:val="00A353CB"/>
    <w:rsid w:val="00A3585A"/>
    <w:rsid w:val="00A35C56"/>
    <w:rsid w:val="00A35EB5"/>
    <w:rsid w:val="00A3688A"/>
    <w:rsid w:val="00A36CA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0E8D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2AB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2238"/>
    <w:rsid w:val="00A53AAF"/>
    <w:rsid w:val="00A53CDE"/>
    <w:rsid w:val="00A5404B"/>
    <w:rsid w:val="00A54111"/>
    <w:rsid w:val="00A544FF"/>
    <w:rsid w:val="00A548F3"/>
    <w:rsid w:val="00A54AFF"/>
    <w:rsid w:val="00A551B7"/>
    <w:rsid w:val="00A553C2"/>
    <w:rsid w:val="00A5588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1FB9"/>
    <w:rsid w:val="00A62384"/>
    <w:rsid w:val="00A62549"/>
    <w:rsid w:val="00A62B96"/>
    <w:rsid w:val="00A62F0B"/>
    <w:rsid w:val="00A63B1F"/>
    <w:rsid w:val="00A641E7"/>
    <w:rsid w:val="00A643F8"/>
    <w:rsid w:val="00A64477"/>
    <w:rsid w:val="00A6463B"/>
    <w:rsid w:val="00A647FA"/>
    <w:rsid w:val="00A64854"/>
    <w:rsid w:val="00A650A4"/>
    <w:rsid w:val="00A65286"/>
    <w:rsid w:val="00A658AF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1C5F"/>
    <w:rsid w:val="00A82315"/>
    <w:rsid w:val="00A83854"/>
    <w:rsid w:val="00A83C9E"/>
    <w:rsid w:val="00A84C07"/>
    <w:rsid w:val="00A84C6F"/>
    <w:rsid w:val="00A84E53"/>
    <w:rsid w:val="00A84FD7"/>
    <w:rsid w:val="00A8556C"/>
    <w:rsid w:val="00A8576E"/>
    <w:rsid w:val="00A85D89"/>
    <w:rsid w:val="00A85E32"/>
    <w:rsid w:val="00A86099"/>
    <w:rsid w:val="00A861C0"/>
    <w:rsid w:val="00A8630F"/>
    <w:rsid w:val="00A86445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11F"/>
    <w:rsid w:val="00A94261"/>
    <w:rsid w:val="00A94292"/>
    <w:rsid w:val="00A9447C"/>
    <w:rsid w:val="00A94AEF"/>
    <w:rsid w:val="00A94D14"/>
    <w:rsid w:val="00A954ED"/>
    <w:rsid w:val="00A9572B"/>
    <w:rsid w:val="00A958E3"/>
    <w:rsid w:val="00A95FB7"/>
    <w:rsid w:val="00A962AB"/>
    <w:rsid w:val="00A96A34"/>
    <w:rsid w:val="00A96E26"/>
    <w:rsid w:val="00AA1008"/>
    <w:rsid w:val="00AA1F10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973"/>
    <w:rsid w:val="00AB5BAD"/>
    <w:rsid w:val="00AB5DE7"/>
    <w:rsid w:val="00AB65AA"/>
    <w:rsid w:val="00AB65D9"/>
    <w:rsid w:val="00AB696B"/>
    <w:rsid w:val="00AB745F"/>
    <w:rsid w:val="00AB76D8"/>
    <w:rsid w:val="00AC008A"/>
    <w:rsid w:val="00AC012A"/>
    <w:rsid w:val="00AC07CA"/>
    <w:rsid w:val="00AC0E6B"/>
    <w:rsid w:val="00AC14DD"/>
    <w:rsid w:val="00AC19D3"/>
    <w:rsid w:val="00AC1C54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8DE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675"/>
    <w:rsid w:val="00AD587D"/>
    <w:rsid w:val="00AD5F94"/>
    <w:rsid w:val="00AD657D"/>
    <w:rsid w:val="00AD69C1"/>
    <w:rsid w:val="00AD6BD7"/>
    <w:rsid w:val="00AD733C"/>
    <w:rsid w:val="00AD743E"/>
    <w:rsid w:val="00AD76F7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071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5652"/>
    <w:rsid w:val="00AE613C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A77"/>
    <w:rsid w:val="00AF2B78"/>
    <w:rsid w:val="00AF3612"/>
    <w:rsid w:val="00AF3CD2"/>
    <w:rsid w:val="00AF40C2"/>
    <w:rsid w:val="00AF4685"/>
    <w:rsid w:val="00AF46E2"/>
    <w:rsid w:val="00AF4864"/>
    <w:rsid w:val="00AF54E8"/>
    <w:rsid w:val="00AF550A"/>
    <w:rsid w:val="00AF5B1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3F00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68F"/>
    <w:rsid w:val="00B10840"/>
    <w:rsid w:val="00B109F9"/>
    <w:rsid w:val="00B10A54"/>
    <w:rsid w:val="00B110DB"/>
    <w:rsid w:val="00B11A7F"/>
    <w:rsid w:val="00B11E00"/>
    <w:rsid w:val="00B1213A"/>
    <w:rsid w:val="00B12796"/>
    <w:rsid w:val="00B12A0B"/>
    <w:rsid w:val="00B12A12"/>
    <w:rsid w:val="00B131F9"/>
    <w:rsid w:val="00B1344A"/>
    <w:rsid w:val="00B1432D"/>
    <w:rsid w:val="00B1526E"/>
    <w:rsid w:val="00B15941"/>
    <w:rsid w:val="00B15D27"/>
    <w:rsid w:val="00B16289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B53"/>
    <w:rsid w:val="00B24C8C"/>
    <w:rsid w:val="00B24EB3"/>
    <w:rsid w:val="00B251BD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5FA1"/>
    <w:rsid w:val="00B36058"/>
    <w:rsid w:val="00B36284"/>
    <w:rsid w:val="00B368F2"/>
    <w:rsid w:val="00B36B85"/>
    <w:rsid w:val="00B36D36"/>
    <w:rsid w:val="00B36FB6"/>
    <w:rsid w:val="00B37022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151"/>
    <w:rsid w:val="00B43983"/>
    <w:rsid w:val="00B44058"/>
    <w:rsid w:val="00B443E9"/>
    <w:rsid w:val="00B445F6"/>
    <w:rsid w:val="00B448F0"/>
    <w:rsid w:val="00B44A48"/>
    <w:rsid w:val="00B451D5"/>
    <w:rsid w:val="00B45399"/>
    <w:rsid w:val="00B4562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37AA"/>
    <w:rsid w:val="00B53BD8"/>
    <w:rsid w:val="00B544F8"/>
    <w:rsid w:val="00B547E3"/>
    <w:rsid w:val="00B54830"/>
    <w:rsid w:val="00B554A4"/>
    <w:rsid w:val="00B558DB"/>
    <w:rsid w:val="00B55A9F"/>
    <w:rsid w:val="00B55BC5"/>
    <w:rsid w:val="00B55E4D"/>
    <w:rsid w:val="00B5624B"/>
    <w:rsid w:val="00B56E72"/>
    <w:rsid w:val="00B6264B"/>
    <w:rsid w:val="00B628A5"/>
    <w:rsid w:val="00B63584"/>
    <w:rsid w:val="00B63AE2"/>
    <w:rsid w:val="00B63C60"/>
    <w:rsid w:val="00B63D0A"/>
    <w:rsid w:val="00B63E07"/>
    <w:rsid w:val="00B63F83"/>
    <w:rsid w:val="00B645F4"/>
    <w:rsid w:val="00B64E2F"/>
    <w:rsid w:val="00B65ED6"/>
    <w:rsid w:val="00B6625D"/>
    <w:rsid w:val="00B6647D"/>
    <w:rsid w:val="00B70264"/>
    <w:rsid w:val="00B70372"/>
    <w:rsid w:val="00B70A7E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70D"/>
    <w:rsid w:val="00B76C49"/>
    <w:rsid w:val="00B778B9"/>
    <w:rsid w:val="00B80666"/>
    <w:rsid w:val="00B808A8"/>
    <w:rsid w:val="00B80BA3"/>
    <w:rsid w:val="00B80F4D"/>
    <w:rsid w:val="00B80FD0"/>
    <w:rsid w:val="00B8140B"/>
    <w:rsid w:val="00B81A06"/>
    <w:rsid w:val="00B81CFD"/>
    <w:rsid w:val="00B8287C"/>
    <w:rsid w:val="00B82C77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676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505"/>
    <w:rsid w:val="00BA7659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4A7"/>
    <w:rsid w:val="00BB354D"/>
    <w:rsid w:val="00BB3631"/>
    <w:rsid w:val="00BB3AE1"/>
    <w:rsid w:val="00BB3EBD"/>
    <w:rsid w:val="00BB4730"/>
    <w:rsid w:val="00BB4AF6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790"/>
    <w:rsid w:val="00BC0AF8"/>
    <w:rsid w:val="00BC0BA3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A09"/>
    <w:rsid w:val="00BC4C83"/>
    <w:rsid w:val="00BC4CDE"/>
    <w:rsid w:val="00BC4FEE"/>
    <w:rsid w:val="00BC5D38"/>
    <w:rsid w:val="00BC63DD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26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BE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42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3F5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12"/>
    <w:rsid w:val="00C129F4"/>
    <w:rsid w:val="00C12CA3"/>
    <w:rsid w:val="00C12DF9"/>
    <w:rsid w:val="00C1362C"/>
    <w:rsid w:val="00C13858"/>
    <w:rsid w:val="00C138E9"/>
    <w:rsid w:val="00C13B41"/>
    <w:rsid w:val="00C13C77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4F2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2C0"/>
    <w:rsid w:val="00C323A2"/>
    <w:rsid w:val="00C324D9"/>
    <w:rsid w:val="00C327AE"/>
    <w:rsid w:val="00C32EF4"/>
    <w:rsid w:val="00C33231"/>
    <w:rsid w:val="00C3336D"/>
    <w:rsid w:val="00C3368C"/>
    <w:rsid w:val="00C339CA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607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6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B87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739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BD7"/>
    <w:rsid w:val="00C61E91"/>
    <w:rsid w:val="00C6217B"/>
    <w:rsid w:val="00C623D1"/>
    <w:rsid w:val="00C623E5"/>
    <w:rsid w:val="00C62B66"/>
    <w:rsid w:val="00C62FD6"/>
    <w:rsid w:val="00C634DB"/>
    <w:rsid w:val="00C63586"/>
    <w:rsid w:val="00C6366B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51E"/>
    <w:rsid w:val="00C769A9"/>
    <w:rsid w:val="00C77BB5"/>
    <w:rsid w:val="00C8034C"/>
    <w:rsid w:val="00C81584"/>
    <w:rsid w:val="00C816BC"/>
    <w:rsid w:val="00C818BC"/>
    <w:rsid w:val="00C81B9F"/>
    <w:rsid w:val="00C820FB"/>
    <w:rsid w:val="00C8248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2B2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A6A"/>
    <w:rsid w:val="00CA3B94"/>
    <w:rsid w:val="00CA3C7B"/>
    <w:rsid w:val="00CA3C9C"/>
    <w:rsid w:val="00CA52F1"/>
    <w:rsid w:val="00CA7207"/>
    <w:rsid w:val="00CA793C"/>
    <w:rsid w:val="00CB1138"/>
    <w:rsid w:val="00CB289E"/>
    <w:rsid w:val="00CB2A00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28C"/>
    <w:rsid w:val="00CC5477"/>
    <w:rsid w:val="00CC61BE"/>
    <w:rsid w:val="00CC654B"/>
    <w:rsid w:val="00CC66B7"/>
    <w:rsid w:val="00CC670C"/>
    <w:rsid w:val="00CC6C15"/>
    <w:rsid w:val="00CC7084"/>
    <w:rsid w:val="00CC74CA"/>
    <w:rsid w:val="00CC77E4"/>
    <w:rsid w:val="00CC786F"/>
    <w:rsid w:val="00CC7DB9"/>
    <w:rsid w:val="00CD018D"/>
    <w:rsid w:val="00CD03AA"/>
    <w:rsid w:val="00CD1A21"/>
    <w:rsid w:val="00CD1F7A"/>
    <w:rsid w:val="00CD236E"/>
    <w:rsid w:val="00CD2495"/>
    <w:rsid w:val="00CD250A"/>
    <w:rsid w:val="00CD2562"/>
    <w:rsid w:val="00CD27AB"/>
    <w:rsid w:val="00CD2A27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D7E82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A84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1AE5"/>
    <w:rsid w:val="00CF22E6"/>
    <w:rsid w:val="00CF26BE"/>
    <w:rsid w:val="00CF2822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6B5"/>
    <w:rsid w:val="00D12B20"/>
    <w:rsid w:val="00D12FD5"/>
    <w:rsid w:val="00D133BD"/>
    <w:rsid w:val="00D134E5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0E6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56C"/>
    <w:rsid w:val="00D377B0"/>
    <w:rsid w:val="00D37814"/>
    <w:rsid w:val="00D3790F"/>
    <w:rsid w:val="00D37945"/>
    <w:rsid w:val="00D37F3F"/>
    <w:rsid w:val="00D40828"/>
    <w:rsid w:val="00D40EE9"/>
    <w:rsid w:val="00D40F5E"/>
    <w:rsid w:val="00D4236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B98"/>
    <w:rsid w:val="00D56ED2"/>
    <w:rsid w:val="00D57B1F"/>
    <w:rsid w:val="00D57C32"/>
    <w:rsid w:val="00D57D0C"/>
    <w:rsid w:val="00D602DA"/>
    <w:rsid w:val="00D60501"/>
    <w:rsid w:val="00D60BB9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0A2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8B8"/>
    <w:rsid w:val="00D73D57"/>
    <w:rsid w:val="00D73F5B"/>
    <w:rsid w:val="00D74623"/>
    <w:rsid w:val="00D74824"/>
    <w:rsid w:val="00D74A8A"/>
    <w:rsid w:val="00D74B26"/>
    <w:rsid w:val="00D74C52"/>
    <w:rsid w:val="00D74CEC"/>
    <w:rsid w:val="00D74D71"/>
    <w:rsid w:val="00D75515"/>
    <w:rsid w:val="00D75F41"/>
    <w:rsid w:val="00D76185"/>
    <w:rsid w:val="00D7656B"/>
    <w:rsid w:val="00D76651"/>
    <w:rsid w:val="00D76CE9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71B"/>
    <w:rsid w:val="00D84927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E93"/>
    <w:rsid w:val="00D96086"/>
    <w:rsid w:val="00D96A0C"/>
    <w:rsid w:val="00D9703E"/>
    <w:rsid w:val="00D97105"/>
    <w:rsid w:val="00D979A6"/>
    <w:rsid w:val="00DA090F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817"/>
    <w:rsid w:val="00DA3A00"/>
    <w:rsid w:val="00DA3B06"/>
    <w:rsid w:val="00DA4612"/>
    <w:rsid w:val="00DA7017"/>
    <w:rsid w:val="00DA7401"/>
    <w:rsid w:val="00DA786B"/>
    <w:rsid w:val="00DA78C6"/>
    <w:rsid w:val="00DB020D"/>
    <w:rsid w:val="00DB0603"/>
    <w:rsid w:val="00DB06BC"/>
    <w:rsid w:val="00DB0E23"/>
    <w:rsid w:val="00DB148E"/>
    <w:rsid w:val="00DB15D3"/>
    <w:rsid w:val="00DB2279"/>
    <w:rsid w:val="00DB3815"/>
    <w:rsid w:val="00DB3DBB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105"/>
    <w:rsid w:val="00DC175B"/>
    <w:rsid w:val="00DC1768"/>
    <w:rsid w:val="00DC1BFB"/>
    <w:rsid w:val="00DC1C3F"/>
    <w:rsid w:val="00DC1C75"/>
    <w:rsid w:val="00DC1F3E"/>
    <w:rsid w:val="00DC22FF"/>
    <w:rsid w:val="00DC2A9E"/>
    <w:rsid w:val="00DC3769"/>
    <w:rsid w:val="00DC3902"/>
    <w:rsid w:val="00DC3AEC"/>
    <w:rsid w:val="00DC4125"/>
    <w:rsid w:val="00DC423B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5ECA"/>
    <w:rsid w:val="00DD615C"/>
    <w:rsid w:val="00DD634E"/>
    <w:rsid w:val="00DD6B75"/>
    <w:rsid w:val="00DD6FE9"/>
    <w:rsid w:val="00DD7579"/>
    <w:rsid w:val="00DD7A04"/>
    <w:rsid w:val="00DD7C68"/>
    <w:rsid w:val="00DE0248"/>
    <w:rsid w:val="00DE1283"/>
    <w:rsid w:val="00DE189F"/>
    <w:rsid w:val="00DE18F3"/>
    <w:rsid w:val="00DE1B12"/>
    <w:rsid w:val="00DE21B9"/>
    <w:rsid w:val="00DE27B4"/>
    <w:rsid w:val="00DE2B3F"/>
    <w:rsid w:val="00DE2BB4"/>
    <w:rsid w:val="00DE2F2B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1EC6"/>
    <w:rsid w:val="00DF21E4"/>
    <w:rsid w:val="00DF2551"/>
    <w:rsid w:val="00DF2CD6"/>
    <w:rsid w:val="00DF2F8D"/>
    <w:rsid w:val="00DF30D2"/>
    <w:rsid w:val="00DF3910"/>
    <w:rsid w:val="00DF3EC0"/>
    <w:rsid w:val="00DF3F24"/>
    <w:rsid w:val="00DF4278"/>
    <w:rsid w:val="00DF45AF"/>
    <w:rsid w:val="00DF47DD"/>
    <w:rsid w:val="00DF504D"/>
    <w:rsid w:val="00DF5094"/>
    <w:rsid w:val="00DF55B2"/>
    <w:rsid w:val="00DF5710"/>
    <w:rsid w:val="00DF5AB6"/>
    <w:rsid w:val="00DF61B4"/>
    <w:rsid w:val="00DF6A3B"/>
    <w:rsid w:val="00DF712F"/>
    <w:rsid w:val="00DF72B6"/>
    <w:rsid w:val="00E000F5"/>
    <w:rsid w:val="00E004E0"/>
    <w:rsid w:val="00E0064D"/>
    <w:rsid w:val="00E007E2"/>
    <w:rsid w:val="00E00C78"/>
    <w:rsid w:val="00E01A20"/>
    <w:rsid w:val="00E01D1A"/>
    <w:rsid w:val="00E01DA1"/>
    <w:rsid w:val="00E02330"/>
    <w:rsid w:val="00E0275A"/>
    <w:rsid w:val="00E02B7B"/>
    <w:rsid w:val="00E02C6B"/>
    <w:rsid w:val="00E02D48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304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76C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616"/>
    <w:rsid w:val="00E21711"/>
    <w:rsid w:val="00E21D0B"/>
    <w:rsid w:val="00E21EDD"/>
    <w:rsid w:val="00E2228B"/>
    <w:rsid w:val="00E22AF4"/>
    <w:rsid w:val="00E233D1"/>
    <w:rsid w:val="00E23F7D"/>
    <w:rsid w:val="00E247B3"/>
    <w:rsid w:val="00E24D9B"/>
    <w:rsid w:val="00E251B6"/>
    <w:rsid w:val="00E25552"/>
    <w:rsid w:val="00E26399"/>
    <w:rsid w:val="00E279CD"/>
    <w:rsid w:val="00E300BB"/>
    <w:rsid w:val="00E3026D"/>
    <w:rsid w:val="00E302D2"/>
    <w:rsid w:val="00E30756"/>
    <w:rsid w:val="00E30A66"/>
    <w:rsid w:val="00E30E2D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2DE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0E68"/>
    <w:rsid w:val="00E412D5"/>
    <w:rsid w:val="00E413CB"/>
    <w:rsid w:val="00E41514"/>
    <w:rsid w:val="00E420F1"/>
    <w:rsid w:val="00E42142"/>
    <w:rsid w:val="00E42250"/>
    <w:rsid w:val="00E42896"/>
    <w:rsid w:val="00E42F50"/>
    <w:rsid w:val="00E43210"/>
    <w:rsid w:val="00E4382E"/>
    <w:rsid w:val="00E43D4E"/>
    <w:rsid w:val="00E43EB3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0E0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6C85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4384"/>
    <w:rsid w:val="00E652E1"/>
    <w:rsid w:val="00E65505"/>
    <w:rsid w:val="00E658B6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06BD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6A5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2745"/>
    <w:rsid w:val="00E83194"/>
    <w:rsid w:val="00E83590"/>
    <w:rsid w:val="00E84027"/>
    <w:rsid w:val="00E84699"/>
    <w:rsid w:val="00E85212"/>
    <w:rsid w:val="00E8594F"/>
    <w:rsid w:val="00E8607B"/>
    <w:rsid w:val="00E86142"/>
    <w:rsid w:val="00E8631E"/>
    <w:rsid w:val="00E86E9F"/>
    <w:rsid w:val="00E870FB"/>
    <w:rsid w:val="00E87192"/>
    <w:rsid w:val="00E87586"/>
    <w:rsid w:val="00E877D9"/>
    <w:rsid w:val="00E87D49"/>
    <w:rsid w:val="00E87E9B"/>
    <w:rsid w:val="00E904E9"/>
    <w:rsid w:val="00E90A98"/>
    <w:rsid w:val="00E90F0C"/>
    <w:rsid w:val="00E91B1C"/>
    <w:rsid w:val="00E91E45"/>
    <w:rsid w:val="00E9216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56F6"/>
    <w:rsid w:val="00EA5DF2"/>
    <w:rsid w:val="00EA601D"/>
    <w:rsid w:val="00EA6177"/>
    <w:rsid w:val="00EA699A"/>
    <w:rsid w:val="00EA72C5"/>
    <w:rsid w:val="00EA784E"/>
    <w:rsid w:val="00EA7B57"/>
    <w:rsid w:val="00EB00FE"/>
    <w:rsid w:val="00EB04F9"/>
    <w:rsid w:val="00EB09E9"/>
    <w:rsid w:val="00EB0AC2"/>
    <w:rsid w:val="00EB0B29"/>
    <w:rsid w:val="00EB1005"/>
    <w:rsid w:val="00EB108C"/>
    <w:rsid w:val="00EB114D"/>
    <w:rsid w:val="00EB1BB6"/>
    <w:rsid w:val="00EB1CCF"/>
    <w:rsid w:val="00EB1E47"/>
    <w:rsid w:val="00EB1E87"/>
    <w:rsid w:val="00EB2706"/>
    <w:rsid w:val="00EB3078"/>
    <w:rsid w:val="00EB34F2"/>
    <w:rsid w:val="00EB37AD"/>
    <w:rsid w:val="00EB3D51"/>
    <w:rsid w:val="00EB405E"/>
    <w:rsid w:val="00EB4344"/>
    <w:rsid w:val="00EB446A"/>
    <w:rsid w:val="00EB44BB"/>
    <w:rsid w:val="00EB48B5"/>
    <w:rsid w:val="00EB5DAC"/>
    <w:rsid w:val="00EB6124"/>
    <w:rsid w:val="00EB635E"/>
    <w:rsid w:val="00EB6545"/>
    <w:rsid w:val="00EB65AF"/>
    <w:rsid w:val="00EB6665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B7A57"/>
    <w:rsid w:val="00EC0328"/>
    <w:rsid w:val="00EC070A"/>
    <w:rsid w:val="00EC0EEF"/>
    <w:rsid w:val="00EC0F0C"/>
    <w:rsid w:val="00EC1016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B04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2C05"/>
    <w:rsid w:val="00ED3550"/>
    <w:rsid w:val="00ED37D0"/>
    <w:rsid w:val="00ED50CE"/>
    <w:rsid w:val="00ED636F"/>
    <w:rsid w:val="00ED64CD"/>
    <w:rsid w:val="00ED6F6E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2AE6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6CAD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261"/>
    <w:rsid w:val="00EF4875"/>
    <w:rsid w:val="00EF4B1C"/>
    <w:rsid w:val="00EF5047"/>
    <w:rsid w:val="00EF556E"/>
    <w:rsid w:val="00EF5D67"/>
    <w:rsid w:val="00EF6001"/>
    <w:rsid w:val="00EF6706"/>
    <w:rsid w:val="00EF678C"/>
    <w:rsid w:val="00EF689A"/>
    <w:rsid w:val="00EF6F7C"/>
    <w:rsid w:val="00EF7826"/>
    <w:rsid w:val="00EF7B70"/>
    <w:rsid w:val="00F001CA"/>
    <w:rsid w:val="00F0036D"/>
    <w:rsid w:val="00F00370"/>
    <w:rsid w:val="00F00D32"/>
    <w:rsid w:val="00F0126A"/>
    <w:rsid w:val="00F01E29"/>
    <w:rsid w:val="00F01F16"/>
    <w:rsid w:val="00F02677"/>
    <w:rsid w:val="00F02DD9"/>
    <w:rsid w:val="00F02EFC"/>
    <w:rsid w:val="00F0412F"/>
    <w:rsid w:val="00F0414E"/>
    <w:rsid w:val="00F0479A"/>
    <w:rsid w:val="00F0505E"/>
    <w:rsid w:val="00F0517B"/>
    <w:rsid w:val="00F0534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07CFD"/>
    <w:rsid w:val="00F10404"/>
    <w:rsid w:val="00F10BCB"/>
    <w:rsid w:val="00F10C20"/>
    <w:rsid w:val="00F10C96"/>
    <w:rsid w:val="00F10F60"/>
    <w:rsid w:val="00F11249"/>
    <w:rsid w:val="00F117AF"/>
    <w:rsid w:val="00F11C69"/>
    <w:rsid w:val="00F12060"/>
    <w:rsid w:val="00F1232E"/>
    <w:rsid w:val="00F13297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4E36"/>
    <w:rsid w:val="00F25016"/>
    <w:rsid w:val="00F252F9"/>
    <w:rsid w:val="00F2583E"/>
    <w:rsid w:val="00F25C46"/>
    <w:rsid w:val="00F26372"/>
    <w:rsid w:val="00F26656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2F24"/>
    <w:rsid w:val="00F3330C"/>
    <w:rsid w:val="00F334CC"/>
    <w:rsid w:val="00F3367C"/>
    <w:rsid w:val="00F33752"/>
    <w:rsid w:val="00F33D01"/>
    <w:rsid w:val="00F3437B"/>
    <w:rsid w:val="00F346C3"/>
    <w:rsid w:val="00F351BE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EA0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32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AEB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5F5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29EB"/>
    <w:rsid w:val="00F73A0A"/>
    <w:rsid w:val="00F74198"/>
    <w:rsid w:val="00F747B5"/>
    <w:rsid w:val="00F74B0D"/>
    <w:rsid w:val="00F7558E"/>
    <w:rsid w:val="00F75CDF"/>
    <w:rsid w:val="00F75D7A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9BD"/>
    <w:rsid w:val="00F81CD5"/>
    <w:rsid w:val="00F8256D"/>
    <w:rsid w:val="00F835DC"/>
    <w:rsid w:val="00F8373B"/>
    <w:rsid w:val="00F83977"/>
    <w:rsid w:val="00F83AA7"/>
    <w:rsid w:val="00F84839"/>
    <w:rsid w:val="00F864F2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2CFA"/>
    <w:rsid w:val="00F932A3"/>
    <w:rsid w:val="00F93DAC"/>
    <w:rsid w:val="00F943F6"/>
    <w:rsid w:val="00F944F4"/>
    <w:rsid w:val="00F94655"/>
    <w:rsid w:val="00F9514F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5F92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3D4"/>
    <w:rsid w:val="00FC3E34"/>
    <w:rsid w:val="00FC3FE5"/>
    <w:rsid w:val="00FC4785"/>
    <w:rsid w:val="00FC4E8D"/>
    <w:rsid w:val="00FC5FE3"/>
    <w:rsid w:val="00FC5FEC"/>
    <w:rsid w:val="00FC68D5"/>
    <w:rsid w:val="00FC7C85"/>
    <w:rsid w:val="00FD00D6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4668"/>
    <w:rsid w:val="00FD5995"/>
    <w:rsid w:val="00FD5ABD"/>
    <w:rsid w:val="00FD6009"/>
    <w:rsid w:val="00FD6503"/>
    <w:rsid w:val="00FD6A23"/>
    <w:rsid w:val="00FD6B16"/>
    <w:rsid w:val="00FD7056"/>
    <w:rsid w:val="00FD74A9"/>
    <w:rsid w:val="00FD74EB"/>
    <w:rsid w:val="00FD7DE5"/>
    <w:rsid w:val="00FE08F9"/>
    <w:rsid w:val="00FE11B2"/>
    <w:rsid w:val="00FE1526"/>
    <w:rsid w:val="00FE1B2F"/>
    <w:rsid w:val="00FE1F73"/>
    <w:rsid w:val="00FE278A"/>
    <w:rsid w:val="00FE3F5A"/>
    <w:rsid w:val="00FE4067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0D21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22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3\Note_08_2023\08_2023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3\Note_08_2023\08_2023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  <a:endParaRPr lang="fr-FR" sz="1200"/>
          </a:p>
          <a:p>
            <a:pPr>
              <a:defRPr/>
            </a:pPr>
            <a:r>
              <a:rPr lang="en-US" sz="1200"/>
              <a:t>Août </a:t>
            </a:r>
            <a:r>
              <a:rPr lang="en-US" sz="1200" b="1" i="0" u="none" strike="noStrike" kern="1200" baseline="0">
                <a:solidFill>
                  <a:srgbClr val="1F497D"/>
                </a:solidFill>
                <a:latin typeface="+mn-lt"/>
                <a:ea typeface="+mn-ea"/>
                <a:cs typeface="+mn-cs"/>
              </a:rPr>
              <a:t>2022_Août</a:t>
            </a:r>
            <a:r>
              <a:rPr lang="en-US" sz="1200"/>
              <a:t> 2023</a:t>
            </a:r>
            <a:endParaRPr lang="fr-F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Feuil7!$B$43:$B$44</c:f>
              <c:strCache>
                <c:ptCount val="2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44774</c:v>
                </c:pt>
                <c:pt idx="1">
                  <c:v>44805</c:v>
                </c:pt>
                <c:pt idx="2">
                  <c:v>44835</c:v>
                </c:pt>
                <c:pt idx="3">
                  <c:v>44866</c:v>
                </c:pt>
                <c:pt idx="4">
                  <c:v>44896</c:v>
                </c:pt>
                <c:pt idx="5">
                  <c:v>44927</c:v>
                </c:pt>
                <c:pt idx="6">
                  <c:v>44958</c:v>
                </c:pt>
                <c:pt idx="7">
                  <c:v>44986</c:v>
                </c:pt>
                <c:pt idx="8">
                  <c:v>45017</c:v>
                </c:pt>
                <c:pt idx="9">
                  <c:v>45047</c:v>
                </c:pt>
                <c:pt idx="10">
                  <c:v>45078</c:v>
                </c:pt>
                <c:pt idx="11">
                  <c:v>45108</c:v>
                </c:pt>
                <c:pt idx="12">
                  <c:v>45139</c:v>
                </c:pt>
              </c:numCache>
            </c:numRef>
          </c:cat>
          <c:val>
            <c:numRef>
              <c:f>Feuil7!$B$45:$B$57</c:f>
              <c:numCache>
                <c:formatCode>General</c:formatCode>
                <c:ptCount val="13"/>
                <c:pt idx="0">
                  <c:v>0.2</c:v>
                </c:pt>
                <c:pt idx="1">
                  <c:v>1.1000000000000001</c:v>
                </c:pt>
                <c:pt idx="2">
                  <c:v>0.8</c:v>
                </c:pt>
                <c:pt idx="3">
                  <c:v>0.4</c:v>
                </c:pt>
                <c:pt idx="4">
                  <c:v>-0.2</c:v>
                </c:pt>
                <c:pt idx="5">
                  <c:v>0</c:v>
                </c:pt>
                <c:pt idx="6">
                  <c:v>1.2</c:v>
                </c:pt>
                <c:pt idx="7">
                  <c:v>-0.3</c:v>
                </c:pt>
                <c:pt idx="8">
                  <c:v>1.4</c:v>
                </c:pt>
                <c:pt idx="9">
                  <c:v>-0.4</c:v>
                </c:pt>
                <c:pt idx="10">
                  <c:v>-0.7</c:v>
                </c:pt>
                <c:pt idx="11">
                  <c:v>0.3</c:v>
                </c:pt>
                <c:pt idx="12">
                  <c:v>0.3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E283-41ED-A8FB-EE183B999EF5}"/>
            </c:ext>
          </c:extLst>
        </c:ser>
        <c:ser>
          <c:idx val="1"/>
          <c:order val="1"/>
          <c:tx>
            <c:strRef>
              <c:f>Feuil7!$C$43:$C$44</c:f>
              <c:strCache>
                <c:ptCount val="2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44774</c:v>
                </c:pt>
                <c:pt idx="1">
                  <c:v>44805</c:v>
                </c:pt>
                <c:pt idx="2">
                  <c:v>44835</c:v>
                </c:pt>
                <c:pt idx="3">
                  <c:v>44866</c:v>
                </c:pt>
                <c:pt idx="4">
                  <c:v>44896</c:v>
                </c:pt>
                <c:pt idx="5">
                  <c:v>44927</c:v>
                </c:pt>
                <c:pt idx="6">
                  <c:v>44958</c:v>
                </c:pt>
                <c:pt idx="7">
                  <c:v>44986</c:v>
                </c:pt>
                <c:pt idx="8">
                  <c:v>45017</c:v>
                </c:pt>
                <c:pt idx="9">
                  <c:v>45047</c:v>
                </c:pt>
                <c:pt idx="10">
                  <c:v>45078</c:v>
                </c:pt>
                <c:pt idx="11">
                  <c:v>45108</c:v>
                </c:pt>
                <c:pt idx="12">
                  <c:v>45139</c:v>
                </c:pt>
              </c:numCache>
            </c:numRef>
          </c:cat>
          <c:val>
            <c:numRef>
              <c:f>Feuil7!$C$45:$C$57</c:f>
              <c:numCache>
                <c:formatCode>General</c:formatCode>
                <c:ptCount val="13"/>
                <c:pt idx="0">
                  <c:v>0.3</c:v>
                </c:pt>
                <c:pt idx="1">
                  <c:v>1</c:v>
                </c:pt>
                <c:pt idx="2">
                  <c:v>0.4</c:v>
                </c:pt>
                <c:pt idx="3">
                  <c:v>0.4</c:v>
                </c:pt>
                <c:pt idx="4">
                  <c:v>0.1</c:v>
                </c:pt>
                <c:pt idx="5">
                  <c:v>0.5</c:v>
                </c:pt>
                <c:pt idx="6">
                  <c:v>1.7</c:v>
                </c:pt>
                <c:pt idx="7">
                  <c:v>0.1</c:v>
                </c:pt>
                <c:pt idx="8">
                  <c:v>1.4</c:v>
                </c:pt>
                <c:pt idx="9">
                  <c:v>-0.4</c:v>
                </c:pt>
                <c:pt idx="10">
                  <c:v>-0.9</c:v>
                </c:pt>
                <c:pt idx="11">
                  <c:v>0.3</c:v>
                </c:pt>
                <c:pt idx="12">
                  <c:v>0.3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E283-41ED-A8FB-EE183B999E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1294848"/>
        <c:axId val="431292104"/>
      </c:lineChart>
      <c:dateAx>
        <c:axId val="43129484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31292104"/>
        <c:crosses val="autoZero"/>
        <c:auto val="1"/>
        <c:lblOffset val="100"/>
        <c:baseTimeUnit val="months"/>
      </c:dateAx>
      <c:valAx>
        <c:axId val="431292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31294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IPC: Glissement annuel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Feuil9!$B$85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Feuil9!$A$86:$A$153</c:f>
              <c:numCache>
                <c:formatCode>mmm\-yy</c:formatCode>
                <c:ptCount val="68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  <c:pt idx="59">
                  <c:v>44896</c:v>
                </c:pt>
                <c:pt idx="60">
                  <c:v>44927</c:v>
                </c:pt>
                <c:pt idx="61">
                  <c:v>44958</c:v>
                </c:pt>
                <c:pt idx="62">
                  <c:v>44986</c:v>
                </c:pt>
                <c:pt idx="63">
                  <c:v>45017</c:v>
                </c:pt>
                <c:pt idx="64">
                  <c:v>45047</c:v>
                </c:pt>
                <c:pt idx="65">
                  <c:v>45078</c:v>
                </c:pt>
                <c:pt idx="66">
                  <c:v>45108</c:v>
                </c:pt>
                <c:pt idx="67">
                  <c:v>45139</c:v>
                </c:pt>
              </c:numCache>
            </c:numRef>
          </c:cat>
          <c:val>
            <c:numRef>
              <c:f>Feuil9!$B$86:$B$153</c:f>
              <c:numCache>
                <c:formatCode>General</c:formatCode>
                <c:ptCount val="68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  <c:pt idx="41">
                  <c:v>1.5686274509803866</c:v>
                </c:pt>
                <c:pt idx="42">
                  <c:v>2.5565388397246749</c:v>
                </c:pt>
                <c:pt idx="43">
                  <c:v>1.4605647517039921</c:v>
                </c:pt>
                <c:pt idx="44">
                  <c:v>1.9436345966958213</c:v>
                </c:pt>
                <c:pt idx="45">
                  <c:v>2.4177949709864603</c:v>
                </c:pt>
                <c:pt idx="46">
                  <c:v>3.1037827352085383</c:v>
                </c:pt>
                <c:pt idx="47">
                  <c:v>3.307392996108955</c:v>
                </c:pt>
                <c:pt idx="48">
                  <c:v>3.5922330097087403</c:v>
                </c:pt>
                <c:pt idx="49">
                  <c:v>3.5957240038872582</c:v>
                </c:pt>
                <c:pt idx="50">
                  <c:v>5.3449951409135084</c:v>
                </c:pt>
                <c:pt idx="51">
                  <c:v>5.5769230769230749</c:v>
                </c:pt>
                <c:pt idx="52">
                  <c:v>5.8485139022051857</c:v>
                </c:pt>
                <c:pt idx="53">
                  <c:v>7.432432432432436</c:v>
                </c:pt>
                <c:pt idx="54">
                  <c:v>7.2866730584851478</c:v>
                </c:pt>
                <c:pt idx="55">
                  <c:v>7.5815738963531585</c:v>
                </c:pt>
                <c:pt idx="56">
                  <c:v>8.0076263107721548</c:v>
                </c:pt>
                <c:pt idx="57">
                  <c:v>7.8375826251180323</c:v>
                </c:pt>
                <c:pt idx="58">
                  <c:v>7.902163687676393</c:v>
                </c:pt>
                <c:pt idx="59">
                  <c:v>7.8154425612052698</c:v>
                </c:pt>
                <c:pt idx="60">
                  <c:v>7.3102155576382346</c:v>
                </c:pt>
                <c:pt idx="61">
                  <c:v>8.724202626641663</c:v>
                </c:pt>
                <c:pt idx="62">
                  <c:v>6.6420664206641957</c:v>
                </c:pt>
                <c:pt idx="63">
                  <c:v>6.7395264116575646</c:v>
                </c:pt>
                <c:pt idx="64">
                  <c:v>5.7065217391304319</c:v>
                </c:pt>
                <c:pt idx="65">
                  <c:v>4.1329739442947062</c:v>
                </c:pt>
                <c:pt idx="66">
                  <c:v>3.8427167113494165</c:v>
                </c:pt>
                <c:pt idx="67">
                  <c:v>3.9250669045495146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28A-4299-8C63-3298C79EB441}"/>
            </c:ext>
          </c:extLst>
        </c:ser>
        <c:ser>
          <c:idx val="1"/>
          <c:order val="1"/>
          <c:tx>
            <c:strRef>
              <c:f>Feuil9!$C$85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Feuil9!$A$86:$A$153</c:f>
              <c:numCache>
                <c:formatCode>mmm\-yy</c:formatCode>
                <c:ptCount val="68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  <c:pt idx="59">
                  <c:v>44896</c:v>
                </c:pt>
                <c:pt idx="60">
                  <c:v>44927</c:v>
                </c:pt>
                <c:pt idx="61">
                  <c:v>44958</c:v>
                </c:pt>
                <c:pt idx="62">
                  <c:v>44986</c:v>
                </c:pt>
                <c:pt idx="63">
                  <c:v>45017</c:v>
                </c:pt>
                <c:pt idx="64">
                  <c:v>45047</c:v>
                </c:pt>
                <c:pt idx="65">
                  <c:v>45078</c:v>
                </c:pt>
                <c:pt idx="66">
                  <c:v>45108</c:v>
                </c:pt>
                <c:pt idx="67">
                  <c:v>45139</c:v>
                </c:pt>
              </c:numCache>
            </c:numRef>
          </c:cat>
          <c:val>
            <c:numRef>
              <c:f>Feuil9!$C$86:$C$153</c:f>
              <c:numCache>
                <c:formatCode>General</c:formatCode>
                <c:ptCount val="68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2.1653543307086642</c:v>
                </c:pt>
                <c:pt idx="43">
                  <c:v>0.77669902912621092</c:v>
                </c:pt>
                <c:pt idx="44">
                  <c:v>1.1616650532429844</c:v>
                </c:pt>
                <c:pt idx="45">
                  <c:v>1.7408123791102486</c:v>
                </c:pt>
                <c:pt idx="46">
                  <c:v>2.6290165530671885</c:v>
                </c:pt>
                <c:pt idx="47">
                  <c:v>3.2289628180039109</c:v>
                </c:pt>
                <c:pt idx="48">
                  <c:v>3.1280547409579693</c:v>
                </c:pt>
                <c:pt idx="49">
                  <c:v>3.6132812499999889</c:v>
                </c:pt>
                <c:pt idx="50">
                  <c:v>5.2631578947368478</c:v>
                </c:pt>
                <c:pt idx="51">
                  <c:v>5.8766859344894113</c:v>
                </c:pt>
                <c:pt idx="52">
                  <c:v>5.8597502401537067</c:v>
                </c:pt>
                <c:pt idx="53">
                  <c:v>7.156673114119914</c:v>
                </c:pt>
                <c:pt idx="54">
                  <c:v>7.7071290944123323</c:v>
                </c:pt>
                <c:pt idx="55">
                  <c:v>7.9961464354527916</c:v>
                </c:pt>
                <c:pt idx="56">
                  <c:v>8.3253588516746433</c:v>
                </c:pt>
                <c:pt idx="57">
                  <c:v>8.0798479087452471</c:v>
                </c:pt>
                <c:pt idx="58">
                  <c:v>8.3491461100569229</c:v>
                </c:pt>
                <c:pt idx="59">
                  <c:v>8.341232227488149</c:v>
                </c:pt>
                <c:pt idx="60">
                  <c:v>8.9099526066350769</c:v>
                </c:pt>
                <c:pt idx="61">
                  <c:v>10.084825636192276</c:v>
                </c:pt>
                <c:pt idx="62">
                  <c:v>8.2407407407407458</c:v>
                </c:pt>
                <c:pt idx="63">
                  <c:v>7.8252957233848894</c:v>
                </c:pt>
                <c:pt idx="64">
                  <c:v>7.0780399274047152</c:v>
                </c:pt>
                <c:pt idx="65">
                  <c:v>5.5054151624548817</c:v>
                </c:pt>
                <c:pt idx="66">
                  <c:v>4.9194991055456176</c:v>
                </c:pt>
                <c:pt idx="67">
                  <c:v>4.9955396966993835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B28A-4299-8C63-3298C79EB4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1866088"/>
        <c:axId val="431866872"/>
      </c:lineChart>
      <c:dateAx>
        <c:axId val="43186608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31866872"/>
        <c:crosses val="autoZero"/>
        <c:auto val="1"/>
        <c:lblOffset val="100"/>
        <c:baseTimeUnit val="months"/>
      </c:dateAx>
      <c:valAx>
        <c:axId val="431866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31866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F53737A-69B2-46C7-B43B-EF27FA3C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2023-11-13T13:35:00Z</dcterms:created>
  <dcterms:modified xsi:type="dcterms:W3CDTF">2023-11-13T13:35:00Z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