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C12912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</w:t>
            </w:r>
            <w:r w:rsidR="00D84927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uillet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D84927" w:rsidP="00D84927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Juillet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D8492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A551B7">
        <w:rPr>
          <w:rFonts w:ascii="Times New Roman" w:eastAsia="Gulim" w:hAnsi="Times New Roman"/>
          <w:sz w:val="28"/>
          <w:szCs w:val="28"/>
        </w:rPr>
        <w:t>0</w:t>
      </w:r>
      <w:r w:rsidR="000B6254">
        <w:rPr>
          <w:rFonts w:ascii="Times New Roman" w:eastAsia="Gulim" w:hAnsi="Times New Roman"/>
          <w:sz w:val="28"/>
          <w:szCs w:val="28"/>
        </w:rPr>
        <w:t>,</w:t>
      </w:r>
      <w:r w:rsidR="00D84927">
        <w:rPr>
          <w:rFonts w:ascii="Times New Roman" w:eastAsia="Gulim" w:hAnsi="Times New Roman"/>
          <w:sz w:val="28"/>
          <w:szCs w:val="28"/>
        </w:rPr>
        <w:t>3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A551B7">
        <w:rPr>
          <w:rFonts w:ascii="Times New Roman" w:eastAsia="Gulim" w:hAnsi="Times New Roman"/>
          <w:sz w:val="28"/>
          <w:szCs w:val="28"/>
        </w:rPr>
        <w:t xml:space="preserve">e </w:t>
      </w:r>
      <w:r w:rsidR="00C12912">
        <w:rPr>
          <w:rFonts w:ascii="Times New Roman" w:eastAsia="Gulim" w:hAnsi="Times New Roman"/>
          <w:sz w:val="28"/>
          <w:szCs w:val="28"/>
        </w:rPr>
        <w:t>J</w:t>
      </w:r>
      <w:r w:rsidR="00D84927">
        <w:rPr>
          <w:rFonts w:ascii="Times New Roman" w:eastAsia="Gulim" w:hAnsi="Times New Roman"/>
          <w:sz w:val="28"/>
          <w:szCs w:val="28"/>
        </w:rPr>
        <w:t>uillet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D84927">
        <w:rPr>
          <w:rFonts w:ascii="Times New Roman" w:eastAsia="Gulim" w:hAnsi="Times New Roman"/>
          <w:sz w:val="28"/>
          <w:szCs w:val="28"/>
        </w:rPr>
        <w:t>0,5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0B6254">
        <w:rPr>
          <w:rFonts w:ascii="Times New Roman" w:eastAsia="Gulim" w:hAnsi="Times New Roman"/>
          <w:sz w:val="28"/>
          <w:szCs w:val="28"/>
        </w:rPr>
        <w:t xml:space="preserve">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0B6254">
        <w:rPr>
          <w:rFonts w:ascii="Times New Roman" w:eastAsia="Gulim" w:hAnsi="Times New Roman"/>
          <w:sz w:val="28"/>
          <w:szCs w:val="28"/>
        </w:rPr>
        <w:t>1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D84927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B35FA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43" y="21000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D84927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D84927">
        <w:rPr>
          <w:rFonts w:ascii="Times New Roman" w:eastAsia="Gulim" w:hAnsi="Times New Roman"/>
          <w:sz w:val="28"/>
          <w:szCs w:val="28"/>
        </w:rPr>
        <w:t>Juin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D84927">
        <w:rPr>
          <w:rFonts w:ascii="Times New Roman" w:eastAsia="Gulim" w:hAnsi="Times New Roman"/>
          <w:sz w:val="28"/>
          <w:szCs w:val="28"/>
        </w:rPr>
        <w:t>Juillet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D84927">
        <w:rPr>
          <w:rFonts w:ascii="Times New Roman" w:eastAsia="Gulim" w:hAnsi="Times New Roman"/>
          <w:sz w:val="28"/>
          <w:szCs w:val="28"/>
        </w:rPr>
        <w:t>Fruits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D84927">
        <w:rPr>
          <w:rFonts w:ascii="Times New Roman" w:eastAsia="Gulim" w:hAnsi="Times New Roman"/>
          <w:sz w:val="28"/>
          <w:szCs w:val="28"/>
        </w:rPr>
        <w:t>9,8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BA7505">
        <w:rPr>
          <w:rFonts w:ascii="Times New Roman" w:eastAsia="Gulim" w:hAnsi="Times New Roman"/>
          <w:sz w:val="28"/>
          <w:szCs w:val="28"/>
        </w:rPr>
        <w:t>Poissons et fruits de mer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D84927">
        <w:rPr>
          <w:rFonts w:ascii="Times New Roman" w:eastAsia="Gulim" w:hAnsi="Times New Roman"/>
          <w:sz w:val="28"/>
          <w:szCs w:val="28"/>
        </w:rPr>
        <w:t>4,0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 et le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B35FA1">
        <w:rPr>
          <w:rFonts w:ascii="Times New Roman" w:eastAsia="Gulim" w:hAnsi="Times New Roman"/>
          <w:sz w:val="28"/>
          <w:szCs w:val="28"/>
        </w:rPr>
        <w:t>Lait, fromage et œufs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0,3%. </w:t>
      </w:r>
      <w:r w:rsidR="00D84927">
        <w:rPr>
          <w:rFonts w:ascii="Times New Roman" w:eastAsia="Gulim" w:hAnsi="Times New Roman"/>
          <w:sz w:val="28"/>
          <w:szCs w:val="28"/>
        </w:rPr>
        <w:t xml:space="preserve">Cette hausse a été atténuée par la baisse des prix des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C12912">
        <w:rPr>
          <w:rFonts w:ascii="Times New Roman" w:eastAsia="Gulim" w:hAnsi="Times New Roman"/>
          <w:sz w:val="28"/>
          <w:szCs w:val="28"/>
        </w:rPr>
        <w:t>Légumes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D84927">
        <w:rPr>
          <w:rFonts w:ascii="Times New Roman" w:eastAsia="Gulim" w:hAnsi="Times New Roman"/>
          <w:sz w:val="28"/>
          <w:szCs w:val="28"/>
        </w:rPr>
        <w:t>4,6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59057C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23332A" w:rsidRPr="001B6B04" w:rsidTr="0023332A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3332A" w:rsidRPr="001B6B04" w:rsidTr="0023332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8E7CC9" w:rsidRDefault="0023332A" w:rsidP="0023332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23332A" w:rsidRPr="001B6B04" w:rsidTr="0023332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3332A" w:rsidRPr="001B6B04" w:rsidTr="0023332A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127,8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23332A" w:rsidRPr="001B6B04" w:rsidTr="0023332A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98,4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23332A" w:rsidRPr="001B6B04" w:rsidTr="0023332A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118,5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23332A" w:rsidRPr="001B6B04" w:rsidTr="0023332A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145,4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23332A" w:rsidRPr="001B6B04" w:rsidTr="0023332A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139,0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9,8</w:t>
            </w:r>
          </w:p>
        </w:tc>
      </w:tr>
      <w:tr w:rsidR="0023332A" w:rsidRPr="001B6B04" w:rsidTr="0023332A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133,9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-4,6</w:t>
            </w:r>
          </w:p>
        </w:tc>
      </w:tr>
      <w:tr w:rsidR="0023332A" w:rsidRPr="001B6B04" w:rsidTr="0023332A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1701" w:type="dxa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23332A" w:rsidRPr="001B6B04" w:rsidTr="0023332A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23332A" w:rsidRPr="001B6B04" w:rsidTr="0023332A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23332A" w:rsidRPr="001B6B04" w:rsidTr="0023332A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3332A" w:rsidRPr="008E7CC9" w:rsidRDefault="0023332A" w:rsidP="0023332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3332A" w:rsidRPr="008E7CC9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3332A" w:rsidRPr="008E7CC9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3332A" w:rsidRPr="008E7CC9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3332A" w:rsidRPr="001B6B04" w:rsidTr="0023332A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3332A" w:rsidRPr="001B6B04" w:rsidTr="0023332A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23332A" w:rsidP="00BE5BE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</w:t>
            </w:r>
            <w:r w:rsidR="00BE5B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3332A" w:rsidRPr="001B6B04" w:rsidTr="0023332A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23332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3332A" w:rsidRPr="003109A6" w:rsidRDefault="00BE5BEA" w:rsidP="0023332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</w:tbl>
    <w:p w:rsidR="00267A4B" w:rsidRDefault="00F07CFD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Légère hausse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B6D94" w:rsidRDefault="00267A4B" w:rsidP="00AD587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36E7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AD587D">
        <w:rPr>
          <w:rFonts w:ascii="Times New Roman" w:eastAsia="Gulim" w:hAnsi="Times New Roman"/>
          <w:sz w:val="28"/>
          <w:szCs w:val="28"/>
        </w:rPr>
        <w:t>Juin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AD587D">
        <w:rPr>
          <w:rFonts w:ascii="Times New Roman" w:eastAsia="Gulim" w:hAnsi="Times New Roman"/>
          <w:sz w:val="28"/>
          <w:szCs w:val="28"/>
        </w:rPr>
        <w:t xml:space="preserve">Juillet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DF1EC6">
        <w:rPr>
          <w:rFonts w:ascii="Times New Roman" w:eastAsia="Gulim" w:hAnsi="Times New Roman"/>
          <w:sz w:val="28"/>
          <w:szCs w:val="28"/>
        </w:rPr>
        <w:t>l</w:t>
      </w:r>
      <w:r w:rsidR="00B558DB">
        <w:rPr>
          <w:rFonts w:ascii="Times New Roman" w:eastAsia="Gulim" w:hAnsi="Times New Roman"/>
          <w:sz w:val="28"/>
          <w:szCs w:val="28"/>
        </w:rPr>
        <w:t xml:space="preserve">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 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>avec 0,</w:t>
      </w:r>
      <w:r w:rsidR="00AC58DE">
        <w:rPr>
          <w:rFonts w:ascii="Times New Roman" w:eastAsia="Gulim" w:hAnsi="Times New Roman"/>
          <w:sz w:val="28"/>
          <w:szCs w:val="28"/>
        </w:rPr>
        <w:t>5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AC58DE">
        <w:rPr>
          <w:rFonts w:ascii="Times New Roman" w:eastAsia="Gulim" w:hAnsi="Times New Roman"/>
          <w:sz w:val="28"/>
          <w:szCs w:val="28"/>
        </w:rPr>
        <w:t>.</w:t>
      </w:r>
    </w:p>
    <w:p w:rsidR="00FD00D6" w:rsidRDefault="00985FC8" w:rsidP="00FD00D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76533C" wp14:editId="148880C0">
            <wp:extent cx="5362575" cy="259080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985FC8" w:rsidRPr="004E0DA4" w:rsidTr="00985FC8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85FC8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Juin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985FC8" w:rsidRPr="005A6F02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85FC8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Juillet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985FC8" w:rsidRPr="005A6F02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85FC8" w:rsidRPr="005A6F02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985FC8" w:rsidRPr="005A6F02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985FC8" w:rsidRPr="004E0DA4" w:rsidTr="00985FC8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10,5</w:t>
            </w:r>
          </w:p>
        </w:tc>
      </w:tr>
      <w:tr w:rsidR="00985FC8" w:rsidRPr="004E0DA4" w:rsidTr="00985FC8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985FC8" w:rsidRPr="00534BE7" w:rsidTr="00985FC8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985FC8" w:rsidRPr="004E0DA4" w:rsidTr="00985FC8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985FC8" w:rsidRPr="004E0DA4" w:rsidTr="00985FC8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985FC8" w:rsidRPr="004E0DA4" w:rsidTr="00985FC8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985FC8" w:rsidRPr="004E0DA4" w:rsidTr="00985FC8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-7,6</w:t>
            </w:r>
          </w:p>
        </w:tc>
      </w:tr>
      <w:tr w:rsidR="00985FC8" w:rsidRPr="004E0DA4" w:rsidTr="00985FC8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985FC8" w:rsidRPr="004E0DA4" w:rsidTr="00985FC8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985FC8" w:rsidRPr="004E0DA4" w:rsidTr="00AC58DE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985FC8" w:rsidRPr="004E0DA4" w:rsidTr="00AC58DE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6,0</w:t>
            </w:r>
          </w:p>
        </w:tc>
      </w:tr>
      <w:tr w:rsidR="00985FC8" w:rsidRPr="004E0DA4" w:rsidTr="00AC58DE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E0DA4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4101EA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985FC8" w:rsidRPr="004E0DA4" w:rsidTr="00A274AB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Default="00985FC8" w:rsidP="00985FC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5703A7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5703A7" w:rsidRDefault="00985FC8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5703A7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5703A7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C8" w:rsidRPr="005703A7" w:rsidRDefault="00963D35" w:rsidP="00985FC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</w:tbl>
    <w:p w:rsidR="001D5B7A" w:rsidRDefault="001D5B7A" w:rsidP="003E7FD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E7FD3">
        <w:rPr>
          <w:rFonts w:ascii="Times New Roman" w:eastAsia="Gulim" w:hAnsi="Times New Roman"/>
          <w:b/>
          <w:bCs/>
          <w:sz w:val="28"/>
          <w:szCs w:val="28"/>
        </w:rPr>
        <w:t>3,8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A274A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E7FD3">
        <w:rPr>
          <w:rFonts w:ascii="Times New Roman" w:eastAsia="Gulim" w:hAnsi="Times New Roman"/>
          <w:sz w:val="28"/>
          <w:szCs w:val="28"/>
        </w:rPr>
        <w:t>3,8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4D39A6">
        <w:rPr>
          <w:rFonts w:ascii="Times New Roman" w:eastAsia="Gulim" w:hAnsi="Times New Roman"/>
          <w:sz w:val="28"/>
          <w:szCs w:val="28"/>
        </w:rPr>
        <w:t>10,</w:t>
      </w:r>
      <w:r w:rsidR="003E7FD3">
        <w:rPr>
          <w:rFonts w:ascii="Times New Roman" w:eastAsia="Gulim" w:hAnsi="Times New Roman"/>
          <w:sz w:val="28"/>
          <w:szCs w:val="28"/>
        </w:rPr>
        <w:t>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</w:t>
      </w:r>
      <w:r w:rsidR="003E7FD3">
        <w:rPr>
          <w:rFonts w:ascii="Times New Roman" w:eastAsia="Gulim" w:hAnsi="Times New Roman"/>
          <w:sz w:val="28"/>
          <w:szCs w:val="28"/>
        </w:rPr>
        <w:t xml:space="preserve"> la baisse de </w:t>
      </w:r>
      <w:r w:rsidR="004D39A6">
        <w:rPr>
          <w:rFonts w:ascii="Times New Roman" w:eastAsia="Gulim" w:hAnsi="Times New Roman"/>
          <w:sz w:val="28"/>
          <w:szCs w:val="28"/>
        </w:rPr>
        <w:t>0,</w:t>
      </w:r>
      <w:r w:rsidR="00A274AB">
        <w:rPr>
          <w:rFonts w:ascii="Times New Roman" w:eastAsia="Gulim" w:hAnsi="Times New Roman"/>
          <w:sz w:val="28"/>
          <w:szCs w:val="28"/>
        </w:rPr>
        <w:t>2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3E7FD3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3D4C40D" wp14:editId="46BA0CE5">
            <wp:extent cx="5419725" cy="274320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F6E3B" w:rsidRDefault="002F6E3B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AC58DE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C8248B">
        <w:rPr>
          <w:rFonts w:ascii="Times New Roman" w:eastAsia="Gulim" w:hAnsi="Times New Roman"/>
          <w:sz w:val="28"/>
          <w:szCs w:val="28"/>
        </w:rPr>
        <w:t>d</w:t>
      </w:r>
      <w:r w:rsidR="002A3E25">
        <w:rPr>
          <w:rFonts w:ascii="Times New Roman" w:eastAsia="Gulim" w:hAnsi="Times New Roman"/>
          <w:sz w:val="28"/>
          <w:szCs w:val="28"/>
        </w:rPr>
        <w:t xml:space="preserve">e </w:t>
      </w:r>
      <w:r w:rsidR="00D134E5">
        <w:rPr>
          <w:rFonts w:ascii="Times New Roman" w:eastAsia="Gulim" w:hAnsi="Times New Roman"/>
          <w:sz w:val="28"/>
          <w:szCs w:val="28"/>
        </w:rPr>
        <w:t>J</w:t>
      </w:r>
      <w:r w:rsidR="003E7FD3">
        <w:rPr>
          <w:rFonts w:ascii="Times New Roman" w:eastAsia="Gulim" w:hAnsi="Times New Roman"/>
          <w:sz w:val="28"/>
          <w:szCs w:val="28"/>
        </w:rPr>
        <w:t>uillet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AC58DE">
        <w:rPr>
          <w:rFonts w:ascii="Times New Roman" w:eastAsia="Gulim" w:hAnsi="Times New Roman"/>
          <w:sz w:val="28"/>
          <w:szCs w:val="28"/>
        </w:rPr>
        <w:t>hausse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2A3E25">
        <w:rPr>
          <w:rFonts w:ascii="Times New Roman" w:eastAsia="Gulim" w:hAnsi="Times New Roman"/>
          <w:sz w:val="28"/>
          <w:szCs w:val="28"/>
        </w:rPr>
        <w:t>0</w:t>
      </w:r>
      <w:r w:rsidR="00C8248B">
        <w:rPr>
          <w:rFonts w:ascii="Times New Roman" w:eastAsia="Gulim" w:hAnsi="Times New Roman"/>
          <w:sz w:val="28"/>
          <w:szCs w:val="28"/>
        </w:rPr>
        <w:t>,</w:t>
      </w:r>
      <w:r w:rsidR="00AC58DE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% en glissement mensuel et </w:t>
      </w:r>
      <w:r w:rsidR="002A3E25">
        <w:rPr>
          <w:rFonts w:ascii="Times New Roman" w:eastAsia="Gulim" w:hAnsi="Times New Roman"/>
          <w:sz w:val="28"/>
          <w:szCs w:val="28"/>
        </w:rPr>
        <w:t xml:space="preserve">une hausse </w:t>
      </w:r>
      <w:r>
        <w:rPr>
          <w:rFonts w:ascii="Times New Roman" w:eastAsia="Gulim" w:hAnsi="Times New Roman"/>
          <w:sz w:val="28"/>
          <w:szCs w:val="28"/>
        </w:rPr>
        <w:t xml:space="preserve">de </w:t>
      </w:r>
      <w:r w:rsidR="00AC58DE">
        <w:rPr>
          <w:rFonts w:ascii="Times New Roman" w:eastAsia="Gulim" w:hAnsi="Times New Roman"/>
          <w:sz w:val="28"/>
          <w:szCs w:val="28"/>
        </w:rPr>
        <w:t>4,9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AC58D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AC58DE">
        <w:rPr>
          <w:rFonts w:ascii="Times New Roman" w:eastAsia="Gulim" w:hAnsi="Times New Roman"/>
          <w:sz w:val="28"/>
          <w:szCs w:val="28"/>
        </w:rPr>
        <w:t>inégale allant d’une baisse de 0,5% à Fès à une hausse de 2,9% à al Hoceima.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31" w:rsidRDefault="00862131">
      <w:r>
        <w:separator/>
      </w:r>
    </w:p>
    <w:p w:rsidR="00862131" w:rsidRDefault="00862131"/>
  </w:endnote>
  <w:endnote w:type="continuationSeparator" w:id="0">
    <w:p w:rsidR="00862131" w:rsidRDefault="00862131">
      <w:r>
        <w:continuationSeparator/>
      </w:r>
    </w:p>
    <w:p w:rsidR="00862131" w:rsidRDefault="00862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71E55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71E55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31" w:rsidRDefault="00862131">
      <w:r>
        <w:separator/>
      </w:r>
    </w:p>
    <w:p w:rsidR="00862131" w:rsidRDefault="00862131"/>
  </w:footnote>
  <w:footnote w:type="continuationSeparator" w:id="0">
    <w:p w:rsidR="00862131" w:rsidRDefault="00862131">
      <w:r>
        <w:continuationSeparator/>
      </w:r>
    </w:p>
    <w:p w:rsidR="00862131" w:rsidRDefault="00862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131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55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7_2023\07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7_2023\07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Juillet 2022_Juillet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606779392362816E-2"/>
          <c:y val="0.12892156862745099"/>
          <c:w val="0.90534230290485451"/>
          <c:h val="0.81776902887139102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44743</c:v>
                </c:pt>
                <c:pt idx="1">
                  <c:v>44774</c:v>
                </c:pt>
                <c:pt idx="2">
                  <c:v>44805</c:v>
                </c:pt>
                <c:pt idx="3">
                  <c:v>44835</c:v>
                </c:pt>
                <c:pt idx="4">
                  <c:v>44866</c:v>
                </c:pt>
                <c:pt idx="5">
                  <c:v>44896</c:v>
                </c:pt>
                <c:pt idx="6">
                  <c:v>44927</c:v>
                </c:pt>
                <c:pt idx="7">
                  <c:v>44958</c:v>
                </c:pt>
                <c:pt idx="8">
                  <c:v>44986</c:v>
                </c:pt>
                <c:pt idx="9">
                  <c:v>45017</c:v>
                </c:pt>
                <c:pt idx="10">
                  <c:v>45047</c:v>
                </c:pt>
                <c:pt idx="11">
                  <c:v>45078</c:v>
                </c:pt>
                <c:pt idx="12">
                  <c:v>45108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0.5</c:v>
                </c:pt>
                <c:pt idx="1">
                  <c:v>0.2</c:v>
                </c:pt>
                <c:pt idx="2">
                  <c:v>1.1000000000000001</c:v>
                </c:pt>
                <c:pt idx="3">
                  <c:v>0.8</c:v>
                </c:pt>
                <c:pt idx="4">
                  <c:v>0.4</c:v>
                </c:pt>
                <c:pt idx="5">
                  <c:v>-0.2</c:v>
                </c:pt>
                <c:pt idx="6">
                  <c:v>0</c:v>
                </c:pt>
                <c:pt idx="7">
                  <c:v>1.2</c:v>
                </c:pt>
                <c:pt idx="8">
                  <c:v>-0.3</c:v>
                </c:pt>
                <c:pt idx="9">
                  <c:v>1.4</c:v>
                </c:pt>
                <c:pt idx="10">
                  <c:v>-0.4</c:v>
                </c:pt>
                <c:pt idx="11">
                  <c:v>-0.7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5E3-4295-B454-B068149F0F85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44743</c:v>
                </c:pt>
                <c:pt idx="1">
                  <c:v>44774</c:v>
                </c:pt>
                <c:pt idx="2">
                  <c:v>44805</c:v>
                </c:pt>
                <c:pt idx="3">
                  <c:v>44835</c:v>
                </c:pt>
                <c:pt idx="4">
                  <c:v>44866</c:v>
                </c:pt>
                <c:pt idx="5">
                  <c:v>44896</c:v>
                </c:pt>
                <c:pt idx="6">
                  <c:v>44927</c:v>
                </c:pt>
                <c:pt idx="7">
                  <c:v>44958</c:v>
                </c:pt>
                <c:pt idx="8">
                  <c:v>44986</c:v>
                </c:pt>
                <c:pt idx="9">
                  <c:v>45017</c:v>
                </c:pt>
                <c:pt idx="10">
                  <c:v>45047</c:v>
                </c:pt>
                <c:pt idx="11">
                  <c:v>45078</c:v>
                </c:pt>
                <c:pt idx="12">
                  <c:v>45108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0.9</c:v>
                </c:pt>
                <c:pt idx="1">
                  <c:v>0.3</c:v>
                </c:pt>
                <c:pt idx="2">
                  <c:v>1</c:v>
                </c:pt>
                <c:pt idx="3">
                  <c:v>0.4</c:v>
                </c:pt>
                <c:pt idx="4">
                  <c:v>0.4</c:v>
                </c:pt>
                <c:pt idx="5">
                  <c:v>0.1</c:v>
                </c:pt>
                <c:pt idx="6">
                  <c:v>0.5</c:v>
                </c:pt>
                <c:pt idx="7">
                  <c:v>1.7</c:v>
                </c:pt>
                <c:pt idx="8">
                  <c:v>0.1</c:v>
                </c:pt>
                <c:pt idx="9">
                  <c:v>1.4</c:v>
                </c:pt>
                <c:pt idx="10">
                  <c:v>-0.4</c:v>
                </c:pt>
                <c:pt idx="11">
                  <c:v>-0.9</c:v>
                </c:pt>
                <c:pt idx="12">
                  <c:v>0.3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5E3-4295-B454-B068149F0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599184"/>
        <c:axId val="425600360"/>
      </c:lineChart>
      <c:dateAx>
        <c:axId val="4255991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600360"/>
        <c:crosses val="autoZero"/>
        <c:auto val="1"/>
        <c:lblOffset val="100"/>
        <c:baseTimeUnit val="months"/>
      </c:dateAx>
      <c:valAx>
        <c:axId val="42560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59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Feuil9!$A$83:$A$149</c:f>
              <c:numCache>
                <c:formatCode>mmm\-yy</c:formatCode>
                <c:ptCount val="6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</c:numCache>
            </c:numRef>
          </c:cat>
          <c:val>
            <c:numRef>
              <c:f>Feuil9!$B$83:$B$149</c:f>
              <c:numCache>
                <c:formatCode>General</c:formatCode>
                <c:ptCount val="67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323-46EE-954E-6E6701F58A68}"/>
            </c:ext>
          </c:extLst>
        </c:ser>
        <c:ser>
          <c:idx val="1"/>
          <c:order val="1"/>
          <c:tx>
            <c:strRef>
              <c:f>Feuil9!$C$82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Feuil9!$A$83:$A$149</c:f>
              <c:numCache>
                <c:formatCode>mmm\-yy</c:formatCode>
                <c:ptCount val="6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</c:numCache>
            </c:numRef>
          </c:cat>
          <c:val>
            <c:numRef>
              <c:f>Feuil9!$C$83:$C$149</c:f>
              <c:numCache>
                <c:formatCode>General</c:formatCode>
                <c:ptCount val="67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323-46EE-954E-6E6701F58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5598400"/>
        <c:axId val="425598008"/>
      </c:lineChart>
      <c:dateAx>
        <c:axId val="4255984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598008"/>
        <c:crosses val="autoZero"/>
        <c:auto val="1"/>
        <c:lblOffset val="100"/>
        <c:baseTimeUnit val="months"/>
      </c:dateAx>
      <c:valAx>
        <c:axId val="425598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559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DA4455-C65B-4FF3-B068-88E76438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2023-11-13T13:32:00Z</dcterms:created>
  <dcterms:modified xsi:type="dcterms:W3CDTF">2023-11-13T13:32:00Z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