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E93AFC" w:rsidP="00E1713B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Juin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5752AF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4C54F7" w:rsidRDefault="00366084" w:rsidP="00FA275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L’Indice des Prix à la Consommation du mois de </w:t>
      </w:r>
      <w:r w:rsidR="00FA2754">
        <w:rPr>
          <w:rFonts w:asciiTheme="majorBidi" w:hAnsiTheme="majorBidi" w:cstheme="majorBidi"/>
          <w:color w:val="000000" w:themeColor="text1"/>
          <w:sz w:val="22"/>
          <w:szCs w:val="22"/>
        </w:rPr>
        <w:t>Ju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="00FA27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27518">
        <w:rPr>
          <w:rFonts w:asciiTheme="majorBidi" w:hAnsiTheme="majorBidi" w:cstheme="majorBidi"/>
          <w:color w:val="000000" w:themeColor="text1"/>
          <w:sz w:val="22"/>
          <w:szCs w:val="22"/>
        </w:rPr>
        <w:t>2021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E27518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 w:rsidR="00FA2754">
        <w:rPr>
          <w:rFonts w:asciiTheme="majorBidi" w:hAnsiTheme="majorBidi" w:cstheme="majorBidi"/>
          <w:color w:val="000000" w:themeColor="text1"/>
          <w:sz w:val="22"/>
          <w:szCs w:val="22"/>
        </w:rPr>
        <w:t>atteint le niveau 102,5, marquant ainsi une baisse de 0,5% par rapport</w:t>
      </w:r>
      <w:r w:rsidR="00C443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au mois précédent, contre également une baisse de 0,7% pour l’indice national.</w:t>
      </w:r>
    </w:p>
    <w:p w:rsidR="002B4717" w:rsidRDefault="00C44392" w:rsidP="009E599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Le résultat de c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>ette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variation est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dû à la stagnation de l’indice </w:t>
      </w:r>
      <w:r w:rsidR="009E599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des produits alimentaires</w:t>
      </w:r>
      <w:r w:rsidR="00B2004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</w:t>
      </w:r>
      <w:r w:rsidR="009E5995">
        <w:rPr>
          <w:rFonts w:asciiTheme="majorBidi" w:hAnsiTheme="majorBidi" w:cstheme="majorBidi"/>
          <w:color w:val="000000" w:themeColor="text1"/>
          <w:sz w:val="22"/>
          <w:szCs w:val="22"/>
        </w:rPr>
        <w:t>à la baisse de celui des produits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20045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non alimentaires</w:t>
      </w:r>
      <w:r w:rsidR="00B2004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01EFE">
        <w:rPr>
          <w:rFonts w:asciiTheme="majorBidi" w:hAnsiTheme="majorBidi" w:cstheme="majorBidi"/>
          <w:color w:val="000000" w:themeColor="text1"/>
          <w:sz w:val="22"/>
          <w:szCs w:val="22"/>
        </w:rPr>
        <w:t>0,</w:t>
      </w:r>
      <w:r w:rsidR="009E5995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DE7CCE" w:rsidRDefault="009E5995" w:rsidP="00D8765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Il est à souligner que mis à part les "Pain et céréales", 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"Viande" et les "Huiles et graisses" 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dont les indices ont connu des variations positives de 0,2%, 1% et 2,2% respectivement, et les "Boissons alcoolisées et Tabac" dont l’indice a stagné, le reste des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classes des produits alimentaires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enregistré des variations négatives dont les plus importantes sont celles des 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>Poissons et fruits de mer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1171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avec 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(-8,4%), les 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>Légumes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1171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avec 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(-4,9%), les 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>Fruits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171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(-3,7%) et les 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>Café, thé et cacao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171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</w:t>
      </w:r>
      <w:r w:rsidR="00E252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(-3,3%)</w:t>
      </w:r>
      <w:r w:rsidR="00A66721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101EFE" w:rsidRPr="004C54F7" w:rsidRDefault="00A66721" w:rsidP="00D8765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Concernant les produits non alimentaires, seules les divisions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"Articles d’habillement et chaussures",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Logement, eau, gaz, électricité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autres combustibles" et 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"Transports"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ont connu des augmentati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ons de prix respectives de 0,1%,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0,2%</w:t>
      </w:r>
      <w:r w:rsidR="00DE7CC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0,8% </w:t>
      </w:r>
      <w:r w:rsidR="00DE7CCE">
        <w:rPr>
          <w:rFonts w:asciiTheme="majorBidi" w:hAnsiTheme="majorBidi" w:cstheme="majorBidi"/>
          <w:color w:val="000000" w:themeColor="text1"/>
          <w:sz w:val="22"/>
          <w:szCs w:val="22"/>
        </w:rPr>
        <w:t>contre une seule baisse de 0,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DE7CCE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l</w:t>
      </w:r>
      <w:r w:rsidR="00D87654">
        <w:rPr>
          <w:rFonts w:asciiTheme="majorBidi" w:hAnsiTheme="majorBidi" w:cstheme="majorBidi"/>
          <w:color w:val="000000" w:themeColor="text1"/>
          <w:sz w:val="22"/>
          <w:szCs w:val="22"/>
        </w:rPr>
        <w:t>a "Santé".</w:t>
      </w:r>
    </w:p>
    <w:p w:rsidR="004C54F7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Evolution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annuelle</w:t>
      </w:r>
      <w:r w:rsidR="005752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Default="00301833" w:rsidP="0084722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L’IPC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ville de </w:t>
      </w:r>
      <w:proofErr w:type="spellStart"/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>Kénitra</w:t>
      </w:r>
      <w:proofErr w:type="spellEnd"/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r w:rsidR="00BF1FF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augmenté 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="00D876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1,5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% 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une hausse pareille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pour </w:t>
      </w:r>
      <w:r w:rsidR="0088736E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8472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entre Juin 2021 et son analogue en 2020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résulte de la 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>hausse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prix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aussi bien 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produits alimentaires 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produits non alimentaires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respectivement 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4722D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23659C">
        <w:rPr>
          <w:rFonts w:asciiTheme="majorBidi" w:hAnsiTheme="majorBidi" w:cstheme="majorBidi"/>
          <w:color w:val="000000" w:themeColor="text1"/>
          <w:sz w:val="24"/>
          <w:szCs w:val="24"/>
        </w:rPr>
        <w:t>% et de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4722D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4722D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3512D" w:rsidRDefault="0084722D" w:rsidP="0084722D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Au cours de cette période</w:t>
      </w:r>
      <w:r w:rsidR="0063512D">
        <w:rPr>
          <w:rFonts w:ascii="Times New Roman" w:hAnsi="Times New Roman"/>
          <w:spacing w:val="0"/>
          <w:sz w:val="22"/>
          <w:szCs w:val="22"/>
          <w:lang w:eastAsia="fr-FR"/>
        </w:rPr>
        <w:t xml:space="preserve">,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la classe des produits alimentaire qui a connu la hausse la plus importante</w:t>
      </w:r>
      <w:r w:rsidR="00A11713">
        <w:rPr>
          <w:rFonts w:ascii="Times New Roman" w:hAnsi="Times New Roman"/>
          <w:spacing w:val="0"/>
          <w:sz w:val="22"/>
          <w:szCs w:val="22"/>
          <w:lang w:eastAsia="fr-FR"/>
        </w:rPr>
        <w:t xml:space="preserve"> est celle des "Huiles et Graisses" avec 9,7%. En contrepartie, les Légumes ont noté la baisse la plus grande avec          (-4,6%).</w:t>
      </w:r>
    </w:p>
    <w:p w:rsidR="00A708BE" w:rsidRDefault="006B5535" w:rsidP="00A1171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En ce qui concerne les</w:t>
      </w:r>
      <w:r w:rsidR="00A708BE">
        <w:rPr>
          <w:rFonts w:ascii="Times New Roman" w:hAnsi="Times New Roman"/>
          <w:spacing w:val="0"/>
          <w:sz w:val="22"/>
          <w:szCs w:val="22"/>
          <w:lang w:eastAsia="fr-FR"/>
        </w:rPr>
        <w:t xml:space="preserve"> produits non alimentaires, la hausse de prix la plus élevée a été </w:t>
      </w:r>
      <w:r w:rsidR="0068320D">
        <w:rPr>
          <w:rFonts w:ascii="Times New Roman" w:hAnsi="Times New Roman"/>
          <w:spacing w:val="0"/>
          <w:sz w:val="22"/>
          <w:szCs w:val="22"/>
          <w:lang w:eastAsia="fr-FR"/>
        </w:rPr>
        <w:t xml:space="preserve">constatée au sein de </w:t>
      </w:r>
      <w:r w:rsidR="00A708BE">
        <w:rPr>
          <w:rFonts w:ascii="Times New Roman" w:hAnsi="Times New Roman"/>
          <w:spacing w:val="0"/>
          <w:sz w:val="22"/>
          <w:szCs w:val="22"/>
          <w:lang w:eastAsia="fr-FR"/>
        </w:rPr>
        <w:t xml:space="preserve"> la division</w:t>
      </w:r>
      <w:r w:rsidR="00A708BE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Transport</w:t>
      </w:r>
      <w:r w:rsidR="0033020C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A11713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963F3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A l’opposé, la division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Loisirs et culture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connu la baisse la plus grande de tout l’indice non alimentaire avec 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-1,9%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708BE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88736E" w:rsidRDefault="00A5010F" w:rsidP="007D79B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Au terme du mois de </w:t>
      </w:r>
      <w:r w:rsidR="007D79B4">
        <w:rPr>
          <w:rFonts w:ascii="Times New Roman" w:hAnsi="Times New Roman"/>
          <w:spacing w:val="0"/>
          <w:sz w:val="22"/>
          <w:szCs w:val="22"/>
          <w:lang w:eastAsia="fr-FR"/>
        </w:rPr>
        <w:t>Juin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2021, </w:t>
      </w:r>
      <w:r w:rsidR="007D79B4">
        <w:rPr>
          <w:rFonts w:ascii="Times New Roman" w:hAnsi="Times New Roman"/>
          <w:spacing w:val="0"/>
          <w:sz w:val="22"/>
          <w:szCs w:val="22"/>
          <w:lang w:eastAsia="fr-FR"/>
        </w:rPr>
        <w:t>l’indice national des prix à la consommation a atteint le niveau 103,4, enregistrant ainsi une inflation négative de (-0,7%) par rapport au mois précédent.</w:t>
      </w:r>
    </w:p>
    <w:p w:rsidR="00A5010F" w:rsidRDefault="007D79B4" w:rsidP="00A11713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Il y a lieu de signal</w:t>
      </w:r>
      <w:r w:rsidR="00A5010F">
        <w:rPr>
          <w:rFonts w:ascii="Times New Roman" w:hAnsi="Times New Roman"/>
          <w:spacing w:val="0"/>
          <w:sz w:val="22"/>
          <w:szCs w:val="22"/>
          <w:lang w:eastAsia="fr-FR"/>
        </w:rPr>
        <w:t xml:space="preserve">er que </w:t>
      </w:r>
      <w:r w:rsidR="00284B23">
        <w:rPr>
          <w:rFonts w:ascii="Times New Roman" w:hAnsi="Times New Roman"/>
          <w:spacing w:val="0"/>
          <w:sz w:val="22"/>
          <w:szCs w:val="22"/>
          <w:lang w:eastAsia="fr-FR"/>
        </w:rPr>
        <w:t xml:space="preserve">le niveau général des prix a baissé dans toutes les villes faisant </w:t>
      </w:r>
      <w:r w:rsidR="00A11713">
        <w:rPr>
          <w:rFonts w:ascii="Times New Roman" w:hAnsi="Times New Roman"/>
          <w:spacing w:val="0"/>
          <w:sz w:val="22"/>
          <w:szCs w:val="22"/>
          <w:lang w:eastAsia="fr-FR"/>
        </w:rPr>
        <w:t>l’</w:t>
      </w:r>
      <w:r w:rsidR="00284B23">
        <w:rPr>
          <w:rFonts w:ascii="Times New Roman" w:hAnsi="Times New Roman"/>
          <w:spacing w:val="0"/>
          <w:sz w:val="22"/>
          <w:szCs w:val="22"/>
          <w:lang w:eastAsia="fr-FR"/>
        </w:rPr>
        <w:t>objet de l’indice</w:t>
      </w:r>
      <w:r w:rsidR="006A6C3B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284B23">
        <w:rPr>
          <w:rFonts w:ascii="Times New Roman" w:hAnsi="Times New Roman"/>
          <w:spacing w:val="0"/>
          <w:sz w:val="22"/>
          <w:szCs w:val="22"/>
          <w:lang w:eastAsia="fr-FR"/>
        </w:rPr>
        <w:t xml:space="preserve"> entre les mois de mai et juin 2021</w:t>
      </w:r>
      <w:r w:rsidR="006A6C3B">
        <w:rPr>
          <w:rFonts w:ascii="Times New Roman" w:hAnsi="Times New Roman"/>
          <w:spacing w:val="0"/>
          <w:sz w:val="22"/>
          <w:szCs w:val="22"/>
          <w:lang w:eastAsia="fr-FR"/>
        </w:rPr>
        <w:t>. Les variations enregistrées vont de (</w:t>
      </w:r>
      <w:r w:rsidR="00A11713">
        <w:rPr>
          <w:rFonts w:ascii="Times New Roman" w:hAnsi="Times New Roman"/>
          <w:spacing w:val="0"/>
          <w:sz w:val="22"/>
          <w:szCs w:val="22"/>
          <w:lang w:eastAsia="fr-FR"/>
        </w:rPr>
        <w:t>-</w:t>
      </w:r>
      <w:r w:rsidR="006A6C3B">
        <w:rPr>
          <w:rFonts w:ascii="Times New Roman" w:hAnsi="Times New Roman"/>
          <w:spacing w:val="0"/>
          <w:sz w:val="22"/>
          <w:szCs w:val="22"/>
          <w:lang w:eastAsia="fr-FR"/>
        </w:rPr>
        <w:t>2,3%) à El Hoceima, à (-0,3%) à Meknès et Agadir.</w:t>
      </w:r>
    </w:p>
    <w:p w:rsidR="006A6C3B" w:rsidRDefault="006A6C3B" w:rsidP="006A6C3B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Comparée à la moyenne nationale, la baisse de l’indice général de Kenitra est inférieure à celle atteinte par l’indice national</w:t>
      </w:r>
      <w:r w:rsidR="006A5315">
        <w:rPr>
          <w:rFonts w:ascii="Times New Roman" w:hAnsi="Times New Roman"/>
          <w:spacing w:val="0"/>
          <w:sz w:val="22"/>
          <w:szCs w:val="22"/>
          <w:lang w:eastAsia="fr-FR"/>
        </w:rPr>
        <w:t xml:space="preserve"> entre ces deux mois.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B20045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B20045" w:rsidRPr="007511E1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C52B13" w:rsidRDefault="00C52B13" w:rsidP="00442FD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A11713" w:rsidRPr="00146F72" w:rsidRDefault="00A11713" w:rsidP="00442FD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A11713" w:rsidRPr="005F65CC" w:rsidTr="00A11713">
        <w:trPr>
          <w:trHeight w:val="510"/>
        </w:trPr>
        <w:tc>
          <w:tcPr>
            <w:tcW w:w="2279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A11713" w:rsidRPr="005F65CC" w:rsidRDefault="00A11713" w:rsidP="005F65C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A11713" w:rsidRPr="00F11537" w:rsidRDefault="00A11713" w:rsidP="00487C9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A11713" w:rsidRPr="00F11537" w:rsidRDefault="00A11713" w:rsidP="00487C9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A11713" w:rsidRPr="00F11537" w:rsidRDefault="00A11713" w:rsidP="00487C90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A11713" w:rsidRPr="005F65CC" w:rsidRDefault="00A11713" w:rsidP="005F65C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5F65CC" w:rsidRPr="005F65CC" w:rsidTr="00A11713">
        <w:trPr>
          <w:trHeight w:val="525"/>
        </w:trPr>
        <w:tc>
          <w:tcPr>
            <w:tcW w:w="2279" w:type="pct"/>
            <w:vMerge/>
            <w:shd w:val="clear" w:color="auto" w:fill="FABF8F" w:themeFill="accent6" w:themeFillTint="99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A11713" w:rsidRDefault="005F65CC" w:rsidP="005F65C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1171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2020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A11713" w:rsidRDefault="005F65CC" w:rsidP="005F65C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1171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A11713" w:rsidRDefault="005F65CC" w:rsidP="005F65C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A1171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98,3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101,2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-1,3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1,6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703944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</w:t>
            </w:r>
            <w:r w:rsidR="005F65CC"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limentaires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99,1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3,0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2,0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101,1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2,1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98,3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6,1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-1,9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000000" w:fill="FFFFF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703944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 xml:space="preserve">Indices des Produits </w:t>
            </w:r>
            <w:r w:rsidR="007039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N</w:t>
            </w: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 xml:space="preserve">on </w:t>
            </w:r>
            <w:r w:rsidR="007039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A</w:t>
            </w: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limentaires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102,4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103,7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-0,8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auto" w:fill="E36C0A" w:themeFill="accent6" w:themeFillShade="B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576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-0,5</w:t>
            </w:r>
          </w:p>
        </w:tc>
        <w:tc>
          <w:tcPr>
            <w:tcW w:w="513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5F65CC" w:rsidRPr="005F65CC" w:rsidTr="00A11713">
        <w:trPr>
          <w:trHeight w:val="499"/>
        </w:trPr>
        <w:tc>
          <w:tcPr>
            <w:tcW w:w="2279" w:type="pct"/>
            <w:shd w:val="clear" w:color="auto" w:fill="E36C0A" w:themeFill="accent6" w:themeFillShade="BF"/>
            <w:vAlign w:val="center"/>
            <w:hideMark/>
          </w:tcPr>
          <w:p w:rsidR="005F65CC" w:rsidRPr="005F65CC" w:rsidRDefault="005F65CC" w:rsidP="005F65C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576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513" w:type="pct"/>
            <w:shd w:val="clear" w:color="auto" w:fill="E36C0A" w:themeFill="accent6" w:themeFillShade="BF"/>
            <w:noWrap/>
            <w:vAlign w:val="center"/>
            <w:hideMark/>
          </w:tcPr>
          <w:p w:rsidR="005F65CC" w:rsidRPr="005F65CC" w:rsidRDefault="005F65CC" w:rsidP="005F65C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F65C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</w:tbl>
    <w:p w:rsidR="00307D13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09"/>
        <w:gridCol w:w="1196"/>
        <w:gridCol w:w="918"/>
        <w:gridCol w:w="919"/>
        <w:gridCol w:w="919"/>
        <w:gridCol w:w="1007"/>
        <w:gridCol w:w="919"/>
      </w:tblGrid>
      <w:tr w:rsidR="00703944" w:rsidRPr="00F11537" w:rsidTr="00703944">
        <w:trPr>
          <w:trHeight w:val="510"/>
          <w:tblHeader/>
        </w:trPr>
        <w:tc>
          <w:tcPr>
            <w:tcW w:w="202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3944" w:rsidRPr="00F11537" w:rsidRDefault="00703944" w:rsidP="0070394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Pondération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JUIN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703944" w:rsidRPr="00F11537" w:rsidTr="00703944">
        <w:trPr>
          <w:trHeight w:val="540"/>
          <w:tblHeader/>
        </w:trPr>
        <w:tc>
          <w:tcPr>
            <w:tcW w:w="202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3944" w:rsidRPr="00F11537" w:rsidRDefault="00703944" w:rsidP="00F11537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03944" w:rsidRPr="00F11537" w:rsidRDefault="00703944" w:rsidP="00F11537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F11537" w:rsidRPr="00F11537" w:rsidTr="00703944">
        <w:trPr>
          <w:trHeight w:val="51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99,9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1,6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1,7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98,8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-1,1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93,7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7,3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118,4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108,5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8,4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93,6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9,7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113,9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113,0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108,8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-3,7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-4,5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92,7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-4,9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-4,6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</w:tr>
      <w:tr w:rsidR="00F11537" w:rsidRPr="00F11537" w:rsidTr="00703944">
        <w:trPr>
          <w:trHeight w:val="54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85,1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82,4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82,4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-3,2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</w:tr>
      <w:tr w:rsidR="00F11537" w:rsidRPr="00F11537" w:rsidTr="00703944">
        <w:trPr>
          <w:trHeight w:val="54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-3,3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0,5</w:t>
            </w:r>
          </w:p>
        </w:tc>
      </w:tr>
      <w:tr w:rsidR="00F11537" w:rsidRPr="00F11537" w:rsidTr="00703944">
        <w:trPr>
          <w:trHeight w:val="51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-1,0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4,5</w:t>
            </w:r>
          </w:p>
        </w:tc>
      </w:tr>
      <w:tr w:rsidR="00F11537" w:rsidRPr="00F11537" w:rsidTr="00703944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121,1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F11537">
              <w:rPr>
                <w:rFonts w:ascii="Times New Roman" w:hAnsi="Times New Roman"/>
                <w:spacing w:val="0"/>
                <w:lang w:eastAsia="fr-FR"/>
              </w:rPr>
              <w:t>4,5</w:t>
            </w:r>
          </w:p>
        </w:tc>
      </w:tr>
      <w:tr w:rsidR="00F11537" w:rsidRPr="00F11537" w:rsidTr="00703944">
        <w:trPr>
          <w:trHeight w:val="315"/>
        </w:trPr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11537" w:rsidRPr="00F11537" w:rsidRDefault="00F11537" w:rsidP="00703944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 xml:space="preserve">Indices des Produits </w:t>
            </w:r>
            <w:r w:rsidR="00703944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A</w:t>
            </w: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limentaires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99,1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3,0</w:t>
            </w:r>
          </w:p>
        </w:tc>
      </w:tr>
      <w:tr w:rsidR="00F11537" w:rsidRPr="00F11537" w:rsidTr="00703944">
        <w:trPr>
          <w:trHeight w:val="315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F11537" w:rsidRPr="00F11537" w:rsidRDefault="00F11537" w:rsidP="00F1153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F11537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</w:tbl>
    <w:p w:rsidR="00D2208B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3F" w:rsidRDefault="0041723F">
      <w:r>
        <w:separator/>
      </w:r>
    </w:p>
    <w:p w:rsidR="0041723F" w:rsidRDefault="0041723F"/>
  </w:endnote>
  <w:endnote w:type="continuationSeparator" w:id="0">
    <w:p w:rsidR="0041723F" w:rsidRDefault="0041723F">
      <w:r>
        <w:continuationSeparator/>
      </w:r>
    </w:p>
    <w:p w:rsidR="0041723F" w:rsidRDefault="004172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2C558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3F" w:rsidRDefault="0041723F">
      <w:r>
        <w:separator/>
      </w:r>
    </w:p>
    <w:p w:rsidR="0041723F" w:rsidRDefault="0041723F"/>
  </w:footnote>
  <w:footnote w:type="continuationSeparator" w:id="0">
    <w:p w:rsidR="0041723F" w:rsidRDefault="0041723F">
      <w:r>
        <w:continuationSeparator/>
      </w:r>
    </w:p>
    <w:p w:rsidR="0041723F" w:rsidRDefault="004172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299F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1EFE"/>
    <w:rsid w:val="0010248C"/>
    <w:rsid w:val="0010253D"/>
    <w:rsid w:val="00102854"/>
    <w:rsid w:val="0010371A"/>
    <w:rsid w:val="0010373A"/>
    <w:rsid w:val="00103EB2"/>
    <w:rsid w:val="001044CF"/>
    <w:rsid w:val="00104A5C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3A1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7B5"/>
    <w:rsid w:val="00154853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238"/>
    <w:rsid w:val="001715A1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2E8E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701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6FD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096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59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B23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93A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589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0EEC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1833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6855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0E"/>
    <w:rsid w:val="00357798"/>
    <w:rsid w:val="00357B8B"/>
    <w:rsid w:val="00360404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084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1AA"/>
    <w:rsid w:val="003F238A"/>
    <w:rsid w:val="003F2545"/>
    <w:rsid w:val="003F3323"/>
    <w:rsid w:val="003F3632"/>
    <w:rsid w:val="003F37D6"/>
    <w:rsid w:val="003F4638"/>
    <w:rsid w:val="003F4A19"/>
    <w:rsid w:val="003F4D9E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23F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57E93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3F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C69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773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6D9B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5CC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512D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98B"/>
    <w:rsid w:val="00677F63"/>
    <w:rsid w:val="006804FF"/>
    <w:rsid w:val="006807F1"/>
    <w:rsid w:val="00681BB8"/>
    <w:rsid w:val="0068214B"/>
    <w:rsid w:val="0068320D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315"/>
    <w:rsid w:val="006A5AA0"/>
    <w:rsid w:val="006A5FF9"/>
    <w:rsid w:val="006A63BE"/>
    <w:rsid w:val="006A67C0"/>
    <w:rsid w:val="006A6B0F"/>
    <w:rsid w:val="006A6C3B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0F1D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94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9B4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22D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15A4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50B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BE2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3F3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1AC"/>
    <w:rsid w:val="009E2661"/>
    <w:rsid w:val="009E274B"/>
    <w:rsid w:val="009E297B"/>
    <w:rsid w:val="009E340B"/>
    <w:rsid w:val="009E366B"/>
    <w:rsid w:val="009E3E80"/>
    <w:rsid w:val="009E4242"/>
    <w:rsid w:val="009E4AA3"/>
    <w:rsid w:val="009E51C5"/>
    <w:rsid w:val="009E590C"/>
    <w:rsid w:val="009E5995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13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713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6D7"/>
    <w:rsid w:val="00A27CA5"/>
    <w:rsid w:val="00A30A42"/>
    <w:rsid w:val="00A30C36"/>
    <w:rsid w:val="00A31065"/>
    <w:rsid w:val="00A31192"/>
    <w:rsid w:val="00A3194E"/>
    <w:rsid w:val="00A31BB9"/>
    <w:rsid w:val="00A321D5"/>
    <w:rsid w:val="00A329E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0F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721"/>
    <w:rsid w:val="00A66B78"/>
    <w:rsid w:val="00A671E4"/>
    <w:rsid w:val="00A6745B"/>
    <w:rsid w:val="00A674B7"/>
    <w:rsid w:val="00A70325"/>
    <w:rsid w:val="00A708BE"/>
    <w:rsid w:val="00A70CAC"/>
    <w:rsid w:val="00A71AA4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235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045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4B0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77F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FF5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4E7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39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6F0F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3EBC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88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397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87654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318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1B4"/>
    <w:rsid w:val="00DE63C1"/>
    <w:rsid w:val="00DE6E93"/>
    <w:rsid w:val="00DE76B1"/>
    <w:rsid w:val="00DE77FC"/>
    <w:rsid w:val="00DE7BA3"/>
    <w:rsid w:val="00DE7CCE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2524B"/>
    <w:rsid w:val="00E27518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AFC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590B"/>
    <w:rsid w:val="00EA614A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537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36"/>
    <w:rsid w:val="00F83977"/>
    <w:rsid w:val="00F83AA7"/>
    <w:rsid w:val="00F84839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2754"/>
    <w:rsid w:val="00FA32DE"/>
    <w:rsid w:val="00FA3B99"/>
    <w:rsid w:val="00FA4025"/>
    <w:rsid w:val="00FA614C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840DD4-A749-4956-AC80-103FDFFE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2021-07-27T12:29:00Z</dcterms:created>
  <dcterms:modified xsi:type="dcterms:W3CDTF">2021-07-27T12:29:00Z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