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08" w:rsidRDefault="00A20B08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771BD6" w:rsidRDefault="00771BD6" w:rsidP="00771BD6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8319B7" w:rsidRDefault="008319B7" w:rsidP="008319B7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8319B7" w:rsidRDefault="008319B7" w:rsidP="008319B7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A20B08" w:rsidRDefault="00A20B08" w:rsidP="00A20B08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1D4722" w:rsidRPr="001D4722" w:rsidRDefault="00F551BA" w:rsidP="00A20B08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Novembre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A93A17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="00A93A17">
        <w:rPr>
          <w:sz w:val="22"/>
          <w:szCs w:val="22"/>
          <w:lang w:eastAsia="fr-FR"/>
        </w:rPr>
        <w:t xml:space="preserve"> articles représentés par</w:t>
      </w:r>
      <w:r w:rsidRPr="000A5E6E">
        <w:rPr>
          <w:sz w:val="22"/>
          <w:szCs w:val="22"/>
          <w:lang w:eastAsia="fr-FR"/>
        </w:rPr>
        <w:t xml:space="preserve">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</w:t>
      </w:r>
      <w:r w:rsidR="00A93A17">
        <w:rPr>
          <w:sz w:val="22"/>
          <w:szCs w:val="22"/>
          <w:lang w:eastAsia="fr-FR"/>
        </w:rPr>
        <w:t>,</w:t>
      </w:r>
      <w:r w:rsidRPr="000A5E6E">
        <w:rPr>
          <w:sz w:val="22"/>
          <w:szCs w:val="22"/>
          <w:lang w:eastAsia="fr-FR"/>
        </w:rPr>
        <w:t xml:space="preserve"> </w:t>
      </w:r>
      <w:r w:rsidR="00A93A17">
        <w:rPr>
          <w:sz w:val="22"/>
          <w:szCs w:val="22"/>
          <w:lang w:eastAsia="fr-FR"/>
        </w:rPr>
        <w:t xml:space="preserve"> </w:t>
      </w:r>
      <w:r w:rsidRPr="000A5E6E">
        <w:rPr>
          <w:sz w:val="22"/>
          <w:szCs w:val="22"/>
          <w:lang w:eastAsia="fr-FR"/>
        </w:rPr>
        <w:t>consomm</w:t>
      </w:r>
      <w:r w:rsidR="00A93A17">
        <w:rPr>
          <w:sz w:val="22"/>
          <w:szCs w:val="22"/>
          <w:lang w:eastAsia="fr-FR"/>
        </w:rPr>
        <w:t>ées par  l</w:t>
      </w:r>
      <w:r w:rsidRPr="000A5E6E">
        <w:rPr>
          <w:sz w:val="22"/>
          <w:szCs w:val="22"/>
          <w:lang w:eastAsia="fr-FR"/>
        </w:rPr>
        <w:t xml:space="preserve">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A93A17">
        <w:rPr>
          <w:sz w:val="22"/>
          <w:szCs w:val="22"/>
          <w:lang w:eastAsia="fr-FR"/>
        </w:rPr>
        <w:t>.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</w:t>
      </w:r>
      <w:r w:rsidR="00A93A17">
        <w:rPr>
          <w:sz w:val="22"/>
          <w:szCs w:val="22"/>
          <w:lang w:eastAsia="fr-FR"/>
        </w:rPr>
        <w:t xml:space="preserve"> </w:t>
      </w:r>
      <w:r w:rsidR="002A5226" w:rsidRPr="000A5E6E">
        <w:rPr>
          <w:sz w:val="22"/>
          <w:szCs w:val="22"/>
          <w:lang w:eastAsia="fr-FR"/>
        </w:rPr>
        <w:t xml:space="preserve">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556E1D" w:rsidRPr="004C54F7" w:rsidRDefault="00556E1D" w:rsidP="00556E1D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556E1D" w:rsidRPr="00660823" w:rsidRDefault="00556E1D" w:rsidP="0066082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 terme du mois de </w:t>
      </w:r>
      <w:r w:rsidR="00FC1F3A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Nov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embre 2021,</w:t>
      </w:r>
      <w:r w:rsidR="001430A3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l’IPC de la ville de </w:t>
      </w:r>
      <w:r w:rsidR="00CC6AC6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</w:t>
      </w:r>
      <w:r w:rsidR="00FA651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régress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é de </w:t>
      </w:r>
      <w:r w:rsidR="00FA651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FA651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% par rapport au mois précédent contre</w:t>
      </w:r>
      <w:r w:rsidR="00CC6AC6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une augmentation de 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0,</w:t>
      </w:r>
      <w:r w:rsidR="00CC6AC6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% pour l’ensemble national.</w:t>
      </w:r>
    </w:p>
    <w:p w:rsidR="00556E1D" w:rsidRPr="00660823" w:rsidRDefault="00CC6AC6" w:rsidP="0066082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Cette baisse </w:t>
      </w:r>
      <w:r w:rsidR="00556E1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l’indice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général </w:t>
      </w:r>
      <w:r w:rsidR="00556E1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proofErr w:type="spellStart"/>
      <w:r w:rsidR="00556E1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Kénitra</w:t>
      </w:r>
      <w:proofErr w:type="spellEnd"/>
      <w:r w:rsidR="00556E1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est l’effet combiné de la 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diminution</w:t>
      </w:r>
      <w:r w:rsidR="00556E1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prix des produits alimentaires de 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556E1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,7% et de la 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hau</w:t>
      </w:r>
      <w:r w:rsidR="00556E1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sse de ceux des produits non alimentaires de 0,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556E1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%.</w:t>
      </w:r>
    </w:p>
    <w:p w:rsidR="00CC6AC6" w:rsidRPr="00660823" w:rsidRDefault="00B60179" w:rsidP="0066082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Les</w:t>
      </w:r>
      <w:r w:rsidR="00556E1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produits alimentaires</w:t>
      </w:r>
      <w:r w:rsidR="00CC6AC6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touchés par 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la</w:t>
      </w:r>
      <w:r w:rsidR="00CC6AC6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baisse des prix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au niveau de la ville de </w:t>
      </w:r>
      <w:proofErr w:type="spellStart"/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Kénitra</w:t>
      </w:r>
      <w:proofErr w:type="spellEnd"/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, entre Octobre et Novembre 2021</w:t>
      </w:r>
      <w:r w:rsidR="000A6B1E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sont : les </w:t>
      </w:r>
      <w:r w:rsidR="000A6B1E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Fruits</w:t>
      </w:r>
      <w:r w:rsidR="000A6B1E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(-14,5%), les </w:t>
      </w:r>
      <w:r w:rsidR="000A6B1E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Poissons et Fruits de mer</w:t>
      </w:r>
      <w:r w:rsidR="000A6B1E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 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(-4,7%) et le </w:t>
      </w:r>
      <w:r w:rsidR="000A6B1E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Café, thé et cacao</w:t>
      </w:r>
      <w:r w:rsidR="000A6B1E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(-0,2%).</w:t>
      </w:r>
    </w:p>
    <w:p w:rsidR="000A6B1E" w:rsidRPr="00660823" w:rsidRDefault="000A6B1E" w:rsidP="0066082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A l’opposé, ceux dont les prix ont crû, sont "Pain et céréales" avec 2,7%, les "Huiles et graisses" avec 1,6%, les "Légumes et le Lait, fromage et œufs" avec 0,9% et enfin le "Lait, confiture, miel, chocolat et confiserie" avec 0,1%.</w:t>
      </w:r>
    </w:p>
    <w:p w:rsidR="00556E1D" w:rsidRPr="00660823" w:rsidRDefault="00556E1D" w:rsidP="0066082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Concernant les produits</w:t>
      </w:r>
      <w:r w:rsidR="00A9358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non alimentaires,  </w:t>
      </w:r>
      <w:r w:rsidR="000A6B1E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trois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division</w:t>
      </w:r>
      <w:r w:rsidR="000A6B1E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A6B1E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ont connu des hausses de prix </w:t>
      </w:r>
      <w:r w:rsidR="00606DAB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1,1%, 0,8% et 0,3% ; il s’agit, </w:t>
      </w:r>
      <w:r w:rsidR="000A6B1E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606DAB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respectivement, des " Meubles et articles de ménages", des " Articles d’habillement"  et  </w:t>
      </w:r>
      <w:r w:rsidR="00A9358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des "Transports"  contrairement aux autres divisions dont l’indice a stagné au cours de cette période.</w:t>
      </w:r>
    </w:p>
    <w:p w:rsidR="00556E1D" w:rsidRPr="00660823" w:rsidRDefault="00556E1D" w:rsidP="0066082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608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annuelle de L’IPC (Base 100 : 2017) de la ville de Kenitra:</w:t>
      </w:r>
    </w:p>
    <w:p w:rsidR="00556E1D" w:rsidRPr="00660823" w:rsidRDefault="00556E1D" w:rsidP="0066082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Comparé à son niveau au même mois de l’année précédente, l’indice des prix à l</w:t>
      </w:r>
      <w:r w:rsidR="00A9358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consommation a 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augmenté</w:t>
      </w:r>
      <w:r w:rsidR="00A9358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A9358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A9358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contre 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seulement</w:t>
      </w:r>
      <w:r w:rsidR="00A9358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1,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="00A9358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9358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pour la moyenne nationale. Ceci, résulte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relèvement</w:t>
      </w:r>
      <w:r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prix des produits alimentaires de 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et 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ceux </w:t>
      </w:r>
      <w:r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produits non alimentaires de 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%. </w:t>
      </w:r>
    </w:p>
    <w:p w:rsidR="00103761" w:rsidRPr="00660823" w:rsidRDefault="00556E1D" w:rsidP="00660823">
      <w:pPr>
        <w:ind w:left="0"/>
        <w:jc w:val="both"/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</w:pPr>
      <w:r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produits alimentaires touchés par une hausse significative des prix entre </w:t>
      </w:r>
      <w:r w:rsidR="001430A3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ces deux périodes</w:t>
      </w:r>
      <w:r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, sont :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37A5D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les </w:t>
      </w:r>
      <w:r w:rsidR="00037A5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037A5D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Huiles et graisses</w:t>
      </w:r>
      <w:r w:rsidR="00037A5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037A5D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avec 21,5%, 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</w:t>
      </w:r>
      <w:r w:rsidR="00202B0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Pain et céréales</w:t>
      </w:r>
      <w:r w:rsidR="00202B0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1</w:t>
      </w:r>
      <w:r w:rsidR="00037A5D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3,6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%,</w:t>
      </w:r>
      <w:r w:rsidR="00967779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</w:t>
      </w:r>
      <w:r w:rsidR="00967779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967779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Poissons et fruits de  mer</w:t>
      </w:r>
      <w:r w:rsidR="00967779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967779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8,5%, 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</w:t>
      </w:r>
      <w:r w:rsidR="00202B0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Viandes</w:t>
      </w:r>
      <w:r w:rsidR="00202B0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avec </w:t>
      </w:r>
      <w:r w:rsidR="00967779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4</w:t>
      </w:r>
      <w:r w:rsidR="00202B0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67779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202B0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%,</w:t>
      </w:r>
      <w:r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</w:t>
      </w:r>
      <w:r w:rsidR="00202B0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Lait, fromage et œufs</w:t>
      </w:r>
      <w:r w:rsidR="00202B0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3,</w:t>
      </w:r>
      <w:r w:rsidR="00967779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2B01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</w:t>
      </w:r>
      <w:r w:rsidR="00967779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</w:t>
      </w:r>
      <w:r w:rsidR="00967779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967779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>Tabac</w:t>
      </w:r>
      <w:r w:rsidR="00967779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967779" w:rsidRPr="006608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2,3%</w:t>
      </w:r>
      <w:r w:rsidR="00103761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.</w:t>
      </w:r>
    </w:p>
    <w:p w:rsidR="00556E1D" w:rsidRPr="00660823" w:rsidRDefault="00103761" w:rsidP="00660823">
      <w:pPr>
        <w:ind w:left="0"/>
        <w:jc w:val="both"/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</w:pPr>
      <w:r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Les baisses les plus flagrantes, par contre, ont concerné les </w:t>
      </w:r>
      <w:r w:rsidR="00B71984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Fruits</w:t>
      </w:r>
      <w:r w:rsidR="00B71984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avec (-</w:t>
      </w:r>
      <w:r w:rsidR="00274C88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11</w:t>
      </w:r>
      <w:r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,7%) </w:t>
      </w:r>
      <w:r w:rsidR="00556E1D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et les </w:t>
      </w:r>
      <w:r w:rsidR="00556E1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556E1D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Légumes</w:t>
      </w:r>
      <w:r w:rsidR="00556E1D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556E1D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avec </w:t>
      </w:r>
      <w:r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(</w:t>
      </w:r>
      <w:r w:rsidR="00556E1D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-</w:t>
      </w:r>
      <w:r w:rsidR="00B71984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5</w:t>
      </w:r>
      <w:r w:rsidR="00556E1D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,</w:t>
      </w:r>
      <w:r w:rsidR="00274C88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8</w:t>
      </w:r>
      <w:r w:rsidR="00556E1D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%</w:t>
      </w:r>
      <w:r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)</w:t>
      </w:r>
      <w:r w:rsidR="00556E1D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.</w:t>
      </w:r>
    </w:p>
    <w:p w:rsidR="00556E1D" w:rsidRPr="00660823" w:rsidRDefault="00556E1D" w:rsidP="0066082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Quant aux produits non alimentaires, la hausse de prix la plus élevée a été enregistrée par l</w:t>
      </w:r>
      <w:r w:rsidR="00274C88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es</w:t>
      </w:r>
      <w:r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division</w:t>
      </w:r>
      <w:r w:rsidR="00274C88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s</w:t>
      </w:r>
      <w:r w:rsidRPr="00660823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103761" w:rsidRPr="00660823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des</w:t>
      </w:r>
      <w:r w:rsidR="0010376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"Transports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avec </w:t>
      </w:r>
      <w:r w:rsidR="00274C88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="0010376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,5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74C88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, les "A</w:t>
      </w:r>
      <w:r w:rsidR="00274C88" w:rsidRPr="00660823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rticles d'habillement et chaussures</w:t>
      </w:r>
      <w:r w:rsidR="00274C88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 avec 1,6%, les</w:t>
      </w:r>
      <w:r w:rsidR="00274C88" w:rsidRPr="00660823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274C88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74C88" w:rsidRPr="00660823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Meubles, articles de ménage et entretien courant du foyer</w:t>
      </w:r>
      <w:r w:rsidR="00274C88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 avec 1,2%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A l’opposé, </w:t>
      </w:r>
      <w:r w:rsidR="00B71984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seules les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division</w:t>
      </w:r>
      <w:r w:rsidR="00B71984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</w:t>
      </w:r>
      <w:r w:rsidR="00274C88" w:rsidRPr="00660823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274C88" w:rsidRPr="00660823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loisirs et culture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B71984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B71984" w:rsidRPr="00660823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B71984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B71984" w:rsidRPr="00660823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Santé</w:t>
      </w:r>
      <w:r w:rsidR="00B71984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" et "Communications" ont  connu des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baisse</w:t>
      </w:r>
      <w:r w:rsidR="00B71984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71984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respectives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71984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(-</w:t>
      </w:r>
      <w:r w:rsidR="00103761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0,</w:t>
      </w:r>
      <w:r w:rsidR="00B71984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4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%)</w:t>
      </w:r>
      <w:r w:rsidR="00B71984"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, (-0,3%) et (-0,1%)</w:t>
      </w:r>
      <w:r w:rsidRPr="00660823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556E1D" w:rsidRDefault="00556E1D" w:rsidP="00660823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511E1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 :</w:t>
      </w:r>
    </w:p>
    <w:p w:rsidR="00AC7FAA" w:rsidRDefault="00556E1D" w:rsidP="00D85DA8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En 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termes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de variation mensuelle, </w:t>
      </w:r>
      <w:r w:rsidR="00B71984">
        <w:rPr>
          <w:rFonts w:ascii="Times New Roman" w:hAnsi="Times New Roman"/>
          <w:spacing w:val="0"/>
          <w:sz w:val="22"/>
          <w:szCs w:val="22"/>
          <w:lang w:eastAsia="fr-FR"/>
        </w:rPr>
        <w:t>neuf</w:t>
      </w:r>
      <w:r w:rsidR="00D85DA8">
        <w:rPr>
          <w:rFonts w:ascii="Times New Roman" w:hAnsi="Times New Roman"/>
          <w:spacing w:val="0"/>
          <w:sz w:val="22"/>
          <w:szCs w:val="22"/>
          <w:lang w:eastAsia="fr-FR"/>
        </w:rPr>
        <w:t xml:space="preserve"> villes ont connu des t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aux</w:t>
      </w:r>
      <w:r w:rsidR="00B71984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d’inflation</w:t>
      </w:r>
      <w:r w:rsidR="00952AEB">
        <w:rPr>
          <w:rFonts w:ascii="Times New Roman" w:hAnsi="Times New Roman"/>
          <w:spacing w:val="0"/>
          <w:sz w:val="22"/>
          <w:szCs w:val="22"/>
          <w:lang w:eastAsia="fr-FR"/>
        </w:rPr>
        <w:t xml:space="preserve"> positi</w:t>
      </w:r>
      <w:r w:rsidR="00D85DA8">
        <w:rPr>
          <w:rFonts w:ascii="Times New Roman" w:hAnsi="Times New Roman"/>
          <w:spacing w:val="0"/>
          <w:sz w:val="22"/>
          <w:szCs w:val="22"/>
          <w:lang w:eastAsia="fr-FR"/>
        </w:rPr>
        <w:t>fs</w:t>
      </w:r>
      <w:r w:rsidR="00952AEB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B71984">
        <w:rPr>
          <w:rFonts w:ascii="Times New Roman" w:hAnsi="Times New Roman"/>
          <w:spacing w:val="0"/>
          <w:sz w:val="22"/>
          <w:szCs w:val="22"/>
          <w:lang w:eastAsia="fr-FR"/>
        </w:rPr>
        <w:t xml:space="preserve">dont </w:t>
      </w:r>
      <w:r w:rsidR="00660823">
        <w:rPr>
          <w:rFonts w:ascii="Times New Roman" w:hAnsi="Times New Roman"/>
          <w:spacing w:val="0"/>
          <w:sz w:val="22"/>
          <w:szCs w:val="22"/>
          <w:lang w:eastAsia="fr-FR"/>
        </w:rPr>
        <w:t>cinq sont supérieurs à la moyenne nationale (0,2%) ; il s’agit des villes de Settat, Meknès, Casa Blanca, Dakhla et Marrakech. A noter que c’est cette dernière qui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 xml:space="preserve"> a enregistré le niveau d’inflation le plus élevé du mois de </w:t>
      </w:r>
      <w:r w:rsidR="00660823">
        <w:rPr>
          <w:rFonts w:ascii="Times New Roman" w:hAnsi="Times New Roman"/>
          <w:spacing w:val="0"/>
          <w:sz w:val="22"/>
          <w:szCs w:val="22"/>
          <w:lang w:eastAsia="fr-FR"/>
        </w:rPr>
        <w:t>Nov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 xml:space="preserve">embre 2021 avec </w:t>
      </w:r>
      <w:r w:rsidR="00660823">
        <w:rPr>
          <w:rFonts w:ascii="Times New Roman" w:hAnsi="Times New Roman"/>
          <w:spacing w:val="0"/>
          <w:sz w:val="22"/>
          <w:szCs w:val="22"/>
          <w:lang w:eastAsia="fr-FR"/>
        </w:rPr>
        <w:t>0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660823">
        <w:rPr>
          <w:rFonts w:ascii="Times New Roman" w:hAnsi="Times New Roman"/>
          <w:spacing w:val="0"/>
          <w:sz w:val="22"/>
          <w:szCs w:val="22"/>
          <w:lang w:eastAsia="fr-FR"/>
        </w:rPr>
        <w:t>8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%.</w:t>
      </w:r>
    </w:p>
    <w:p w:rsidR="00660823" w:rsidRPr="007511E1" w:rsidRDefault="00660823" w:rsidP="00660823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Les villes dont l’indice a connu une baisse au cours de cette période</w:t>
      </w:r>
      <w:r w:rsidR="002D2A7C">
        <w:rPr>
          <w:rFonts w:ascii="Times New Roman" w:hAnsi="Times New Roman"/>
          <w:spacing w:val="0"/>
          <w:sz w:val="22"/>
          <w:szCs w:val="22"/>
          <w:lang w:eastAsia="fr-FR"/>
        </w:rPr>
        <w:t xml:space="preserve">, sont : Safi (-0,1%), </w:t>
      </w:r>
      <w:proofErr w:type="spellStart"/>
      <w:r w:rsidR="002D2A7C">
        <w:rPr>
          <w:rFonts w:ascii="Times New Roman" w:hAnsi="Times New Roman"/>
          <w:spacing w:val="0"/>
          <w:sz w:val="22"/>
          <w:szCs w:val="22"/>
          <w:lang w:eastAsia="fr-FR"/>
        </w:rPr>
        <w:t>Kénitra</w:t>
      </w:r>
      <w:proofErr w:type="spellEnd"/>
      <w:r w:rsidR="002D2A7C">
        <w:rPr>
          <w:rFonts w:ascii="Times New Roman" w:hAnsi="Times New Roman"/>
          <w:spacing w:val="0"/>
          <w:sz w:val="22"/>
          <w:szCs w:val="22"/>
          <w:lang w:eastAsia="fr-FR"/>
        </w:rPr>
        <w:t xml:space="preserve"> (-0,2%), Béni Mellal (-0,5%), Tétouan (-0,5%) et El </w:t>
      </w:r>
      <w:proofErr w:type="spellStart"/>
      <w:r w:rsidR="002D2A7C">
        <w:rPr>
          <w:rFonts w:ascii="Times New Roman" w:hAnsi="Times New Roman"/>
          <w:spacing w:val="0"/>
          <w:sz w:val="22"/>
          <w:szCs w:val="22"/>
          <w:lang w:eastAsia="fr-FR"/>
        </w:rPr>
        <w:t>Houceima</w:t>
      </w:r>
      <w:proofErr w:type="spellEnd"/>
      <w:r w:rsidR="002D2A7C">
        <w:rPr>
          <w:rFonts w:ascii="Times New Roman" w:hAnsi="Times New Roman"/>
          <w:spacing w:val="0"/>
          <w:sz w:val="22"/>
          <w:szCs w:val="22"/>
          <w:lang w:eastAsia="fr-FR"/>
        </w:rPr>
        <w:t xml:space="preserve"> (-0,9%).</w:t>
      </w:r>
    </w:p>
    <w:p w:rsidR="001B0687" w:rsidRDefault="001B0687" w:rsidP="00660823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287AF0" w:rsidRDefault="001B0687" w:rsidP="001B0687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</w:p>
    <w:p w:rsidR="005311B4" w:rsidRDefault="005311B4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A67B1F" w:rsidRPr="00A67B1F" w:rsidTr="00A67B1F">
        <w:trPr>
          <w:trHeight w:val="510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Novembre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Novembre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A67B1F" w:rsidRPr="00A67B1F" w:rsidTr="00A67B1F">
        <w:trPr>
          <w:trHeight w:val="525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97,7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4,6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122,2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4,5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105,3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1,6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104,3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1,2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6,5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98,6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-0,4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111,7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111,7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8,1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2,4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3,3</w:t>
            </w:r>
          </w:p>
        </w:tc>
      </w:tr>
      <w:tr w:rsidR="00A67B1F" w:rsidRPr="00A67B1F" w:rsidTr="00A67B1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1,9</w:t>
            </w:r>
          </w:p>
        </w:tc>
      </w:tr>
    </w:tbl>
    <w:p w:rsidR="00BC22DB" w:rsidRPr="00307D13" w:rsidRDefault="00BC22DB" w:rsidP="00BC22DB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ndice des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</w:t>
      </w:r>
      <w:r w:rsidR="00D732E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47"/>
        <w:gridCol w:w="1341"/>
        <w:gridCol w:w="1083"/>
        <w:gridCol w:w="941"/>
        <w:gridCol w:w="1083"/>
        <w:gridCol w:w="881"/>
        <w:gridCol w:w="911"/>
      </w:tblGrid>
      <w:tr w:rsidR="00A67B1F" w:rsidRPr="00A67B1F" w:rsidTr="00017D1C">
        <w:trPr>
          <w:trHeight w:val="510"/>
          <w:tblHeader/>
        </w:trPr>
        <w:tc>
          <w:tcPr>
            <w:tcW w:w="186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DIVISION/GROUPE/CLASSE DE PRODUITS</w:t>
            </w:r>
          </w:p>
          <w:p w:rsidR="00FA6511" w:rsidRPr="00A67B1F" w:rsidRDefault="00FA6511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PONDERATION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NOVEMBRE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OCTOBRE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NOVEMBRE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A67B1F" w:rsidRPr="00A67B1F" w:rsidTr="00017D1C">
        <w:trPr>
          <w:trHeight w:val="540"/>
          <w:tblHeader/>
        </w:trPr>
        <w:tc>
          <w:tcPr>
            <w:tcW w:w="18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67B1F" w:rsidRPr="00A67B1F" w:rsidRDefault="00A67B1F" w:rsidP="00A67B1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A67B1F" w:rsidRPr="00A67B1F" w:rsidTr="00A67B1F">
        <w:trPr>
          <w:trHeight w:val="51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4,6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4,9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99,1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2,7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13,6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101,8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-4,7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8,5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97,8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101,5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3,8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91,6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111,3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21,5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107,2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91,7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-14,5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-11,7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99,1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92,6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93,4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-5,8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101,6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1,3</w:t>
            </w:r>
          </w:p>
        </w:tc>
      </w:tr>
      <w:tr w:rsidR="00A67B1F" w:rsidRPr="00A67B1F" w:rsidTr="00A67B1F">
        <w:trPr>
          <w:trHeight w:val="54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84,3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84,5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84,2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-0,4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-0,1</w:t>
            </w:r>
          </w:p>
        </w:tc>
      </w:tr>
      <w:tr w:rsidR="00A67B1F" w:rsidRPr="00A67B1F" w:rsidTr="00A67B1F">
        <w:trPr>
          <w:trHeight w:val="405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-0,6</w:t>
            </w:r>
          </w:p>
        </w:tc>
      </w:tr>
      <w:tr w:rsidR="00A67B1F" w:rsidRPr="00A67B1F" w:rsidTr="00A67B1F">
        <w:trPr>
          <w:trHeight w:val="405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-0,2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</w:tr>
      <w:tr w:rsidR="00A67B1F" w:rsidRPr="00A67B1F" w:rsidTr="00A67B1F">
        <w:trPr>
          <w:trHeight w:val="51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96,8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-2,6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122,2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0,6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</w:tr>
      <w:tr w:rsidR="00A67B1F" w:rsidRPr="00A67B1F" w:rsidTr="00A67B1F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123,6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67B1F">
              <w:rPr>
                <w:rFonts w:ascii="Times New Roman" w:hAnsi="Times New Roman"/>
                <w:spacing w:val="0"/>
                <w:lang w:eastAsia="fr-FR"/>
              </w:rPr>
              <w:t>2,3</w:t>
            </w:r>
          </w:p>
        </w:tc>
      </w:tr>
      <w:tr w:rsidR="00A67B1F" w:rsidRPr="00A67B1F" w:rsidTr="00A67B1F">
        <w:trPr>
          <w:trHeight w:val="485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4,5</w:t>
            </w:r>
          </w:p>
        </w:tc>
      </w:tr>
      <w:tr w:rsidR="00A67B1F" w:rsidRPr="00A67B1F" w:rsidTr="00A67B1F">
        <w:trPr>
          <w:trHeight w:val="588"/>
        </w:trPr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67B1F" w:rsidRPr="00A67B1F" w:rsidRDefault="00A67B1F" w:rsidP="00A67B1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67B1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3,3</w:t>
            </w:r>
          </w:p>
        </w:tc>
      </w:tr>
    </w:tbl>
    <w:p w:rsidR="00D2208B" w:rsidRPr="00307D13" w:rsidRDefault="00307D13" w:rsidP="00FE3C0D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9E274B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24" w:rsidRDefault="00420924">
      <w:r>
        <w:separator/>
      </w:r>
    </w:p>
    <w:p w:rsidR="00420924" w:rsidRDefault="00420924"/>
  </w:endnote>
  <w:endnote w:type="continuationSeparator" w:id="0">
    <w:p w:rsidR="00420924" w:rsidRDefault="00420924">
      <w:r>
        <w:continuationSeparator/>
      </w:r>
    </w:p>
    <w:p w:rsidR="00420924" w:rsidRDefault="004209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02633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24" w:rsidRDefault="00420924">
      <w:r>
        <w:separator/>
      </w:r>
    </w:p>
    <w:p w:rsidR="00420924" w:rsidRDefault="00420924"/>
  </w:footnote>
  <w:footnote w:type="continuationSeparator" w:id="0">
    <w:p w:rsidR="00420924" w:rsidRDefault="00420924">
      <w:r>
        <w:continuationSeparator/>
      </w:r>
    </w:p>
    <w:p w:rsidR="00420924" w:rsidRDefault="004209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D1C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6330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37A5D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67937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573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A6B1E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C9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C8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299F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1EFE"/>
    <w:rsid w:val="0010248C"/>
    <w:rsid w:val="0010253D"/>
    <w:rsid w:val="00102854"/>
    <w:rsid w:val="0010371A"/>
    <w:rsid w:val="0010373A"/>
    <w:rsid w:val="00103761"/>
    <w:rsid w:val="00103EB2"/>
    <w:rsid w:val="001044CF"/>
    <w:rsid w:val="00104A5C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3A1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A19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0A3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3D0"/>
    <w:rsid w:val="001547B5"/>
    <w:rsid w:val="00154853"/>
    <w:rsid w:val="00155403"/>
    <w:rsid w:val="0015557D"/>
    <w:rsid w:val="00156935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238"/>
    <w:rsid w:val="001715A1"/>
    <w:rsid w:val="001716D4"/>
    <w:rsid w:val="001719F9"/>
    <w:rsid w:val="001719FF"/>
    <w:rsid w:val="00172557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C6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2E8E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15F7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701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0687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A55"/>
    <w:rsid w:val="001C1F6E"/>
    <w:rsid w:val="001C3738"/>
    <w:rsid w:val="001C50E5"/>
    <w:rsid w:val="001C5B75"/>
    <w:rsid w:val="001C5C8C"/>
    <w:rsid w:val="001C759C"/>
    <w:rsid w:val="001C76FD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B01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096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59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18C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1D7D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C88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B23"/>
    <w:rsid w:val="00284C3C"/>
    <w:rsid w:val="002863A5"/>
    <w:rsid w:val="002867E9"/>
    <w:rsid w:val="002868E3"/>
    <w:rsid w:val="0028730B"/>
    <w:rsid w:val="00287947"/>
    <w:rsid w:val="00287AF0"/>
    <w:rsid w:val="002902DB"/>
    <w:rsid w:val="0029035E"/>
    <w:rsid w:val="00290445"/>
    <w:rsid w:val="0029093A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F7C"/>
    <w:rsid w:val="002C5589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A7C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0EEC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1833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20C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0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6855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0E"/>
    <w:rsid w:val="00357798"/>
    <w:rsid w:val="00357B8B"/>
    <w:rsid w:val="00360404"/>
    <w:rsid w:val="00360815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084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583"/>
    <w:rsid w:val="003A07F4"/>
    <w:rsid w:val="003A1103"/>
    <w:rsid w:val="003A17C3"/>
    <w:rsid w:val="003A1BDA"/>
    <w:rsid w:val="003A214C"/>
    <w:rsid w:val="003A26A6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47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16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805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1AA"/>
    <w:rsid w:val="003F238A"/>
    <w:rsid w:val="003F2545"/>
    <w:rsid w:val="003F3323"/>
    <w:rsid w:val="003F3632"/>
    <w:rsid w:val="003F37D6"/>
    <w:rsid w:val="003F4638"/>
    <w:rsid w:val="003F4A19"/>
    <w:rsid w:val="003F4D9E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3E79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23F"/>
    <w:rsid w:val="00417910"/>
    <w:rsid w:val="00417E25"/>
    <w:rsid w:val="00420706"/>
    <w:rsid w:val="004208D7"/>
    <w:rsid w:val="00420924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1DF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57E93"/>
    <w:rsid w:val="0046025C"/>
    <w:rsid w:val="0046051F"/>
    <w:rsid w:val="004615B8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14D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3F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3F87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25F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E7EF6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27D"/>
    <w:rsid w:val="00507CC9"/>
    <w:rsid w:val="005107B9"/>
    <w:rsid w:val="00510826"/>
    <w:rsid w:val="00510902"/>
    <w:rsid w:val="00510ABE"/>
    <w:rsid w:val="00511532"/>
    <w:rsid w:val="00512B16"/>
    <w:rsid w:val="005142A8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3CCD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6E1D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52AF"/>
    <w:rsid w:val="0057669B"/>
    <w:rsid w:val="00577459"/>
    <w:rsid w:val="005777C9"/>
    <w:rsid w:val="00580E00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4FD"/>
    <w:rsid w:val="005917C7"/>
    <w:rsid w:val="00591956"/>
    <w:rsid w:val="005931E3"/>
    <w:rsid w:val="0059340E"/>
    <w:rsid w:val="00593819"/>
    <w:rsid w:val="00593ACF"/>
    <w:rsid w:val="00593C69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773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6D9B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C7894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94A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5CC"/>
    <w:rsid w:val="005F6C6F"/>
    <w:rsid w:val="005F6EC5"/>
    <w:rsid w:val="005F71F9"/>
    <w:rsid w:val="005F78D2"/>
    <w:rsid w:val="005F7A31"/>
    <w:rsid w:val="006001D4"/>
    <w:rsid w:val="00600FE7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AB"/>
    <w:rsid w:val="00606DF3"/>
    <w:rsid w:val="0060761B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512D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823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98B"/>
    <w:rsid w:val="00677F63"/>
    <w:rsid w:val="006804FF"/>
    <w:rsid w:val="006807F1"/>
    <w:rsid w:val="00681BB8"/>
    <w:rsid w:val="0068214B"/>
    <w:rsid w:val="0068320D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404B"/>
    <w:rsid w:val="006A45DB"/>
    <w:rsid w:val="006A50E7"/>
    <w:rsid w:val="006A5315"/>
    <w:rsid w:val="006A5AA0"/>
    <w:rsid w:val="006A5FF9"/>
    <w:rsid w:val="006A63BE"/>
    <w:rsid w:val="006A67C0"/>
    <w:rsid w:val="006A6B0F"/>
    <w:rsid w:val="006A6C3B"/>
    <w:rsid w:val="006A7702"/>
    <w:rsid w:val="006B0EAE"/>
    <w:rsid w:val="006B1B7B"/>
    <w:rsid w:val="006B21E7"/>
    <w:rsid w:val="006B2416"/>
    <w:rsid w:val="006B2777"/>
    <w:rsid w:val="006B2971"/>
    <w:rsid w:val="006B33A8"/>
    <w:rsid w:val="006B3900"/>
    <w:rsid w:val="006B52A9"/>
    <w:rsid w:val="006B5535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369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0F1D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94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2B6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1BD6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6265"/>
    <w:rsid w:val="007D6DFC"/>
    <w:rsid w:val="007D6E23"/>
    <w:rsid w:val="007D79B4"/>
    <w:rsid w:val="007D7AD9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A6C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713"/>
    <w:rsid w:val="00820822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9B7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22D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0F88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B0F5C"/>
    <w:rsid w:val="008B102F"/>
    <w:rsid w:val="008B11E3"/>
    <w:rsid w:val="008B13B3"/>
    <w:rsid w:val="008B17A9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18A8"/>
    <w:rsid w:val="008D209D"/>
    <w:rsid w:val="008D21EF"/>
    <w:rsid w:val="008D2791"/>
    <w:rsid w:val="008D2B06"/>
    <w:rsid w:val="008D2CBB"/>
    <w:rsid w:val="008D3565"/>
    <w:rsid w:val="008D36F5"/>
    <w:rsid w:val="008D3EF5"/>
    <w:rsid w:val="008D45C2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15A4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50B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2AEB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77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BE2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3F3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1AC"/>
    <w:rsid w:val="009E2661"/>
    <w:rsid w:val="009E274B"/>
    <w:rsid w:val="009E297B"/>
    <w:rsid w:val="009E340B"/>
    <w:rsid w:val="009E366B"/>
    <w:rsid w:val="009E3E80"/>
    <w:rsid w:val="009E4242"/>
    <w:rsid w:val="009E4AA3"/>
    <w:rsid w:val="009E51C5"/>
    <w:rsid w:val="009E590C"/>
    <w:rsid w:val="009E5995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13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713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B08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6D7"/>
    <w:rsid w:val="00A27CA5"/>
    <w:rsid w:val="00A30A42"/>
    <w:rsid w:val="00A30C36"/>
    <w:rsid w:val="00A31065"/>
    <w:rsid w:val="00A31192"/>
    <w:rsid w:val="00A3194E"/>
    <w:rsid w:val="00A31BB9"/>
    <w:rsid w:val="00A321D5"/>
    <w:rsid w:val="00A329E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0F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721"/>
    <w:rsid w:val="00A66B78"/>
    <w:rsid w:val="00A671E4"/>
    <w:rsid w:val="00A6745B"/>
    <w:rsid w:val="00A674B7"/>
    <w:rsid w:val="00A67B1F"/>
    <w:rsid w:val="00A70325"/>
    <w:rsid w:val="00A708BE"/>
    <w:rsid w:val="00A70CAC"/>
    <w:rsid w:val="00A71AA4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2BBC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581"/>
    <w:rsid w:val="00A938BD"/>
    <w:rsid w:val="00A93A17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0C"/>
    <w:rsid w:val="00AA7A2E"/>
    <w:rsid w:val="00AB02C9"/>
    <w:rsid w:val="00AB051E"/>
    <w:rsid w:val="00AB0B71"/>
    <w:rsid w:val="00AB1416"/>
    <w:rsid w:val="00AB1A23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C7FAA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235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4990"/>
    <w:rsid w:val="00AF54E8"/>
    <w:rsid w:val="00AF550A"/>
    <w:rsid w:val="00AF5934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420A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045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415"/>
    <w:rsid w:val="00B32E9A"/>
    <w:rsid w:val="00B33597"/>
    <w:rsid w:val="00B33820"/>
    <w:rsid w:val="00B33D01"/>
    <w:rsid w:val="00B33D16"/>
    <w:rsid w:val="00B34B0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0179"/>
    <w:rsid w:val="00B628A5"/>
    <w:rsid w:val="00B63584"/>
    <w:rsid w:val="00B63AE2"/>
    <w:rsid w:val="00B63D0A"/>
    <w:rsid w:val="00B63E07"/>
    <w:rsid w:val="00B64544"/>
    <w:rsid w:val="00B645F4"/>
    <w:rsid w:val="00B65ED6"/>
    <w:rsid w:val="00B6625D"/>
    <w:rsid w:val="00B70264"/>
    <w:rsid w:val="00B710CD"/>
    <w:rsid w:val="00B71984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5E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9DB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77F"/>
    <w:rsid w:val="00BB7AFF"/>
    <w:rsid w:val="00BB7E2B"/>
    <w:rsid w:val="00BC023E"/>
    <w:rsid w:val="00BC081C"/>
    <w:rsid w:val="00BC0AF8"/>
    <w:rsid w:val="00BC0C43"/>
    <w:rsid w:val="00BC126D"/>
    <w:rsid w:val="00BC1F0A"/>
    <w:rsid w:val="00BC2247"/>
    <w:rsid w:val="00BC22DB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1FF5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47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755"/>
    <w:rsid w:val="00C40A91"/>
    <w:rsid w:val="00C40BC8"/>
    <w:rsid w:val="00C40D8E"/>
    <w:rsid w:val="00C411B3"/>
    <w:rsid w:val="00C414E7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392"/>
    <w:rsid w:val="00C44B74"/>
    <w:rsid w:val="00C450F8"/>
    <w:rsid w:val="00C45ADD"/>
    <w:rsid w:val="00C4608D"/>
    <w:rsid w:val="00C4615B"/>
    <w:rsid w:val="00C4635E"/>
    <w:rsid w:val="00C46632"/>
    <w:rsid w:val="00C46674"/>
    <w:rsid w:val="00C46CBC"/>
    <w:rsid w:val="00C46F0F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3EBC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0A9"/>
    <w:rsid w:val="00C71A83"/>
    <w:rsid w:val="00C72244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88"/>
    <w:rsid w:val="00CC376D"/>
    <w:rsid w:val="00CC41C0"/>
    <w:rsid w:val="00CC4B5A"/>
    <w:rsid w:val="00CC4F3D"/>
    <w:rsid w:val="00CC5477"/>
    <w:rsid w:val="00CC66B7"/>
    <w:rsid w:val="00CC6AC6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E7D9A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140B"/>
    <w:rsid w:val="00D1247A"/>
    <w:rsid w:val="00D133BD"/>
    <w:rsid w:val="00D1434B"/>
    <w:rsid w:val="00D14C06"/>
    <w:rsid w:val="00D14D18"/>
    <w:rsid w:val="00D15321"/>
    <w:rsid w:val="00D15397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5518"/>
    <w:rsid w:val="00D46478"/>
    <w:rsid w:val="00D46807"/>
    <w:rsid w:val="00D47035"/>
    <w:rsid w:val="00D475D7"/>
    <w:rsid w:val="00D479F7"/>
    <w:rsid w:val="00D47A1C"/>
    <w:rsid w:val="00D47E4A"/>
    <w:rsid w:val="00D47E65"/>
    <w:rsid w:val="00D47FF7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355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2E0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A8"/>
    <w:rsid w:val="00D85DDF"/>
    <w:rsid w:val="00D86458"/>
    <w:rsid w:val="00D86D02"/>
    <w:rsid w:val="00D8714E"/>
    <w:rsid w:val="00D875A6"/>
    <w:rsid w:val="00D87654"/>
    <w:rsid w:val="00D90B5A"/>
    <w:rsid w:val="00D913F8"/>
    <w:rsid w:val="00D9255E"/>
    <w:rsid w:val="00D92DA6"/>
    <w:rsid w:val="00D953FB"/>
    <w:rsid w:val="00D95553"/>
    <w:rsid w:val="00D959EE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22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318"/>
    <w:rsid w:val="00DD4BD1"/>
    <w:rsid w:val="00DD615C"/>
    <w:rsid w:val="00DD634E"/>
    <w:rsid w:val="00DD6B75"/>
    <w:rsid w:val="00DD6FE9"/>
    <w:rsid w:val="00DD7579"/>
    <w:rsid w:val="00DD7A04"/>
    <w:rsid w:val="00DE0A63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1B4"/>
    <w:rsid w:val="00DE63C1"/>
    <w:rsid w:val="00DE6E93"/>
    <w:rsid w:val="00DE76B1"/>
    <w:rsid w:val="00DE77FC"/>
    <w:rsid w:val="00DE7BA3"/>
    <w:rsid w:val="00DE7CCE"/>
    <w:rsid w:val="00DF04DF"/>
    <w:rsid w:val="00DF0631"/>
    <w:rsid w:val="00DF0F2A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2524B"/>
    <w:rsid w:val="00E27518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BA0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DC6"/>
    <w:rsid w:val="00E70212"/>
    <w:rsid w:val="00E703A0"/>
    <w:rsid w:val="00E71054"/>
    <w:rsid w:val="00E72750"/>
    <w:rsid w:val="00E72869"/>
    <w:rsid w:val="00E72C5F"/>
    <w:rsid w:val="00E73202"/>
    <w:rsid w:val="00E734AC"/>
    <w:rsid w:val="00E742BE"/>
    <w:rsid w:val="00E74802"/>
    <w:rsid w:val="00E74B41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64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AFC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590B"/>
    <w:rsid w:val="00EA614A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0F7D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537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36"/>
    <w:rsid w:val="00F83977"/>
    <w:rsid w:val="00F83AA7"/>
    <w:rsid w:val="00F84839"/>
    <w:rsid w:val="00F85E8A"/>
    <w:rsid w:val="00F86582"/>
    <w:rsid w:val="00F87168"/>
    <w:rsid w:val="00F8779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2754"/>
    <w:rsid w:val="00FA32DE"/>
    <w:rsid w:val="00FA3B99"/>
    <w:rsid w:val="00FA4025"/>
    <w:rsid w:val="00FA614C"/>
    <w:rsid w:val="00FA6511"/>
    <w:rsid w:val="00FA6CE6"/>
    <w:rsid w:val="00FA793C"/>
    <w:rsid w:val="00FA7B67"/>
    <w:rsid w:val="00FB09D6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F3A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B2F"/>
    <w:rsid w:val="00FE1F73"/>
    <w:rsid w:val="00FE278A"/>
    <w:rsid w:val="00FE3C0D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B02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AA01CC-7E8C-44A8-987C-6B913170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2022-03-07T11:25:00Z</dcterms:created>
  <dcterms:modified xsi:type="dcterms:W3CDTF">2022-03-24T12:12:00Z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