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proofErr w:type="spellStart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  <w:proofErr w:type="spellEnd"/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507CC9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J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anvier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21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Pr="000A5E6E">
        <w:rPr>
          <w:sz w:val="22"/>
          <w:szCs w:val="22"/>
          <w:lang w:eastAsia="fr-FR"/>
        </w:rPr>
        <w:t xml:space="preserve"> articles,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Pr="004C54F7" w:rsidRDefault="00877644" w:rsidP="004C54F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mensuelle d</w:t>
      </w:r>
      <w:r w:rsidR="002B4717"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2B4717" w:rsidRPr="004C54F7" w:rsidRDefault="002B4717" w:rsidP="004C54F7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Au terme du mois de janvier 2021, l’IPC de la ville de </w:t>
      </w:r>
      <w:proofErr w:type="spellStart"/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Kénitra</w:t>
      </w:r>
      <w:proofErr w:type="spellEnd"/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 augmenté de 0,7% par rapport au mois de décembre 2020 contre 0,1% pour l’ensemble national.</w:t>
      </w:r>
    </w:p>
    <w:p w:rsidR="002B4717" w:rsidRPr="004C54F7" w:rsidRDefault="002B4717" w:rsidP="004C54F7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La variation de l’indice de </w:t>
      </w:r>
      <w:proofErr w:type="spellStart"/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Kénitra</w:t>
      </w:r>
      <w:proofErr w:type="spellEnd"/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est l’effet combiné de la hausse des prix des produits alimentaires </w:t>
      </w:r>
      <w:r w:rsidR="00A902E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1,7% 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et de la stagnation de ceux des produits non alimentaires.</w:t>
      </w:r>
    </w:p>
    <w:p w:rsidR="008F519B" w:rsidRDefault="008F519B" w:rsidP="004C54F7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En descendant au niveau des classes des produits alimentaires, on constate que les fortes hausses de prix ont touché les "Légumes" avec 7,6%, les" Poissons et fruits de mer " avec 5,8%, les "Huiles et graisses" avec 3% et le "Tabac" avec 2,3%. Cependant, les prix des produits à forte pondération tels </w:t>
      </w:r>
      <w:r w:rsidR="00556628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que 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le "Pain et céréales" (</w:t>
      </w:r>
      <w:r w:rsidR="00556628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7,8%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)</w:t>
      </w:r>
      <w:r w:rsidR="00556628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n’ont crû que de 0,2%. En contrepartie, les "Viandes" dont le poids dans le panier des biens et services, s’élève à 7,4%  sont la seule classe de produits qui a accusé une baisse de prix</w:t>
      </w:r>
      <w:r w:rsidR="004C54F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au cours de la même période, soit </w:t>
      </w:r>
      <w:r w:rsidR="009075AF">
        <w:rPr>
          <w:rFonts w:asciiTheme="majorBidi" w:hAnsiTheme="majorBidi" w:cstheme="majorBidi"/>
          <w:color w:val="000000" w:themeColor="text1"/>
          <w:sz w:val="22"/>
          <w:szCs w:val="22"/>
        </w:rPr>
        <w:t>(-</w:t>
      </w:r>
      <w:r w:rsidR="004C54F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1,2%</w:t>
      </w:r>
      <w:r w:rsidR="009075AF">
        <w:rPr>
          <w:rFonts w:asciiTheme="majorBidi" w:hAnsiTheme="majorBidi" w:cstheme="majorBidi"/>
          <w:color w:val="000000" w:themeColor="text1"/>
          <w:sz w:val="22"/>
          <w:szCs w:val="22"/>
        </w:rPr>
        <w:t>)</w:t>
      </w:r>
      <w:r w:rsidR="004C54F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EE3D0C" w:rsidRDefault="00EE3D0C" w:rsidP="004C54F7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Concernant les produits non alimentaires, la majorité des divisions a connu une stagnation du niveau général des prix exception faite des 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Pr="00A708BE">
        <w:rPr>
          <w:rFonts w:ascii="Times New Roman" w:hAnsi="Times New Roman"/>
          <w:spacing w:val="0"/>
          <w:sz w:val="22"/>
          <w:szCs w:val="22"/>
          <w:lang w:eastAsia="fr-FR"/>
        </w:rPr>
        <w:t>Meubles, articles de ménage et entretien courant du foyer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et des 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Transports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dont les indices ont varié, respectivement, de (-0,1%) et de 0,4%.</w:t>
      </w:r>
    </w:p>
    <w:p w:rsidR="004C54F7" w:rsidRDefault="004C54F7" w:rsidP="004C54F7">
      <w:pPr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Evolution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annuelle</w:t>
      </w:r>
      <w:r w:rsidR="008776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</w:t>
      </w:r>
      <w:r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4C54F7" w:rsidRDefault="004C54F7" w:rsidP="0088736E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C54F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Comparé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à son niveau au même mois de l’année précédente, l’indice des prix à la consommation a régressé de 0,2%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contre une stagnation pour </w:t>
      </w:r>
      <w:r w:rsidR="0088736E">
        <w:rPr>
          <w:rFonts w:asciiTheme="majorBidi" w:hAnsiTheme="majorBidi" w:cstheme="majorBidi"/>
          <w:color w:val="000000" w:themeColor="text1"/>
          <w:sz w:val="24"/>
          <w:szCs w:val="24"/>
        </w:rPr>
        <w:t>la moyenne nationale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Ceci, résulte de la </w:t>
      </w:r>
      <w:r w:rsidR="000B0542">
        <w:rPr>
          <w:rFonts w:asciiTheme="majorBidi" w:hAnsiTheme="majorBidi" w:cstheme="majorBidi"/>
          <w:color w:val="000000" w:themeColor="text1"/>
          <w:sz w:val="24"/>
          <w:szCs w:val="24"/>
        </w:rPr>
        <w:t>déclinaison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 prix des produits alimentaires de 1% et du relèvement des prix des produits non alimentaires</w:t>
      </w:r>
      <w:r w:rsidR="003C3A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0,4%.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146F72" w:rsidRDefault="00C52B13" w:rsidP="00146F72">
      <w:pPr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produits alimentaires touchés par </w:t>
      </w:r>
      <w:r w:rsidR="00442FD4">
        <w:rPr>
          <w:rFonts w:asciiTheme="majorBidi" w:hAnsiTheme="majorBidi" w:cstheme="majorBidi"/>
          <w:color w:val="000000" w:themeColor="text1"/>
          <w:sz w:val="24"/>
          <w:szCs w:val="24"/>
        </w:rPr>
        <w:t>une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hausse</w:t>
      </w:r>
      <w:r w:rsidR="00442FD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significative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 prix </w:t>
      </w:r>
      <w:r w:rsidR="00442FD4">
        <w:rPr>
          <w:rFonts w:asciiTheme="majorBidi" w:hAnsiTheme="majorBidi" w:cstheme="majorBidi"/>
          <w:color w:val="000000" w:themeColor="text1"/>
          <w:sz w:val="24"/>
          <w:szCs w:val="24"/>
        </w:rPr>
        <w:t>entre janvier 2020 et le même mois de l’année 2021,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sont :</w:t>
      </w:r>
      <w:r w:rsidR="00442FD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les </w:t>
      </w:r>
      <w:r w:rsidR="00442FD4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442FD4">
        <w:rPr>
          <w:rFonts w:asciiTheme="majorBidi" w:hAnsiTheme="majorBidi" w:cstheme="majorBidi"/>
          <w:color w:val="000000" w:themeColor="text1"/>
          <w:sz w:val="24"/>
          <w:szCs w:val="24"/>
        </w:rPr>
        <w:t>Poissons et fruits de mer</w:t>
      </w:r>
      <w:r w:rsidR="00442FD4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442FD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avec 7,2%, le </w:t>
      </w:r>
      <w:r w:rsidR="00442FD4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442FD4">
        <w:rPr>
          <w:rFonts w:asciiTheme="majorBidi" w:hAnsiTheme="majorBidi" w:cstheme="majorBidi"/>
          <w:color w:val="000000" w:themeColor="text1"/>
          <w:sz w:val="24"/>
          <w:szCs w:val="24"/>
        </w:rPr>
        <w:t>Café, thé et cacao</w:t>
      </w:r>
      <w:r w:rsidR="00442FD4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442FD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avec 2,5%, les </w:t>
      </w:r>
      <w:r w:rsidR="00442FD4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442FD4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="00442FD4" w:rsidRPr="00442FD4">
        <w:rPr>
          <w:rFonts w:ascii="Times New Roman" w:hAnsi="Times New Roman"/>
          <w:spacing w:val="0"/>
          <w:sz w:val="22"/>
          <w:szCs w:val="22"/>
          <w:lang w:eastAsia="fr-FR"/>
        </w:rPr>
        <w:t>aux minérales, boissons rafraichissantes, jus de fruits et de légumes</w:t>
      </w:r>
      <w:r w:rsidR="00442FD4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442FD4">
        <w:rPr>
          <w:rFonts w:ascii="Times New Roman" w:hAnsi="Times New Roman"/>
          <w:spacing w:val="0"/>
          <w:sz w:val="22"/>
          <w:szCs w:val="22"/>
          <w:lang w:eastAsia="fr-FR"/>
        </w:rPr>
        <w:t xml:space="preserve"> avec 3% et le </w:t>
      </w:r>
      <w:r w:rsidR="00442FD4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442FD4">
        <w:rPr>
          <w:rFonts w:ascii="Times New Roman" w:hAnsi="Times New Roman"/>
          <w:spacing w:val="0"/>
          <w:sz w:val="22"/>
          <w:szCs w:val="22"/>
          <w:lang w:eastAsia="fr-FR"/>
        </w:rPr>
        <w:t>Tabac</w:t>
      </w:r>
      <w:r w:rsidR="00442FD4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442FD4">
        <w:rPr>
          <w:rFonts w:ascii="Times New Roman" w:hAnsi="Times New Roman"/>
          <w:spacing w:val="0"/>
          <w:sz w:val="22"/>
          <w:szCs w:val="22"/>
          <w:lang w:eastAsia="fr-FR"/>
        </w:rPr>
        <w:t xml:space="preserve"> avec 4,5%.</w:t>
      </w:r>
      <w:r w:rsidR="00146F72">
        <w:rPr>
          <w:rFonts w:ascii="Times New Roman" w:hAnsi="Times New Roman"/>
          <w:spacing w:val="0"/>
          <w:sz w:val="22"/>
          <w:szCs w:val="22"/>
          <w:lang w:eastAsia="fr-FR"/>
        </w:rPr>
        <w:t xml:space="preserve"> Tandis que les classes de produits qui ont vu leurs prix baisser au cours de la même période sont les </w:t>
      </w:r>
      <w:r w:rsidR="00146F72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146F72">
        <w:rPr>
          <w:rFonts w:ascii="Times New Roman" w:hAnsi="Times New Roman"/>
          <w:spacing w:val="0"/>
          <w:sz w:val="22"/>
          <w:szCs w:val="22"/>
          <w:lang w:eastAsia="fr-FR"/>
        </w:rPr>
        <w:t>Viandes</w:t>
      </w:r>
      <w:r w:rsidR="00146F72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146F72">
        <w:rPr>
          <w:rFonts w:ascii="Times New Roman" w:hAnsi="Times New Roman"/>
          <w:spacing w:val="0"/>
          <w:sz w:val="22"/>
          <w:szCs w:val="22"/>
          <w:lang w:eastAsia="fr-FR"/>
        </w:rPr>
        <w:t xml:space="preserve"> avec -7,4%, les </w:t>
      </w:r>
      <w:r w:rsidR="00146F72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146F72">
        <w:rPr>
          <w:rFonts w:ascii="Times New Roman" w:hAnsi="Times New Roman"/>
          <w:spacing w:val="0"/>
          <w:sz w:val="22"/>
          <w:szCs w:val="22"/>
          <w:lang w:eastAsia="fr-FR"/>
        </w:rPr>
        <w:t>H</w:t>
      </w:r>
      <w:r w:rsidR="00146F72" w:rsidRPr="00146F72">
        <w:rPr>
          <w:rFonts w:ascii="Times New Roman" w:hAnsi="Times New Roman"/>
          <w:spacing w:val="0"/>
          <w:sz w:val="22"/>
          <w:szCs w:val="22"/>
          <w:lang w:eastAsia="fr-FR"/>
        </w:rPr>
        <w:t>uiles et graisses</w:t>
      </w:r>
      <w:r w:rsidR="00146F72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146F72">
        <w:rPr>
          <w:rFonts w:ascii="Times New Roman" w:hAnsi="Times New Roman"/>
          <w:spacing w:val="0"/>
          <w:sz w:val="22"/>
          <w:szCs w:val="22"/>
          <w:lang w:eastAsia="fr-FR"/>
        </w:rPr>
        <w:t xml:space="preserve"> avec -1,7% et les </w:t>
      </w:r>
      <w:r w:rsidR="00146F72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146F72">
        <w:rPr>
          <w:rFonts w:ascii="Times New Roman" w:hAnsi="Times New Roman"/>
          <w:spacing w:val="0"/>
          <w:sz w:val="22"/>
          <w:szCs w:val="22"/>
          <w:lang w:eastAsia="fr-FR"/>
        </w:rPr>
        <w:t>Légumes</w:t>
      </w:r>
      <w:r w:rsidR="00146F72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146F72">
        <w:rPr>
          <w:rFonts w:ascii="Times New Roman" w:hAnsi="Times New Roman"/>
          <w:spacing w:val="0"/>
          <w:sz w:val="22"/>
          <w:szCs w:val="22"/>
          <w:lang w:eastAsia="fr-FR"/>
        </w:rPr>
        <w:t xml:space="preserve"> avec -1,4%.</w:t>
      </w:r>
    </w:p>
    <w:p w:rsidR="00A708BE" w:rsidRDefault="00A708BE" w:rsidP="00A708BE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>Quant aux produits non alimentaires, la hausse de prix la plus élevée a été enregistrée par la division</w:t>
      </w:r>
      <w:r>
        <w:rPr>
          <w:rFonts w:ascii="Times New Roman" w:hAnsi="Times New Roman"/>
          <w:b/>
          <w:bCs/>
          <w:spacing w:val="0"/>
          <w:sz w:val="16"/>
          <w:szCs w:val="16"/>
          <w:lang w:eastAsia="fr-FR"/>
        </w:rPr>
        <w:t xml:space="preserve"> 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Pr="00A708BE">
        <w:rPr>
          <w:rFonts w:ascii="Times New Roman" w:hAnsi="Times New Roman"/>
          <w:spacing w:val="0"/>
          <w:sz w:val="22"/>
          <w:szCs w:val="22"/>
          <w:lang w:eastAsia="fr-FR"/>
        </w:rPr>
        <w:t>Meubles, articles de ménage et entretien courant du foyer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2,6%. A l’opposé, la division 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Loisirs et culture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 connu la baisse la plus grande de tout l’indice non alimentaire avec </w:t>
      </w:r>
      <w:r w:rsidR="0040458D">
        <w:rPr>
          <w:rFonts w:asciiTheme="majorBidi" w:hAnsiTheme="majorBidi" w:cstheme="majorBidi"/>
          <w:color w:val="000000" w:themeColor="text1"/>
          <w:sz w:val="22"/>
          <w:szCs w:val="22"/>
        </w:rPr>
        <w:t>(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-1,9%</w:t>
      </w:r>
      <w:r w:rsidR="0040458D">
        <w:rPr>
          <w:rFonts w:asciiTheme="majorBidi" w:hAnsiTheme="majorBidi" w:cstheme="majorBidi"/>
          <w:color w:val="000000" w:themeColor="text1"/>
          <w:sz w:val="22"/>
          <w:szCs w:val="22"/>
        </w:rPr>
        <w:t>)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A708BE" w:rsidRDefault="007511E1" w:rsidP="00A708BE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</w:pPr>
      <w:r w:rsidRPr="007511E1"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Ville de Kenitra et contexte national</w:t>
      </w:r>
      <w:r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 :</w:t>
      </w:r>
    </w:p>
    <w:p w:rsidR="0088736E" w:rsidRPr="007511E1" w:rsidRDefault="0088736E" w:rsidP="0076723E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>En terme de variation</w:t>
      </w:r>
      <w:r w:rsidR="005311B4">
        <w:rPr>
          <w:rFonts w:ascii="Times New Roman" w:hAnsi="Times New Roman"/>
          <w:spacing w:val="0"/>
          <w:sz w:val="22"/>
          <w:szCs w:val="22"/>
          <w:lang w:eastAsia="fr-FR"/>
        </w:rPr>
        <w:t xml:space="preserve"> mensuelle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, huit villes ont </w:t>
      </w:r>
      <w:r w:rsidR="00AD0A25">
        <w:rPr>
          <w:rFonts w:ascii="Times New Roman" w:hAnsi="Times New Roman"/>
          <w:spacing w:val="0"/>
          <w:sz w:val="22"/>
          <w:szCs w:val="22"/>
          <w:lang w:eastAsia="fr-FR"/>
        </w:rPr>
        <w:t xml:space="preserve">connu des niveaux d’inflation inférieurs à la moyenne nationale (0,1%) dont cinq sont négatifs (de </w:t>
      </w:r>
      <w:r w:rsidR="00A4769B">
        <w:rPr>
          <w:rFonts w:ascii="Times New Roman" w:hAnsi="Times New Roman"/>
          <w:spacing w:val="0"/>
          <w:sz w:val="22"/>
          <w:szCs w:val="22"/>
          <w:lang w:eastAsia="fr-FR"/>
        </w:rPr>
        <w:t>(-0,1%) à Settat à (-0,6%) à Dakhla).</w:t>
      </w:r>
      <w:r w:rsidR="0076723E">
        <w:rPr>
          <w:rFonts w:ascii="Times New Roman" w:hAnsi="Times New Roman"/>
          <w:spacing w:val="0"/>
          <w:sz w:val="22"/>
          <w:szCs w:val="22"/>
          <w:lang w:eastAsia="fr-FR"/>
        </w:rPr>
        <w:t xml:space="preserve"> Toutefois, </w:t>
      </w:r>
      <w:r w:rsidR="005311B4">
        <w:rPr>
          <w:rFonts w:ascii="Times New Roman" w:hAnsi="Times New Roman"/>
          <w:spacing w:val="0"/>
          <w:sz w:val="22"/>
          <w:szCs w:val="22"/>
          <w:lang w:eastAsia="fr-FR"/>
        </w:rPr>
        <w:t xml:space="preserve">l’inflation s’est montrée relativement élevée dans </w:t>
      </w:r>
      <w:r w:rsidR="0076723E">
        <w:rPr>
          <w:rFonts w:ascii="Times New Roman" w:hAnsi="Times New Roman"/>
          <w:spacing w:val="0"/>
          <w:sz w:val="22"/>
          <w:szCs w:val="22"/>
          <w:lang w:eastAsia="fr-FR"/>
        </w:rPr>
        <w:t xml:space="preserve">sept villes </w:t>
      </w:r>
      <w:r w:rsidR="005311B4">
        <w:rPr>
          <w:rFonts w:ascii="Times New Roman" w:hAnsi="Times New Roman"/>
          <w:spacing w:val="0"/>
          <w:sz w:val="22"/>
          <w:szCs w:val="22"/>
          <w:lang w:eastAsia="fr-FR"/>
        </w:rPr>
        <w:t xml:space="preserve">avec à leur tête la ville de </w:t>
      </w:r>
      <w:proofErr w:type="spellStart"/>
      <w:r w:rsidR="005311B4">
        <w:rPr>
          <w:rFonts w:ascii="Times New Roman" w:hAnsi="Times New Roman"/>
          <w:spacing w:val="0"/>
          <w:sz w:val="22"/>
          <w:szCs w:val="22"/>
          <w:lang w:eastAsia="fr-FR"/>
        </w:rPr>
        <w:t>Kénitra</w:t>
      </w:r>
      <w:proofErr w:type="spellEnd"/>
      <w:r w:rsidR="005311B4">
        <w:rPr>
          <w:rFonts w:ascii="Times New Roman" w:hAnsi="Times New Roman"/>
          <w:spacing w:val="0"/>
          <w:sz w:val="22"/>
          <w:szCs w:val="22"/>
          <w:lang w:eastAsia="fr-FR"/>
        </w:rPr>
        <w:t xml:space="preserve"> (0,7%).</w:t>
      </w:r>
    </w:p>
    <w:p w:rsidR="00C52B13" w:rsidRPr="00146F72" w:rsidRDefault="00C52B13" w:rsidP="00442FD4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442FD4" w:rsidRPr="00442FD4" w:rsidRDefault="00442FD4" w:rsidP="00442FD4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4C54F7" w:rsidRDefault="004C54F7" w:rsidP="004C54F7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1867D4" w:rsidRDefault="001867D4" w:rsidP="004C54F7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1867D4" w:rsidRDefault="001867D4" w:rsidP="004C54F7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1867D4" w:rsidRDefault="001867D4" w:rsidP="004C54F7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5311B4" w:rsidRDefault="005311B4" w:rsidP="001867D4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de l’IPC (base 100 : 2017) par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</w:t>
      </w:r>
      <w:proofErr w:type="spellStart"/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Kénitra</w:t>
      </w:r>
      <w:proofErr w:type="spellEnd"/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19"/>
        <w:gridCol w:w="1054"/>
        <w:gridCol w:w="1054"/>
        <w:gridCol w:w="1054"/>
        <w:gridCol w:w="1117"/>
        <w:gridCol w:w="989"/>
      </w:tblGrid>
      <w:tr w:rsidR="00393389" w:rsidRPr="00393389" w:rsidTr="001867D4">
        <w:trPr>
          <w:trHeight w:val="283"/>
        </w:trPr>
        <w:tc>
          <w:tcPr>
            <w:tcW w:w="233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DIVISIONS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proofErr w:type="spellStart"/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Janv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proofErr w:type="spellStart"/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Dec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proofErr w:type="spellStart"/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Janv</w:t>
            </w:r>
            <w:proofErr w:type="spellEnd"/>
          </w:p>
        </w:tc>
        <w:tc>
          <w:tcPr>
            <w:tcW w:w="10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VARIATION (%)</w:t>
            </w:r>
          </w:p>
        </w:tc>
      </w:tr>
      <w:tr w:rsidR="00393389" w:rsidRPr="00393389" w:rsidTr="001867D4">
        <w:trPr>
          <w:trHeight w:val="283"/>
        </w:trPr>
        <w:tc>
          <w:tcPr>
            <w:tcW w:w="233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93389" w:rsidRPr="00393389" w:rsidRDefault="00393389" w:rsidP="00393389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2021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Mensuelle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Annuelle</w:t>
            </w:r>
          </w:p>
        </w:tc>
      </w:tr>
      <w:tr w:rsidR="00393389" w:rsidRPr="00393389" w:rsidTr="00393389">
        <w:trPr>
          <w:trHeight w:val="500"/>
        </w:trPr>
        <w:tc>
          <w:tcPr>
            <w:tcW w:w="2336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93389" w:rsidRPr="00393389" w:rsidRDefault="00393389" w:rsidP="0039338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98,6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95,8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97,4</w:t>
            </w:r>
          </w:p>
        </w:tc>
        <w:tc>
          <w:tcPr>
            <w:tcW w:w="565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color w:val="333333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color w:val="333333"/>
                <w:spacing w:val="0"/>
                <w:lang w:eastAsia="fr-FR"/>
              </w:rPr>
              <w:t>1,7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-1,2</w:t>
            </w:r>
          </w:p>
        </w:tc>
      </w:tr>
      <w:tr w:rsidR="00393389" w:rsidRPr="00393389" w:rsidTr="00393389">
        <w:trPr>
          <w:trHeight w:val="500"/>
        </w:trPr>
        <w:tc>
          <w:tcPr>
            <w:tcW w:w="233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93389" w:rsidRPr="00393389" w:rsidRDefault="00393389" w:rsidP="009075A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02. BOISSONS ALCOOLISÉES</w:t>
            </w:r>
            <w:r w:rsidR="009075A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 ET</w:t>
            </w:r>
            <w:r w:rsidRPr="0039338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 TABAC 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119,9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122,2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color w:val="333333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color w:val="333333"/>
                <w:spacing w:val="0"/>
                <w:lang w:eastAsia="fr-FR"/>
              </w:rPr>
              <w:t>2,2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4,2</w:t>
            </w:r>
          </w:p>
        </w:tc>
      </w:tr>
      <w:tr w:rsidR="00393389" w:rsidRPr="00393389" w:rsidTr="001867D4">
        <w:trPr>
          <w:trHeight w:val="397"/>
        </w:trPr>
        <w:tc>
          <w:tcPr>
            <w:tcW w:w="2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alimentaires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99,3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96,7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98,4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1,7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-1,0</w:t>
            </w:r>
          </w:p>
        </w:tc>
      </w:tr>
      <w:tr w:rsidR="00393389" w:rsidRPr="00393389" w:rsidTr="00393389">
        <w:trPr>
          <w:trHeight w:val="283"/>
        </w:trPr>
        <w:tc>
          <w:tcPr>
            <w:tcW w:w="2336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93389" w:rsidRPr="00393389" w:rsidRDefault="00393389" w:rsidP="0039338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104,4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106,1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106,1</w:t>
            </w:r>
          </w:p>
        </w:tc>
        <w:tc>
          <w:tcPr>
            <w:tcW w:w="565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1,6</w:t>
            </w:r>
          </w:p>
        </w:tc>
      </w:tr>
      <w:tr w:rsidR="00393389" w:rsidRPr="00393389" w:rsidTr="00393389">
        <w:trPr>
          <w:trHeight w:val="283"/>
        </w:trPr>
        <w:tc>
          <w:tcPr>
            <w:tcW w:w="2336" w:type="pct"/>
            <w:shd w:val="clear" w:color="000000" w:fill="FFFFFF"/>
            <w:vAlign w:val="center"/>
            <w:hideMark/>
          </w:tcPr>
          <w:p w:rsidR="00393389" w:rsidRPr="00393389" w:rsidRDefault="00393389" w:rsidP="0039338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102,4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102,7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102,7</w:t>
            </w:r>
          </w:p>
        </w:tc>
        <w:tc>
          <w:tcPr>
            <w:tcW w:w="565" w:type="pct"/>
            <w:shd w:val="clear" w:color="000000" w:fill="FFFFF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0,0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0,3</w:t>
            </w:r>
          </w:p>
        </w:tc>
      </w:tr>
      <w:tr w:rsidR="00393389" w:rsidRPr="00393389" w:rsidTr="00393389">
        <w:trPr>
          <w:trHeight w:val="283"/>
        </w:trPr>
        <w:tc>
          <w:tcPr>
            <w:tcW w:w="2336" w:type="pct"/>
            <w:shd w:val="clear" w:color="000000" w:fill="FFFFFF"/>
            <w:vAlign w:val="center"/>
            <w:hideMark/>
          </w:tcPr>
          <w:p w:rsidR="00393389" w:rsidRPr="00393389" w:rsidRDefault="00393389" w:rsidP="0039338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100,4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103,1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103,0</w:t>
            </w:r>
          </w:p>
        </w:tc>
        <w:tc>
          <w:tcPr>
            <w:tcW w:w="565" w:type="pct"/>
            <w:shd w:val="clear" w:color="000000" w:fill="FFFFF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-0,1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2,6</w:t>
            </w:r>
          </w:p>
        </w:tc>
      </w:tr>
      <w:tr w:rsidR="00393389" w:rsidRPr="00393389" w:rsidTr="00393389">
        <w:trPr>
          <w:trHeight w:val="283"/>
        </w:trPr>
        <w:tc>
          <w:tcPr>
            <w:tcW w:w="2336" w:type="pct"/>
            <w:shd w:val="clear" w:color="000000" w:fill="FFFFFF"/>
            <w:vAlign w:val="center"/>
            <w:hideMark/>
          </w:tcPr>
          <w:p w:rsidR="00393389" w:rsidRPr="00393389" w:rsidRDefault="00393389" w:rsidP="0039338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99,7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99,5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99,5</w:t>
            </w:r>
          </w:p>
        </w:tc>
        <w:tc>
          <w:tcPr>
            <w:tcW w:w="565" w:type="pct"/>
            <w:shd w:val="clear" w:color="000000" w:fill="FFFFF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0,0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-0,2</w:t>
            </w:r>
          </w:p>
        </w:tc>
      </w:tr>
      <w:tr w:rsidR="00393389" w:rsidRPr="00393389" w:rsidTr="00393389">
        <w:trPr>
          <w:trHeight w:val="283"/>
        </w:trPr>
        <w:tc>
          <w:tcPr>
            <w:tcW w:w="2336" w:type="pct"/>
            <w:shd w:val="clear" w:color="000000" w:fill="FFFFFF"/>
            <w:vAlign w:val="center"/>
            <w:hideMark/>
          </w:tcPr>
          <w:p w:rsidR="00393389" w:rsidRPr="00393389" w:rsidRDefault="00393389" w:rsidP="0039338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104,2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103,7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104,1</w:t>
            </w:r>
          </w:p>
        </w:tc>
        <w:tc>
          <w:tcPr>
            <w:tcW w:w="565" w:type="pct"/>
            <w:shd w:val="clear" w:color="000000" w:fill="FFFFF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0,4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-0,1</w:t>
            </w:r>
          </w:p>
        </w:tc>
      </w:tr>
      <w:tr w:rsidR="00393389" w:rsidRPr="00393389" w:rsidTr="00393389">
        <w:trPr>
          <w:trHeight w:val="283"/>
        </w:trPr>
        <w:tc>
          <w:tcPr>
            <w:tcW w:w="2336" w:type="pct"/>
            <w:shd w:val="clear" w:color="000000" w:fill="FFFFFF"/>
            <w:vAlign w:val="center"/>
            <w:hideMark/>
          </w:tcPr>
          <w:p w:rsidR="00393389" w:rsidRPr="00393389" w:rsidRDefault="00393389" w:rsidP="0039338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65" w:type="pct"/>
            <w:shd w:val="clear" w:color="000000" w:fill="FFFFF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0,0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-0,1</w:t>
            </w:r>
          </w:p>
        </w:tc>
      </w:tr>
      <w:tr w:rsidR="00393389" w:rsidRPr="00393389" w:rsidTr="00393389">
        <w:trPr>
          <w:trHeight w:val="283"/>
        </w:trPr>
        <w:tc>
          <w:tcPr>
            <w:tcW w:w="2336" w:type="pct"/>
            <w:shd w:val="clear" w:color="000000" w:fill="FFFFFF"/>
            <w:vAlign w:val="center"/>
            <w:hideMark/>
          </w:tcPr>
          <w:p w:rsidR="00393389" w:rsidRPr="00393389" w:rsidRDefault="00393389" w:rsidP="0039338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100,1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65" w:type="pct"/>
            <w:shd w:val="clear" w:color="000000" w:fill="FFFFF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0,0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-1,9</w:t>
            </w:r>
          </w:p>
        </w:tc>
      </w:tr>
      <w:tr w:rsidR="00393389" w:rsidRPr="00393389" w:rsidTr="00393389">
        <w:trPr>
          <w:trHeight w:val="283"/>
        </w:trPr>
        <w:tc>
          <w:tcPr>
            <w:tcW w:w="2336" w:type="pct"/>
            <w:shd w:val="clear" w:color="000000" w:fill="FFFFFF"/>
            <w:vAlign w:val="center"/>
            <w:hideMark/>
          </w:tcPr>
          <w:p w:rsidR="00393389" w:rsidRPr="00393389" w:rsidRDefault="00393389" w:rsidP="0039338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65" w:type="pct"/>
            <w:shd w:val="clear" w:color="000000" w:fill="FFFFF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0,0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</w:tr>
      <w:tr w:rsidR="00393389" w:rsidRPr="00393389" w:rsidTr="00393389">
        <w:trPr>
          <w:trHeight w:val="283"/>
        </w:trPr>
        <w:tc>
          <w:tcPr>
            <w:tcW w:w="2336" w:type="pct"/>
            <w:shd w:val="clear" w:color="000000" w:fill="FFFFFF"/>
            <w:vAlign w:val="center"/>
            <w:hideMark/>
          </w:tcPr>
          <w:p w:rsidR="00393389" w:rsidRPr="00393389" w:rsidRDefault="00393389" w:rsidP="0039338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104,5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65" w:type="pct"/>
            <w:shd w:val="clear" w:color="000000" w:fill="FFFFF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0,0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1,0</w:t>
            </w:r>
          </w:p>
        </w:tc>
      </w:tr>
      <w:tr w:rsidR="00393389" w:rsidRPr="00393389" w:rsidTr="00393389">
        <w:trPr>
          <w:trHeight w:val="283"/>
        </w:trPr>
        <w:tc>
          <w:tcPr>
            <w:tcW w:w="233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93389" w:rsidRPr="00393389" w:rsidRDefault="00393389" w:rsidP="0039338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0,0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</w:tr>
      <w:tr w:rsidR="001867D4" w:rsidRPr="00393389" w:rsidTr="001867D4">
        <w:trPr>
          <w:trHeight w:val="397"/>
        </w:trPr>
        <w:tc>
          <w:tcPr>
            <w:tcW w:w="2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non alimentaires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103,3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103,7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103,7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0,4</w:t>
            </w:r>
          </w:p>
        </w:tc>
      </w:tr>
      <w:tr w:rsidR="00393389" w:rsidRPr="00393389" w:rsidTr="001867D4">
        <w:trPr>
          <w:trHeight w:val="397"/>
        </w:trPr>
        <w:tc>
          <w:tcPr>
            <w:tcW w:w="2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93389" w:rsidRPr="00393389" w:rsidRDefault="00393389" w:rsidP="00393389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(KENITRA)    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101,6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100,7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101,4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0,7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-0,2</w:t>
            </w:r>
          </w:p>
        </w:tc>
      </w:tr>
      <w:tr w:rsidR="00393389" w:rsidRPr="00393389" w:rsidTr="001867D4">
        <w:trPr>
          <w:trHeight w:val="397"/>
        </w:trPr>
        <w:tc>
          <w:tcPr>
            <w:tcW w:w="2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93389" w:rsidRPr="00393389" w:rsidRDefault="00393389" w:rsidP="00393389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(NATIONAL)    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102,3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102,2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102,3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93389" w:rsidRPr="00393389" w:rsidRDefault="00393389" w:rsidP="0039338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9338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</w:tr>
    </w:tbl>
    <w:p w:rsidR="00307D13" w:rsidRPr="00307D13" w:rsidRDefault="00307D13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p w:rsidR="0038616F" w:rsidRDefault="0038616F" w:rsidP="00393389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43E2A" w:rsidRDefault="00C43E2A" w:rsidP="00393389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l’I</w:t>
      </w:r>
      <w:r w:rsidR="003933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ndice des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</w:t>
      </w:r>
      <w:r w:rsidR="003933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 groupe et classe de produits - ville de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Kénitra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370"/>
        <w:gridCol w:w="1534"/>
        <w:gridCol w:w="975"/>
        <w:gridCol w:w="1218"/>
        <w:gridCol w:w="975"/>
        <w:gridCol w:w="953"/>
        <w:gridCol w:w="862"/>
      </w:tblGrid>
      <w:tr w:rsidR="00D2208B" w:rsidRPr="00D2208B" w:rsidTr="00C43E2A">
        <w:trPr>
          <w:cantSplit/>
          <w:trHeight w:val="660"/>
          <w:tblHeader/>
        </w:trPr>
        <w:tc>
          <w:tcPr>
            <w:tcW w:w="17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D2208B" w:rsidRPr="00D2208B" w:rsidRDefault="00D2208B" w:rsidP="00D2208B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DIVISION/GROUPE/CLASSE DE PRODUITS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D2208B" w:rsidRPr="00D2208B" w:rsidRDefault="00D2208B" w:rsidP="00D2208B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PONDERATION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D2208B" w:rsidRPr="00D2208B" w:rsidRDefault="00D2208B" w:rsidP="00D2208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JANVIER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D2208B" w:rsidRPr="00D2208B" w:rsidRDefault="00D2208B" w:rsidP="00D2208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DECEMBRE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D2208B" w:rsidRPr="00D2208B" w:rsidRDefault="00D2208B" w:rsidP="00D2208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JANVIER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2208B" w:rsidRPr="00D2208B" w:rsidRDefault="00D2208B" w:rsidP="00D2208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D2208B" w:rsidRPr="00BB3468" w:rsidTr="00C43E2A">
        <w:trPr>
          <w:cantSplit/>
          <w:trHeight w:val="590"/>
          <w:tblHeader/>
        </w:trPr>
        <w:tc>
          <w:tcPr>
            <w:tcW w:w="17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D2208B" w:rsidRPr="00D2208B" w:rsidRDefault="00D2208B" w:rsidP="00D2208B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D2208B" w:rsidRPr="00D2208B" w:rsidRDefault="00D2208B" w:rsidP="00D2208B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D2208B" w:rsidRPr="00BB3468" w:rsidRDefault="00D2208B" w:rsidP="00D2208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BB3468">
              <w:rPr>
                <w:rFonts w:asciiTheme="majorBidi" w:hAnsiTheme="majorBidi" w:cstheme="majorBidi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2020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D2208B" w:rsidRPr="00BB3468" w:rsidRDefault="00D2208B" w:rsidP="00D2208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BB3468">
              <w:rPr>
                <w:rFonts w:asciiTheme="majorBidi" w:hAnsiTheme="majorBidi" w:cstheme="majorBidi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2020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D2208B" w:rsidRPr="00BB3468" w:rsidRDefault="00D2208B" w:rsidP="00D2208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BB3468">
              <w:rPr>
                <w:rFonts w:asciiTheme="majorBidi" w:hAnsiTheme="majorBidi" w:cstheme="majorBidi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2021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D2208B" w:rsidRPr="00BB3468" w:rsidRDefault="00D2208B" w:rsidP="00D2208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BB3468">
              <w:rPr>
                <w:rFonts w:asciiTheme="majorBidi" w:hAnsiTheme="majorBidi" w:cstheme="majorBidi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Mensuelle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D2208B" w:rsidRPr="00BB3468" w:rsidRDefault="00D2208B" w:rsidP="00D2208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BB3468">
              <w:rPr>
                <w:rFonts w:asciiTheme="majorBidi" w:hAnsiTheme="majorBidi" w:cstheme="majorBidi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Annuelle</w:t>
            </w:r>
          </w:p>
        </w:tc>
      </w:tr>
      <w:tr w:rsidR="007E1300" w:rsidRPr="00D2208B" w:rsidTr="00C43E2A">
        <w:trPr>
          <w:cantSplit/>
          <w:trHeight w:val="530"/>
        </w:trPr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7E1300" w:rsidRPr="00D2208B" w:rsidRDefault="00C52B13" w:rsidP="00D2208B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01. </w:t>
            </w:r>
            <w:r w:rsidR="007E1300" w:rsidRPr="00D2208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PRODUITS ALIMENTAIRES ET BOISSONS NON ALCOOLISEES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41,2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98,6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95,8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97,4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-1,2</w:t>
            </w:r>
          </w:p>
        </w:tc>
      </w:tr>
      <w:tr w:rsidR="007E1300" w:rsidRPr="00D2208B" w:rsidTr="001867D4">
        <w:trPr>
          <w:cantSplit/>
          <w:trHeight w:val="340"/>
        </w:trPr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300" w:rsidRPr="00D2208B" w:rsidRDefault="007E1300" w:rsidP="00D2208B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PRODUITS ALIMENTAIRES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38,8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98,6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95,5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97,1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1,7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-1,5</w:t>
            </w:r>
          </w:p>
        </w:tc>
      </w:tr>
      <w:tr w:rsidR="007E1300" w:rsidRPr="00D2208B" w:rsidTr="001867D4">
        <w:trPr>
          <w:cantSplit/>
          <w:trHeight w:val="340"/>
        </w:trPr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300" w:rsidRPr="00D2208B" w:rsidRDefault="007E1300" w:rsidP="00D2208B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PAIN ET CEREALES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7,8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99,4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98,8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99,0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-0,4</w:t>
            </w:r>
          </w:p>
        </w:tc>
      </w:tr>
      <w:tr w:rsidR="007E1300" w:rsidRPr="00D2208B" w:rsidTr="001867D4">
        <w:trPr>
          <w:cantSplit/>
          <w:trHeight w:val="340"/>
        </w:trPr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300" w:rsidRPr="00D2208B" w:rsidRDefault="007E1300" w:rsidP="00D2208B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VIANDE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7,4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101,6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95,2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94,1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-1,2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-7,4</w:t>
            </w:r>
          </w:p>
        </w:tc>
      </w:tr>
      <w:tr w:rsidR="007E1300" w:rsidRPr="00D2208B" w:rsidTr="001867D4">
        <w:trPr>
          <w:cantSplit/>
          <w:trHeight w:val="340"/>
        </w:trPr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300" w:rsidRPr="00D2208B" w:rsidRDefault="007E1300" w:rsidP="00D2208B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POISSON ET FRUITS DE MER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2,2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92,9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94,1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99,6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5,8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7,2</w:t>
            </w:r>
          </w:p>
        </w:tc>
      </w:tr>
      <w:tr w:rsidR="007E1300" w:rsidRPr="00D2208B" w:rsidTr="001867D4">
        <w:trPr>
          <w:cantSplit/>
          <w:trHeight w:val="340"/>
        </w:trPr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300" w:rsidRPr="00D2208B" w:rsidRDefault="007E1300" w:rsidP="00D2208B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LAIT, FROMAGE ET OEUFS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4,3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97,4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97,8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97,8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0,4</w:t>
            </w:r>
          </w:p>
        </w:tc>
      </w:tr>
      <w:tr w:rsidR="007E1300" w:rsidRPr="00D2208B" w:rsidTr="001867D4">
        <w:trPr>
          <w:cantSplit/>
          <w:trHeight w:val="340"/>
        </w:trPr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300" w:rsidRPr="00D2208B" w:rsidRDefault="007E1300" w:rsidP="00D2208B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HUILES ET GRAISSES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4,6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96,3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91,9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94,7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3,0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-1,7</w:t>
            </w:r>
          </w:p>
        </w:tc>
      </w:tr>
      <w:tr w:rsidR="007E1300" w:rsidRPr="00D2208B" w:rsidTr="001867D4">
        <w:trPr>
          <w:cantSplit/>
          <w:trHeight w:val="340"/>
        </w:trPr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300" w:rsidRPr="00D2208B" w:rsidRDefault="007E1300" w:rsidP="00D2208B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FRUITS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3,5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104,2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103,7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104,6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0,4</w:t>
            </w:r>
          </w:p>
        </w:tc>
      </w:tr>
      <w:tr w:rsidR="007E1300" w:rsidRPr="00D2208B" w:rsidTr="001867D4">
        <w:trPr>
          <w:cantSplit/>
          <w:trHeight w:val="340"/>
        </w:trPr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300" w:rsidRPr="00D2208B" w:rsidRDefault="007E1300" w:rsidP="00D2208B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LEGUMES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5,7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97,6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89,4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96,2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7,6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-1,4</w:t>
            </w:r>
          </w:p>
        </w:tc>
      </w:tr>
      <w:tr w:rsidR="007E1300" w:rsidRPr="00D2208B" w:rsidTr="001867D4">
        <w:trPr>
          <w:cantSplit/>
          <w:trHeight w:val="340"/>
        </w:trPr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300" w:rsidRPr="00D2208B" w:rsidRDefault="007E1300" w:rsidP="00D2208B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SUCRE, CONFITURE, MIEL, CHOCOLAT ET CONFESERIE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101,8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101,7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101,7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-0,1</w:t>
            </w:r>
          </w:p>
        </w:tc>
      </w:tr>
      <w:tr w:rsidR="007E1300" w:rsidRPr="00D2208B" w:rsidTr="001867D4">
        <w:trPr>
          <w:cantSplit/>
          <w:trHeight w:val="340"/>
        </w:trPr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300" w:rsidRPr="00D2208B" w:rsidRDefault="007E1300" w:rsidP="00D2208B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PRODUITS ALIMENTAIRES N.C.A.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86,4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84,0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84,9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-1,7</w:t>
            </w:r>
          </w:p>
        </w:tc>
      </w:tr>
      <w:tr w:rsidR="007E1300" w:rsidRPr="00D2208B" w:rsidTr="001867D4">
        <w:trPr>
          <w:cantSplit/>
          <w:trHeight w:val="340"/>
        </w:trPr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300" w:rsidRPr="00D2208B" w:rsidRDefault="007E1300" w:rsidP="00D2208B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BOISSONS NON ALCOOLISEES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2,3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98,8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100,8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101,4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0,6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2,6</w:t>
            </w:r>
          </w:p>
        </w:tc>
      </w:tr>
      <w:tr w:rsidR="007E1300" w:rsidRPr="00D2208B" w:rsidTr="001867D4">
        <w:trPr>
          <w:cantSplit/>
          <w:trHeight w:val="340"/>
        </w:trPr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300" w:rsidRPr="00D2208B" w:rsidRDefault="007E1300" w:rsidP="00D2208B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CAFE, THE ET CACAO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102,4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103,2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2,5</w:t>
            </w:r>
          </w:p>
        </w:tc>
      </w:tr>
      <w:tr w:rsidR="007E1300" w:rsidRPr="00D2208B" w:rsidTr="001867D4">
        <w:trPr>
          <w:cantSplit/>
          <w:trHeight w:val="340"/>
        </w:trPr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300" w:rsidRPr="00D2208B" w:rsidRDefault="007E1300" w:rsidP="00D2208B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lastRenderedPageBreak/>
              <w:t>EAUX MINERALES, BOISSONS RAFRAICHISSANTES, JUS DE FRUITS ET DE LEGUMES (ND)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96,8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96,8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3,0</w:t>
            </w:r>
          </w:p>
        </w:tc>
      </w:tr>
      <w:tr w:rsidR="007E1300" w:rsidRPr="00D2208B" w:rsidTr="00C43E2A">
        <w:trPr>
          <w:cantSplit/>
          <w:trHeight w:val="500"/>
        </w:trPr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7E1300" w:rsidRPr="00D2208B" w:rsidRDefault="00C52B13" w:rsidP="009075A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02. </w:t>
            </w:r>
            <w:r w:rsidR="007E1300" w:rsidRPr="00D2208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BOISSONS ALCOOLISEES</w:t>
            </w:r>
            <w:r w:rsidR="009075A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 ET</w:t>
            </w:r>
            <w:r w:rsidR="007E1300" w:rsidRPr="00D2208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 TABAC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119,9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122,2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124,9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4,2</w:t>
            </w:r>
          </w:p>
        </w:tc>
      </w:tr>
      <w:tr w:rsidR="007E1300" w:rsidRPr="00D2208B" w:rsidTr="001867D4">
        <w:trPr>
          <w:cantSplit/>
          <w:trHeight w:val="340"/>
        </w:trPr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300" w:rsidRPr="00D2208B" w:rsidRDefault="007E1300" w:rsidP="00D2208B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BOISSONS ALCOOLISEES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0,1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101,4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101,4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101,4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0,0</w:t>
            </w:r>
          </w:p>
        </w:tc>
      </w:tr>
      <w:tr w:rsidR="007E1300" w:rsidRPr="00D2208B" w:rsidTr="001867D4">
        <w:trPr>
          <w:cantSplit/>
          <w:trHeight w:val="340"/>
        </w:trPr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300" w:rsidRPr="00D2208B" w:rsidRDefault="007E1300" w:rsidP="00D2208B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SPIRITUEUX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0,0</w:t>
            </w:r>
          </w:p>
        </w:tc>
      </w:tr>
      <w:tr w:rsidR="007E1300" w:rsidRPr="00D2208B" w:rsidTr="00C43E2A">
        <w:trPr>
          <w:cantSplit/>
          <w:trHeight w:val="290"/>
        </w:trPr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300" w:rsidRPr="00D2208B" w:rsidRDefault="007E1300" w:rsidP="00D2208B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VIN ET BOISSONS FERMENTEES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103,5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103,5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103,5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0,0</w:t>
            </w:r>
          </w:p>
        </w:tc>
      </w:tr>
      <w:tr w:rsidR="007E1300" w:rsidRPr="00D2208B" w:rsidTr="00C43E2A">
        <w:trPr>
          <w:cantSplit/>
          <w:trHeight w:val="290"/>
        </w:trPr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300" w:rsidRPr="00D2208B" w:rsidRDefault="007E1300" w:rsidP="00D2208B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BIERE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103,8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103,8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103,8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0,0</w:t>
            </w:r>
          </w:p>
        </w:tc>
      </w:tr>
      <w:tr w:rsidR="007E1300" w:rsidRPr="00D2208B" w:rsidTr="00C43E2A">
        <w:trPr>
          <w:cantSplit/>
          <w:trHeight w:val="290"/>
        </w:trPr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300" w:rsidRPr="00D2208B" w:rsidRDefault="007E1300" w:rsidP="00D2208B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TABAC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1,4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121,1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123,6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126,5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2,3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4,5</w:t>
            </w:r>
          </w:p>
        </w:tc>
      </w:tr>
      <w:tr w:rsidR="007E1300" w:rsidRPr="00D2208B" w:rsidTr="00C43E2A">
        <w:trPr>
          <w:cantSplit/>
          <w:trHeight w:val="290"/>
        </w:trPr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300" w:rsidRPr="00D2208B" w:rsidRDefault="007E1300" w:rsidP="00D2208B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TABAC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121,1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123,6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126,5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2,3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00" w:rsidRPr="00D2208B" w:rsidRDefault="007E1300" w:rsidP="00D2208B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D2208B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4,5</w:t>
            </w:r>
          </w:p>
        </w:tc>
      </w:tr>
      <w:tr w:rsidR="00393389" w:rsidRPr="007E1300" w:rsidTr="00877644">
        <w:trPr>
          <w:cantSplit/>
          <w:trHeight w:val="397"/>
        </w:trPr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393389" w:rsidRPr="007E1300" w:rsidRDefault="00393389" w:rsidP="00186870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E130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 DES PRODUITS ALIMENTAIRES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393389" w:rsidRPr="007E1300" w:rsidRDefault="00393389" w:rsidP="0018687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E130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42,7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393389" w:rsidRPr="007E1300" w:rsidRDefault="00393389" w:rsidP="0018687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E130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99,3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393389" w:rsidRPr="007E1300" w:rsidRDefault="00393389" w:rsidP="0018687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E130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96,7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393389" w:rsidRPr="007E1300" w:rsidRDefault="00393389" w:rsidP="0018687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E130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98,4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393389" w:rsidRPr="007E1300" w:rsidRDefault="00393389" w:rsidP="00186870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7E1300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1,7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393389" w:rsidRPr="007E1300" w:rsidRDefault="00393389" w:rsidP="0018687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E130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-1,0</w:t>
            </w:r>
          </w:p>
        </w:tc>
      </w:tr>
      <w:tr w:rsidR="007E1300" w:rsidRPr="00D2208B" w:rsidTr="00877644">
        <w:trPr>
          <w:cantSplit/>
          <w:trHeight w:val="397"/>
        </w:trPr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7E1300" w:rsidRPr="001F179D" w:rsidRDefault="007E1300" w:rsidP="00D2208B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F179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GENERAL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7E1300" w:rsidRPr="001F179D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F179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7E1300" w:rsidRPr="001F179D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F179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101,6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7E1300" w:rsidRPr="001F179D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F179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100,7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7E1300" w:rsidRPr="001F179D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F179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101,4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7E1300" w:rsidRPr="001F179D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F179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7E1300" w:rsidRPr="001F179D" w:rsidRDefault="007E1300" w:rsidP="00D2208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F179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-0,2</w:t>
            </w:r>
          </w:p>
        </w:tc>
      </w:tr>
    </w:tbl>
    <w:p w:rsidR="00D2208B" w:rsidRPr="00307D13" w:rsidRDefault="00307D13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sectPr w:rsidR="00D2208B" w:rsidRPr="00307D13" w:rsidSect="001867D4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534" w:rsidRDefault="00BA6534">
      <w:r>
        <w:separator/>
      </w:r>
    </w:p>
    <w:p w:rsidR="00BA6534" w:rsidRDefault="00BA6534"/>
  </w:endnote>
  <w:endnote w:type="continuationSeparator" w:id="0">
    <w:p w:rsidR="00BA6534" w:rsidRDefault="00BA6534">
      <w:r>
        <w:continuationSeparator/>
      </w:r>
    </w:p>
    <w:p w:rsidR="00BA6534" w:rsidRDefault="00BA653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BF1AD2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534" w:rsidRDefault="00BA6534">
      <w:r>
        <w:separator/>
      </w:r>
    </w:p>
    <w:p w:rsidR="00BA6534" w:rsidRDefault="00BA6534"/>
  </w:footnote>
  <w:footnote w:type="continuationSeparator" w:id="0">
    <w:p w:rsidR="00BA6534" w:rsidRDefault="00BA6534">
      <w:r>
        <w:continuationSeparator/>
      </w:r>
    </w:p>
    <w:p w:rsidR="00BA6534" w:rsidRDefault="00BA65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ED3"/>
    <w:rsid w:val="000062AB"/>
    <w:rsid w:val="00007EBA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85F"/>
    <w:rsid w:val="00060D20"/>
    <w:rsid w:val="00061845"/>
    <w:rsid w:val="000626E2"/>
    <w:rsid w:val="000627B8"/>
    <w:rsid w:val="0006311E"/>
    <w:rsid w:val="00063E5A"/>
    <w:rsid w:val="0006573E"/>
    <w:rsid w:val="00065BAE"/>
    <w:rsid w:val="00065BC9"/>
    <w:rsid w:val="00066AAA"/>
    <w:rsid w:val="00066BD7"/>
    <w:rsid w:val="00066DAA"/>
    <w:rsid w:val="000678BA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A8"/>
    <w:rsid w:val="00077A15"/>
    <w:rsid w:val="000804A3"/>
    <w:rsid w:val="000804C8"/>
    <w:rsid w:val="00082025"/>
    <w:rsid w:val="00082340"/>
    <w:rsid w:val="000837AF"/>
    <w:rsid w:val="00083E99"/>
    <w:rsid w:val="00084125"/>
    <w:rsid w:val="00085BFE"/>
    <w:rsid w:val="00085F69"/>
    <w:rsid w:val="00086858"/>
    <w:rsid w:val="000874FB"/>
    <w:rsid w:val="000877FE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5A07"/>
    <w:rsid w:val="000D753E"/>
    <w:rsid w:val="000D7FCD"/>
    <w:rsid w:val="000E17CE"/>
    <w:rsid w:val="000E1AF6"/>
    <w:rsid w:val="000E1E68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248C"/>
    <w:rsid w:val="0010253D"/>
    <w:rsid w:val="00102854"/>
    <w:rsid w:val="0010371A"/>
    <w:rsid w:val="0010373A"/>
    <w:rsid w:val="00103EB2"/>
    <w:rsid w:val="001044CF"/>
    <w:rsid w:val="0010506D"/>
    <w:rsid w:val="00105DB4"/>
    <w:rsid w:val="00105E77"/>
    <w:rsid w:val="0010604E"/>
    <w:rsid w:val="00106CE8"/>
    <w:rsid w:val="001076DE"/>
    <w:rsid w:val="00107C4D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BCB"/>
    <w:rsid w:val="00114FC6"/>
    <w:rsid w:val="001157C5"/>
    <w:rsid w:val="00115A58"/>
    <w:rsid w:val="001166B9"/>
    <w:rsid w:val="00117CA5"/>
    <w:rsid w:val="00120428"/>
    <w:rsid w:val="001212D2"/>
    <w:rsid w:val="00121554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35CE"/>
    <w:rsid w:val="0015397A"/>
    <w:rsid w:val="00153B40"/>
    <w:rsid w:val="001547B5"/>
    <w:rsid w:val="00154853"/>
    <w:rsid w:val="00155403"/>
    <w:rsid w:val="0015557D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D76"/>
    <w:rsid w:val="00163F5D"/>
    <w:rsid w:val="00164143"/>
    <w:rsid w:val="001642FB"/>
    <w:rsid w:val="00165CCD"/>
    <w:rsid w:val="001667BE"/>
    <w:rsid w:val="00166B4A"/>
    <w:rsid w:val="0016795E"/>
    <w:rsid w:val="00170334"/>
    <w:rsid w:val="00170678"/>
    <w:rsid w:val="001711CE"/>
    <w:rsid w:val="001715A1"/>
    <w:rsid w:val="001719F9"/>
    <w:rsid w:val="001719FF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3F0D"/>
    <w:rsid w:val="00184A0A"/>
    <w:rsid w:val="00185026"/>
    <w:rsid w:val="00185A2F"/>
    <w:rsid w:val="001867D4"/>
    <w:rsid w:val="00186A1B"/>
    <w:rsid w:val="00186CF7"/>
    <w:rsid w:val="00186E75"/>
    <w:rsid w:val="001879D2"/>
    <w:rsid w:val="00187A51"/>
    <w:rsid w:val="00192A0C"/>
    <w:rsid w:val="0019438F"/>
    <w:rsid w:val="0019443B"/>
    <w:rsid w:val="001946A3"/>
    <w:rsid w:val="00194950"/>
    <w:rsid w:val="001951FE"/>
    <w:rsid w:val="00196051"/>
    <w:rsid w:val="0019626B"/>
    <w:rsid w:val="00196406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DDC"/>
    <w:rsid w:val="001A2FB1"/>
    <w:rsid w:val="001A32A0"/>
    <w:rsid w:val="001A4173"/>
    <w:rsid w:val="001A4A7D"/>
    <w:rsid w:val="001A6488"/>
    <w:rsid w:val="001A6C0F"/>
    <w:rsid w:val="001A76A8"/>
    <w:rsid w:val="001A7ABF"/>
    <w:rsid w:val="001B0163"/>
    <w:rsid w:val="001B01E1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50E5"/>
    <w:rsid w:val="001C5B75"/>
    <w:rsid w:val="001C5C8C"/>
    <w:rsid w:val="001C759C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13ED"/>
    <w:rsid w:val="001E2096"/>
    <w:rsid w:val="001E2578"/>
    <w:rsid w:val="001E2A4A"/>
    <w:rsid w:val="001E4EC8"/>
    <w:rsid w:val="001E5E64"/>
    <w:rsid w:val="001E7000"/>
    <w:rsid w:val="001E74EB"/>
    <w:rsid w:val="001E7E86"/>
    <w:rsid w:val="001F0B5C"/>
    <w:rsid w:val="001F0E7C"/>
    <w:rsid w:val="001F0F90"/>
    <w:rsid w:val="001F1581"/>
    <w:rsid w:val="001F1654"/>
    <w:rsid w:val="001F179D"/>
    <w:rsid w:val="001F1C6D"/>
    <w:rsid w:val="001F2760"/>
    <w:rsid w:val="001F3699"/>
    <w:rsid w:val="001F3713"/>
    <w:rsid w:val="001F38E9"/>
    <w:rsid w:val="001F4262"/>
    <w:rsid w:val="001F4419"/>
    <w:rsid w:val="001F4D6B"/>
    <w:rsid w:val="001F50B6"/>
    <w:rsid w:val="001F5824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D97"/>
    <w:rsid w:val="002034FA"/>
    <w:rsid w:val="00203841"/>
    <w:rsid w:val="002038F1"/>
    <w:rsid w:val="00204259"/>
    <w:rsid w:val="00204833"/>
    <w:rsid w:val="00204A35"/>
    <w:rsid w:val="00205614"/>
    <w:rsid w:val="00206BEC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40D"/>
    <w:rsid w:val="002346F8"/>
    <w:rsid w:val="002348AD"/>
    <w:rsid w:val="00235955"/>
    <w:rsid w:val="00235A8C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3FE"/>
    <w:rsid w:val="002576B4"/>
    <w:rsid w:val="00257A02"/>
    <w:rsid w:val="00260293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C3C"/>
    <w:rsid w:val="002863A5"/>
    <w:rsid w:val="002867E9"/>
    <w:rsid w:val="002868E3"/>
    <w:rsid w:val="0028730B"/>
    <w:rsid w:val="00287947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3717"/>
    <w:rsid w:val="002A41F1"/>
    <w:rsid w:val="002A48C1"/>
    <w:rsid w:val="002A49B9"/>
    <w:rsid w:val="002A4A07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B7D45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F7C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103C"/>
    <w:rsid w:val="002F1A16"/>
    <w:rsid w:val="002F22CC"/>
    <w:rsid w:val="002F3070"/>
    <w:rsid w:val="002F30D0"/>
    <w:rsid w:val="002F39D3"/>
    <w:rsid w:val="002F4DEE"/>
    <w:rsid w:val="002F6015"/>
    <w:rsid w:val="002F7016"/>
    <w:rsid w:val="00300951"/>
    <w:rsid w:val="003017A6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404"/>
    <w:rsid w:val="00320FD2"/>
    <w:rsid w:val="00321663"/>
    <w:rsid w:val="003220C7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206B"/>
    <w:rsid w:val="003424A7"/>
    <w:rsid w:val="00342C3E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D7"/>
    <w:rsid w:val="00356773"/>
    <w:rsid w:val="0035693B"/>
    <w:rsid w:val="00356C9D"/>
    <w:rsid w:val="00357798"/>
    <w:rsid w:val="00357B8B"/>
    <w:rsid w:val="00360404"/>
    <w:rsid w:val="003616E2"/>
    <w:rsid w:val="00361B94"/>
    <w:rsid w:val="00362058"/>
    <w:rsid w:val="0036261E"/>
    <w:rsid w:val="00362C8B"/>
    <w:rsid w:val="0036316B"/>
    <w:rsid w:val="00363ABE"/>
    <w:rsid w:val="00365BA7"/>
    <w:rsid w:val="00365D60"/>
    <w:rsid w:val="00365F68"/>
    <w:rsid w:val="00366BFA"/>
    <w:rsid w:val="0036761F"/>
    <w:rsid w:val="003677B9"/>
    <w:rsid w:val="003677E4"/>
    <w:rsid w:val="0037080F"/>
    <w:rsid w:val="00370AFC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16F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1A3E"/>
    <w:rsid w:val="00392DF1"/>
    <w:rsid w:val="003930A7"/>
    <w:rsid w:val="00393389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F98"/>
    <w:rsid w:val="00397B38"/>
    <w:rsid w:val="00397D9E"/>
    <w:rsid w:val="003A07F4"/>
    <w:rsid w:val="003A1103"/>
    <w:rsid w:val="003A17C3"/>
    <w:rsid w:val="003A1BDA"/>
    <w:rsid w:val="003A214C"/>
    <w:rsid w:val="003A26A6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52A"/>
    <w:rsid w:val="003B37AB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238A"/>
    <w:rsid w:val="003F3323"/>
    <w:rsid w:val="003F3632"/>
    <w:rsid w:val="003F37D6"/>
    <w:rsid w:val="003F4638"/>
    <w:rsid w:val="003F4A19"/>
    <w:rsid w:val="003F4F02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30EAB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EA3"/>
    <w:rsid w:val="00442FD4"/>
    <w:rsid w:val="0044347B"/>
    <w:rsid w:val="00444557"/>
    <w:rsid w:val="004449D7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30BF"/>
    <w:rsid w:val="00463D4B"/>
    <w:rsid w:val="00464BEC"/>
    <w:rsid w:val="00464CA4"/>
    <w:rsid w:val="00465749"/>
    <w:rsid w:val="00466EA8"/>
    <w:rsid w:val="00467019"/>
    <w:rsid w:val="00467A65"/>
    <w:rsid w:val="00470ABA"/>
    <w:rsid w:val="00470AD3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7CC"/>
    <w:rsid w:val="0049694B"/>
    <w:rsid w:val="004970EB"/>
    <w:rsid w:val="00497B6D"/>
    <w:rsid w:val="004A05B6"/>
    <w:rsid w:val="004A063C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B0241"/>
    <w:rsid w:val="004B0BC4"/>
    <w:rsid w:val="004B29AD"/>
    <w:rsid w:val="004B36C4"/>
    <w:rsid w:val="004B42C7"/>
    <w:rsid w:val="004B49EB"/>
    <w:rsid w:val="004B5B56"/>
    <w:rsid w:val="004B5EB3"/>
    <w:rsid w:val="004B655D"/>
    <w:rsid w:val="004C0D39"/>
    <w:rsid w:val="004C15F9"/>
    <w:rsid w:val="004C182F"/>
    <w:rsid w:val="004C1F71"/>
    <w:rsid w:val="004C284E"/>
    <w:rsid w:val="004C2AC5"/>
    <w:rsid w:val="004C2EA9"/>
    <w:rsid w:val="004C3A56"/>
    <w:rsid w:val="004C3B1D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2475"/>
    <w:rsid w:val="004E28CD"/>
    <w:rsid w:val="004E2B10"/>
    <w:rsid w:val="004E33AD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F00D8"/>
    <w:rsid w:val="004F06DA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42A8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CB3"/>
    <w:rsid w:val="00520E01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11B4"/>
    <w:rsid w:val="00531417"/>
    <w:rsid w:val="005317FD"/>
    <w:rsid w:val="00531A30"/>
    <w:rsid w:val="00532008"/>
    <w:rsid w:val="0053354F"/>
    <w:rsid w:val="005337AF"/>
    <w:rsid w:val="00533B06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A5C"/>
    <w:rsid w:val="0055355C"/>
    <w:rsid w:val="00553B95"/>
    <w:rsid w:val="00553C08"/>
    <w:rsid w:val="00554D55"/>
    <w:rsid w:val="005552A7"/>
    <w:rsid w:val="00556628"/>
    <w:rsid w:val="00556857"/>
    <w:rsid w:val="00556D85"/>
    <w:rsid w:val="0055771F"/>
    <w:rsid w:val="005577C6"/>
    <w:rsid w:val="00557B1D"/>
    <w:rsid w:val="00557B5D"/>
    <w:rsid w:val="00557F1D"/>
    <w:rsid w:val="00560873"/>
    <w:rsid w:val="00561BD5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669B"/>
    <w:rsid w:val="00577459"/>
    <w:rsid w:val="005777C9"/>
    <w:rsid w:val="00580F99"/>
    <w:rsid w:val="00581626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5864"/>
    <w:rsid w:val="00585E99"/>
    <w:rsid w:val="005873E3"/>
    <w:rsid w:val="00590B60"/>
    <w:rsid w:val="00591210"/>
    <w:rsid w:val="005917C7"/>
    <w:rsid w:val="00591956"/>
    <w:rsid w:val="005931E3"/>
    <w:rsid w:val="0059340E"/>
    <w:rsid w:val="00593819"/>
    <w:rsid w:val="00593ACF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D0601"/>
    <w:rsid w:val="005D0C75"/>
    <w:rsid w:val="005D1128"/>
    <w:rsid w:val="005D20C8"/>
    <w:rsid w:val="005D2BEA"/>
    <w:rsid w:val="005D3ECF"/>
    <w:rsid w:val="005D4729"/>
    <w:rsid w:val="005D510C"/>
    <w:rsid w:val="005D56D2"/>
    <w:rsid w:val="005D6393"/>
    <w:rsid w:val="005D652B"/>
    <w:rsid w:val="005D76D1"/>
    <w:rsid w:val="005E01B5"/>
    <w:rsid w:val="005E06ED"/>
    <w:rsid w:val="005E16E1"/>
    <w:rsid w:val="005E1E24"/>
    <w:rsid w:val="005E2C00"/>
    <w:rsid w:val="005E38E1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6001D4"/>
    <w:rsid w:val="00600FE7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E0F"/>
    <w:rsid w:val="006121AA"/>
    <w:rsid w:val="00612EF5"/>
    <w:rsid w:val="006130E6"/>
    <w:rsid w:val="006131BD"/>
    <w:rsid w:val="00613334"/>
    <w:rsid w:val="00613815"/>
    <w:rsid w:val="0061417D"/>
    <w:rsid w:val="00615018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26BC"/>
    <w:rsid w:val="006330D1"/>
    <w:rsid w:val="006336C0"/>
    <w:rsid w:val="00634794"/>
    <w:rsid w:val="00634E23"/>
    <w:rsid w:val="006371EB"/>
    <w:rsid w:val="0063761A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F63"/>
    <w:rsid w:val="006804FF"/>
    <w:rsid w:val="006807F1"/>
    <w:rsid w:val="00681BB8"/>
    <w:rsid w:val="0068214B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623"/>
    <w:rsid w:val="006A1785"/>
    <w:rsid w:val="006A232F"/>
    <w:rsid w:val="006A2668"/>
    <w:rsid w:val="006A32B6"/>
    <w:rsid w:val="006A3832"/>
    <w:rsid w:val="006A404B"/>
    <w:rsid w:val="006A45DB"/>
    <w:rsid w:val="006A50E7"/>
    <w:rsid w:val="006A5AA0"/>
    <w:rsid w:val="006A5FF9"/>
    <w:rsid w:val="006A63BE"/>
    <w:rsid w:val="006A67C0"/>
    <w:rsid w:val="006A6B0F"/>
    <w:rsid w:val="006A7702"/>
    <w:rsid w:val="006B0EAE"/>
    <w:rsid w:val="006B1B7B"/>
    <w:rsid w:val="006B21E7"/>
    <w:rsid w:val="006B2777"/>
    <w:rsid w:val="006B2971"/>
    <w:rsid w:val="006B33A8"/>
    <w:rsid w:val="006B3900"/>
    <w:rsid w:val="006B52A9"/>
    <w:rsid w:val="006B5549"/>
    <w:rsid w:val="006B5C87"/>
    <w:rsid w:val="006B5DAC"/>
    <w:rsid w:val="006B7CA3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E84"/>
    <w:rsid w:val="006C4EBD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B"/>
    <w:rsid w:val="007170C6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824"/>
    <w:rsid w:val="007629E2"/>
    <w:rsid w:val="00763155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96D"/>
    <w:rsid w:val="00772A5C"/>
    <w:rsid w:val="00772F95"/>
    <w:rsid w:val="007732A6"/>
    <w:rsid w:val="00774EB4"/>
    <w:rsid w:val="00775ED8"/>
    <w:rsid w:val="00776886"/>
    <w:rsid w:val="00776FF5"/>
    <w:rsid w:val="007770ED"/>
    <w:rsid w:val="00777CF0"/>
    <w:rsid w:val="00780155"/>
    <w:rsid w:val="007809FE"/>
    <w:rsid w:val="00780A72"/>
    <w:rsid w:val="00781243"/>
    <w:rsid w:val="00781759"/>
    <w:rsid w:val="00781F40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6265"/>
    <w:rsid w:val="007D6DFC"/>
    <w:rsid w:val="007D6E23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89D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75E9"/>
    <w:rsid w:val="00827707"/>
    <w:rsid w:val="00827BC8"/>
    <w:rsid w:val="00827E50"/>
    <w:rsid w:val="00827F5A"/>
    <w:rsid w:val="00830311"/>
    <w:rsid w:val="00830F2C"/>
    <w:rsid w:val="0083166E"/>
    <w:rsid w:val="00831FE0"/>
    <w:rsid w:val="0083237E"/>
    <w:rsid w:val="00832FFB"/>
    <w:rsid w:val="00833120"/>
    <w:rsid w:val="00833DD4"/>
    <w:rsid w:val="00833F65"/>
    <w:rsid w:val="00836451"/>
    <w:rsid w:val="0083709F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508"/>
    <w:rsid w:val="008477FD"/>
    <w:rsid w:val="00847AF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B22"/>
    <w:rsid w:val="00865CE4"/>
    <w:rsid w:val="00866BA8"/>
    <w:rsid w:val="00867317"/>
    <w:rsid w:val="0086758A"/>
    <w:rsid w:val="00867B45"/>
    <w:rsid w:val="0087025B"/>
    <w:rsid w:val="00871C40"/>
    <w:rsid w:val="00871CA7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644"/>
    <w:rsid w:val="00877DA6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FC7"/>
    <w:rsid w:val="008A7101"/>
    <w:rsid w:val="008A7113"/>
    <w:rsid w:val="008A748A"/>
    <w:rsid w:val="008A79D5"/>
    <w:rsid w:val="008A7A95"/>
    <w:rsid w:val="008B0F5C"/>
    <w:rsid w:val="008B102F"/>
    <w:rsid w:val="008B11E3"/>
    <w:rsid w:val="008B13B3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E1B"/>
    <w:rsid w:val="008C17A1"/>
    <w:rsid w:val="008C1E0B"/>
    <w:rsid w:val="008C1F70"/>
    <w:rsid w:val="008C37C2"/>
    <w:rsid w:val="008C42D1"/>
    <w:rsid w:val="008C4CA7"/>
    <w:rsid w:val="008C5D39"/>
    <w:rsid w:val="008C7278"/>
    <w:rsid w:val="008C7997"/>
    <w:rsid w:val="008D0133"/>
    <w:rsid w:val="008D0322"/>
    <w:rsid w:val="008D0665"/>
    <w:rsid w:val="008D1721"/>
    <w:rsid w:val="008D209D"/>
    <w:rsid w:val="008D21EF"/>
    <w:rsid w:val="008D2791"/>
    <w:rsid w:val="008D2B06"/>
    <w:rsid w:val="008D2CBB"/>
    <w:rsid w:val="008D3565"/>
    <w:rsid w:val="008D36F5"/>
    <w:rsid w:val="008D3EF5"/>
    <w:rsid w:val="008D4720"/>
    <w:rsid w:val="008D4FFE"/>
    <w:rsid w:val="008D52CE"/>
    <w:rsid w:val="008D5D2F"/>
    <w:rsid w:val="008D6432"/>
    <w:rsid w:val="008D6F1B"/>
    <w:rsid w:val="008D72E0"/>
    <w:rsid w:val="008E049A"/>
    <w:rsid w:val="008E0EBB"/>
    <w:rsid w:val="008E220F"/>
    <w:rsid w:val="008E39D8"/>
    <w:rsid w:val="008E427C"/>
    <w:rsid w:val="008E449C"/>
    <w:rsid w:val="008E49C8"/>
    <w:rsid w:val="008E53F8"/>
    <w:rsid w:val="008E62E5"/>
    <w:rsid w:val="008E6C43"/>
    <w:rsid w:val="008E7A08"/>
    <w:rsid w:val="008E7ED9"/>
    <w:rsid w:val="008F07B1"/>
    <w:rsid w:val="008F0D09"/>
    <w:rsid w:val="008F1077"/>
    <w:rsid w:val="008F1319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5AF"/>
    <w:rsid w:val="00907E28"/>
    <w:rsid w:val="00910B52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16E1"/>
    <w:rsid w:val="00934065"/>
    <w:rsid w:val="0093465F"/>
    <w:rsid w:val="0093548D"/>
    <w:rsid w:val="0093581E"/>
    <w:rsid w:val="00935F9F"/>
    <w:rsid w:val="009361C5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A8"/>
    <w:rsid w:val="009727FF"/>
    <w:rsid w:val="00972AB7"/>
    <w:rsid w:val="00972C23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32B"/>
    <w:rsid w:val="00976B91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D"/>
    <w:rsid w:val="00985063"/>
    <w:rsid w:val="00985677"/>
    <w:rsid w:val="009862D6"/>
    <w:rsid w:val="00986AF5"/>
    <w:rsid w:val="00987827"/>
    <w:rsid w:val="00990291"/>
    <w:rsid w:val="00990A18"/>
    <w:rsid w:val="0099100A"/>
    <w:rsid w:val="00991954"/>
    <w:rsid w:val="0099338D"/>
    <w:rsid w:val="0099364E"/>
    <w:rsid w:val="00993EC1"/>
    <w:rsid w:val="00994A55"/>
    <w:rsid w:val="00994F66"/>
    <w:rsid w:val="00995BB9"/>
    <w:rsid w:val="00995F93"/>
    <w:rsid w:val="0099612A"/>
    <w:rsid w:val="00996CA3"/>
    <w:rsid w:val="00996CFD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6EC9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AD8"/>
    <w:rsid w:val="009B5142"/>
    <w:rsid w:val="009B5726"/>
    <w:rsid w:val="009B6251"/>
    <w:rsid w:val="009B62F7"/>
    <w:rsid w:val="009B6AE2"/>
    <w:rsid w:val="009B6F05"/>
    <w:rsid w:val="009C04BB"/>
    <w:rsid w:val="009C0D33"/>
    <w:rsid w:val="009C1BE3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D27"/>
    <w:rsid w:val="009D1764"/>
    <w:rsid w:val="009D1C36"/>
    <w:rsid w:val="009D1EDD"/>
    <w:rsid w:val="009D2244"/>
    <w:rsid w:val="009D28E5"/>
    <w:rsid w:val="009D34C3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D47"/>
    <w:rsid w:val="009E2661"/>
    <w:rsid w:val="009E340B"/>
    <w:rsid w:val="009E366B"/>
    <w:rsid w:val="009E3E80"/>
    <w:rsid w:val="009E4242"/>
    <w:rsid w:val="009E4AA3"/>
    <w:rsid w:val="009E51C5"/>
    <w:rsid w:val="009E590C"/>
    <w:rsid w:val="009E643C"/>
    <w:rsid w:val="009E685D"/>
    <w:rsid w:val="009E6C2A"/>
    <w:rsid w:val="009E6DCA"/>
    <w:rsid w:val="009E7B2C"/>
    <w:rsid w:val="009F1629"/>
    <w:rsid w:val="009F2C2A"/>
    <w:rsid w:val="009F31D4"/>
    <w:rsid w:val="009F3EC6"/>
    <w:rsid w:val="009F4307"/>
    <w:rsid w:val="009F50F6"/>
    <w:rsid w:val="009F589E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839"/>
    <w:rsid w:val="00A25AAF"/>
    <w:rsid w:val="00A26176"/>
    <w:rsid w:val="00A27634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3087"/>
    <w:rsid w:val="00A33A62"/>
    <w:rsid w:val="00A34588"/>
    <w:rsid w:val="00A34919"/>
    <w:rsid w:val="00A353AF"/>
    <w:rsid w:val="00A353CB"/>
    <w:rsid w:val="00A3688A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937"/>
    <w:rsid w:val="00A46372"/>
    <w:rsid w:val="00A46756"/>
    <w:rsid w:val="00A46997"/>
    <w:rsid w:val="00A470C0"/>
    <w:rsid w:val="00A4769B"/>
    <w:rsid w:val="00A501C8"/>
    <w:rsid w:val="00A50529"/>
    <w:rsid w:val="00A50860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7FA"/>
    <w:rsid w:val="00A64854"/>
    <w:rsid w:val="00A65286"/>
    <w:rsid w:val="00A6621F"/>
    <w:rsid w:val="00A665B9"/>
    <w:rsid w:val="00A66B78"/>
    <w:rsid w:val="00A671E4"/>
    <w:rsid w:val="00A6745B"/>
    <w:rsid w:val="00A674B7"/>
    <w:rsid w:val="00A70325"/>
    <w:rsid w:val="00A708BE"/>
    <w:rsid w:val="00A70CAC"/>
    <w:rsid w:val="00A725A5"/>
    <w:rsid w:val="00A73187"/>
    <w:rsid w:val="00A73D99"/>
    <w:rsid w:val="00A73DBC"/>
    <w:rsid w:val="00A73FA6"/>
    <w:rsid w:val="00A7574A"/>
    <w:rsid w:val="00A75B55"/>
    <w:rsid w:val="00A763A5"/>
    <w:rsid w:val="00A76E4D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2E8"/>
    <w:rsid w:val="00A90747"/>
    <w:rsid w:val="00A90A62"/>
    <w:rsid w:val="00A90C4D"/>
    <w:rsid w:val="00A90E8D"/>
    <w:rsid w:val="00A90EE1"/>
    <w:rsid w:val="00A9249A"/>
    <w:rsid w:val="00A938BD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5A6"/>
    <w:rsid w:val="00AC2C0E"/>
    <w:rsid w:val="00AC2E24"/>
    <w:rsid w:val="00AC330C"/>
    <w:rsid w:val="00AC35C8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54E8"/>
    <w:rsid w:val="00AF550A"/>
    <w:rsid w:val="00AF5E44"/>
    <w:rsid w:val="00AF7C75"/>
    <w:rsid w:val="00AF7F36"/>
    <w:rsid w:val="00B0034C"/>
    <w:rsid w:val="00B006A5"/>
    <w:rsid w:val="00B00C6E"/>
    <w:rsid w:val="00B014D7"/>
    <w:rsid w:val="00B023C5"/>
    <w:rsid w:val="00B0294D"/>
    <w:rsid w:val="00B057F7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972"/>
    <w:rsid w:val="00B16A96"/>
    <w:rsid w:val="00B17D44"/>
    <w:rsid w:val="00B2077D"/>
    <w:rsid w:val="00B20975"/>
    <w:rsid w:val="00B20A21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6703"/>
    <w:rsid w:val="00B26AB2"/>
    <w:rsid w:val="00B275DE"/>
    <w:rsid w:val="00B300A6"/>
    <w:rsid w:val="00B3064D"/>
    <w:rsid w:val="00B31568"/>
    <w:rsid w:val="00B315FD"/>
    <w:rsid w:val="00B316C2"/>
    <w:rsid w:val="00B31CA5"/>
    <w:rsid w:val="00B323CA"/>
    <w:rsid w:val="00B32E9A"/>
    <w:rsid w:val="00B33597"/>
    <w:rsid w:val="00B33820"/>
    <w:rsid w:val="00B33D01"/>
    <w:rsid w:val="00B33D1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79"/>
    <w:rsid w:val="00B8750F"/>
    <w:rsid w:val="00B87F5C"/>
    <w:rsid w:val="00B87FA4"/>
    <w:rsid w:val="00B9007B"/>
    <w:rsid w:val="00B90BCD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534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AFF"/>
    <w:rsid w:val="00BB7E2B"/>
    <w:rsid w:val="00BC023E"/>
    <w:rsid w:val="00BC0AF8"/>
    <w:rsid w:val="00BC0C43"/>
    <w:rsid w:val="00BC126D"/>
    <w:rsid w:val="00BC1F0A"/>
    <w:rsid w:val="00BC2247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4DC9"/>
    <w:rsid w:val="00BD68DC"/>
    <w:rsid w:val="00BD692B"/>
    <w:rsid w:val="00BD7535"/>
    <w:rsid w:val="00BD7A68"/>
    <w:rsid w:val="00BD7D47"/>
    <w:rsid w:val="00BE166A"/>
    <w:rsid w:val="00BE2874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7D3"/>
    <w:rsid w:val="00BF105E"/>
    <w:rsid w:val="00BF1AD2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2700"/>
    <w:rsid w:val="00C22AD6"/>
    <w:rsid w:val="00C22F97"/>
    <w:rsid w:val="00C232D4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A36"/>
    <w:rsid w:val="00C35A72"/>
    <w:rsid w:val="00C35CDF"/>
    <w:rsid w:val="00C36967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32A9"/>
    <w:rsid w:val="00C43B90"/>
    <w:rsid w:val="00C43E2A"/>
    <w:rsid w:val="00C441DD"/>
    <w:rsid w:val="00C44372"/>
    <w:rsid w:val="00C44B74"/>
    <w:rsid w:val="00C45ADD"/>
    <w:rsid w:val="00C4608D"/>
    <w:rsid w:val="00C4615B"/>
    <w:rsid w:val="00C4635E"/>
    <w:rsid w:val="00C46632"/>
    <w:rsid w:val="00C46674"/>
    <w:rsid w:val="00C46CBC"/>
    <w:rsid w:val="00C47E01"/>
    <w:rsid w:val="00C5009F"/>
    <w:rsid w:val="00C50441"/>
    <w:rsid w:val="00C5180E"/>
    <w:rsid w:val="00C52B13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6857"/>
    <w:rsid w:val="00C973BD"/>
    <w:rsid w:val="00C97F9B"/>
    <w:rsid w:val="00CA0A44"/>
    <w:rsid w:val="00CA0A85"/>
    <w:rsid w:val="00CA1B11"/>
    <w:rsid w:val="00CA21C2"/>
    <w:rsid w:val="00CA25AA"/>
    <w:rsid w:val="00CA33AF"/>
    <w:rsid w:val="00CA3744"/>
    <w:rsid w:val="00CA3B94"/>
    <w:rsid w:val="00CA3C7B"/>
    <w:rsid w:val="00CA3C9C"/>
    <w:rsid w:val="00CA52F1"/>
    <w:rsid w:val="00CA7207"/>
    <w:rsid w:val="00CA793C"/>
    <w:rsid w:val="00CB289E"/>
    <w:rsid w:val="00CB2B2B"/>
    <w:rsid w:val="00CB3D6A"/>
    <w:rsid w:val="00CB4660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550"/>
    <w:rsid w:val="00CE6BC7"/>
    <w:rsid w:val="00CE6C2D"/>
    <w:rsid w:val="00CE6C6E"/>
    <w:rsid w:val="00CE7045"/>
    <w:rsid w:val="00CF07FF"/>
    <w:rsid w:val="00CF0AEA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E8B"/>
    <w:rsid w:val="00D06506"/>
    <w:rsid w:val="00D0729C"/>
    <w:rsid w:val="00D07B47"/>
    <w:rsid w:val="00D1005D"/>
    <w:rsid w:val="00D1247A"/>
    <w:rsid w:val="00D133BD"/>
    <w:rsid w:val="00D1434B"/>
    <w:rsid w:val="00D14C06"/>
    <w:rsid w:val="00D14D18"/>
    <w:rsid w:val="00D15321"/>
    <w:rsid w:val="00D15672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706"/>
    <w:rsid w:val="00D51410"/>
    <w:rsid w:val="00D51CB2"/>
    <w:rsid w:val="00D51EDB"/>
    <w:rsid w:val="00D52022"/>
    <w:rsid w:val="00D5203F"/>
    <w:rsid w:val="00D52A9D"/>
    <w:rsid w:val="00D52B4A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90B5A"/>
    <w:rsid w:val="00D913F8"/>
    <w:rsid w:val="00D9255E"/>
    <w:rsid w:val="00D92DA6"/>
    <w:rsid w:val="00D953FB"/>
    <w:rsid w:val="00D95553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FB"/>
    <w:rsid w:val="00DC1C3F"/>
    <w:rsid w:val="00DC1C75"/>
    <w:rsid w:val="00DC22FF"/>
    <w:rsid w:val="00DC252A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BD1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3C1"/>
    <w:rsid w:val="00DE6E93"/>
    <w:rsid w:val="00DE76B1"/>
    <w:rsid w:val="00DE77FC"/>
    <w:rsid w:val="00DE7BA3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5BEC"/>
    <w:rsid w:val="00E05CF8"/>
    <w:rsid w:val="00E05E9A"/>
    <w:rsid w:val="00E06244"/>
    <w:rsid w:val="00E06400"/>
    <w:rsid w:val="00E06601"/>
    <w:rsid w:val="00E067F1"/>
    <w:rsid w:val="00E075AF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87B"/>
    <w:rsid w:val="00E168FC"/>
    <w:rsid w:val="00E16C15"/>
    <w:rsid w:val="00E16D88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300BB"/>
    <w:rsid w:val="00E3026D"/>
    <w:rsid w:val="00E302D2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6152E"/>
    <w:rsid w:val="00E61762"/>
    <w:rsid w:val="00E618DD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DC6"/>
    <w:rsid w:val="00E70212"/>
    <w:rsid w:val="00E71054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F0C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FCB"/>
    <w:rsid w:val="00EA354E"/>
    <w:rsid w:val="00EA35C9"/>
    <w:rsid w:val="00EA51F5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14D"/>
    <w:rsid w:val="00EB1E47"/>
    <w:rsid w:val="00EB1E87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2146"/>
    <w:rsid w:val="00ED3550"/>
    <w:rsid w:val="00ED37D0"/>
    <w:rsid w:val="00ED50CE"/>
    <w:rsid w:val="00ED636F"/>
    <w:rsid w:val="00ED6F6E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3D0C"/>
    <w:rsid w:val="00EE4050"/>
    <w:rsid w:val="00EE45EE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C69"/>
    <w:rsid w:val="00F12060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330C"/>
    <w:rsid w:val="00F33752"/>
    <w:rsid w:val="00F33D01"/>
    <w:rsid w:val="00F3609D"/>
    <w:rsid w:val="00F3644B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20A"/>
    <w:rsid w:val="00F43D0A"/>
    <w:rsid w:val="00F44CCD"/>
    <w:rsid w:val="00F44D4E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6ED"/>
    <w:rsid w:val="00F637B1"/>
    <w:rsid w:val="00F643E6"/>
    <w:rsid w:val="00F644D8"/>
    <w:rsid w:val="00F6515F"/>
    <w:rsid w:val="00F6519C"/>
    <w:rsid w:val="00F651E6"/>
    <w:rsid w:val="00F66DCD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DBA"/>
    <w:rsid w:val="00F8002B"/>
    <w:rsid w:val="00F80FC8"/>
    <w:rsid w:val="00F8132B"/>
    <w:rsid w:val="00F81CD5"/>
    <w:rsid w:val="00F8256D"/>
    <w:rsid w:val="00F83977"/>
    <w:rsid w:val="00F83AA7"/>
    <w:rsid w:val="00F84839"/>
    <w:rsid w:val="00F86582"/>
    <w:rsid w:val="00F87168"/>
    <w:rsid w:val="00F8779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32DE"/>
    <w:rsid w:val="00FA3B99"/>
    <w:rsid w:val="00FA4025"/>
    <w:rsid w:val="00FA614C"/>
    <w:rsid w:val="00FA6CE6"/>
    <w:rsid w:val="00FA793C"/>
    <w:rsid w:val="00FA7B67"/>
    <w:rsid w:val="00FB11BC"/>
    <w:rsid w:val="00FB182C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371"/>
    <w:rsid w:val="00FC3E34"/>
    <w:rsid w:val="00FC3FE5"/>
    <w:rsid w:val="00FC4785"/>
    <w:rsid w:val="00FC4E8D"/>
    <w:rsid w:val="00FC5FEC"/>
    <w:rsid w:val="00FC68D5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995"/>
    <w:rsid w:val="00FD6009"/>
    <w:rsid w:val="00FD6A23"/>
    <w:rsid w:val="00FD6B16"/>
    <w:rsid w:val="00FD74A9"/>
    <w:rsid w:val="00FE08F9"/>
    <w:rsid w:val="00FE1526"/>
    <w:rsid w:val="00FE1B2F"/>
    <w:rsid w:val="00FE1F73"/>
    <w:rsid w:val="00FE278A"/>
    <w:rsid w:val="00FE3F5A"/>
    <w:rsid w:val="00FE6082"/>
    <w:rsid w:val="00FE65CC"/>
    <w:rsid w:val="00FE6DE2"/>
    <w:rsid w:val="00FE6F41"/>
    <w:rsid w:val="00FE75F6"/>
    <w:rsid w:val="00FE7769"/>
    <w:rsid w:val="00FF0193"/>
    <w:rsid w:val="00FF0334"/>
    <w:rsid w:val="00FF15BF"/>
    <w:rsid w:val="00FF2686"/>
    <w:rsid w:val="00FF3740"/>
    <w:rsid w:val="00FF3D7D"/>
    <w:rsid w:val="00FF431C"/>
    <w:rsid w:val="00FF4E48"/>
    <w:rsid w:val="00FF5CFB"/>
    <w:rsid w:val="00FF60AC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852E58A-AA4D-4A52-A28E-62C56EE2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1</Pages>
  <Words>946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2021-05-02T13:01:00Z</dcterms:created>
  <dcterms:modified xsi:type="dcterms:W3CDTF">2021-06-03T09:45:00Z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