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EA614A" w:rsidP="00E1713B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Avril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21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4C54F7" w:rsidRDefault="005752AF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mensuelle d</w:t>
      </w:r>
      <w:r w:rsidR="002B4717"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4C54F7" w:rsidRDefault="00E27518" w:rsidP="00E27518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 terme du mois d’Avril 2021, 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l’I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ndice des 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P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rix à la 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C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onsommation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ville de 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augmenté 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par rapport au mois précédent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3E7805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% pour l’</w:t>
      </w:r>
      <w:r w:rsidR="003E7805">
        <w:rPr>
          <w:rFonts w:asciiTheme="majorBidi" w:hAnsiTheme="majorBidi" w:cstheme="majorBidi"/>
          <w:color w:val="000000" w:themeColor="text1"/>
          <w:sz w:val="22"/>
          <w:szCs w:val="22"/>
        </w:rPr>
        <w:t>indic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e national.</w:t>
      </w:r>
    </w:p>
    <w:p w:rsidR="002B4717" w:rsidRPr="004C54F7" w:rsidRDefault="003E7805" w:rsidP="00E27518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Cette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variation est </w:t>
      </w:r>
      <w:r w:rsidR="00E2751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l’effet combiné de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la hau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sse des prix des produits alimentaires 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E27518">
        <w:rPr>
          <w:rFonts w:asciiTheme="majorBidi" w:hAnsiTheme="majorBidi" w:cstheme="majorBidi"/>
          <w:color w:val="000000" w:themeColor="text1"/>
          <w:sz w:val="22"/>
          <w:szCs w:val="22"/>
        </w:rPr>
        <w:t>2,8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et </w:t>
      </w:r>
      <w:r w:rsidR="00E2751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baisse de 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ceux des produits non alimentaires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0,</w:t>
      </w:r>
      <w:r w:rsidR="00E27518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DE61B4" w:rsidRDefault="00DE61B4" w:rsidP="00182E8E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Il y a lieu de noter que les fortes hausses de prix </w:t>
      </w:r>
      <w:r w:rsidR="00182E8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parmi les produits alimentaires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ont été enregistrées par les "Fruits" avec 12,1% et  les "Poissons et fruits de mer" avec 11,8%. En 3</w:t>
      </w:r>
      <w:r w:rsidRPr="00DE61B4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</w:rPr>
        <w:t>ème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position, viennent les "Viandes" avec 3,9%, suivies des "Légumes" avec 3,6%</w:t>
      </w:r>
      <w:r w:rsidR="00182E8E">
        <w:rPr>
          <w:rFonts w:asciiTheme="majorBidi" w:hAnsiTheme="majorBidi" w:cstheme="majorBidi"/>
          <w:color w:val="000000" w:themeColor="text1"/>
          <w:sz w:val="22"/>
          <w:szCs w:val="22"/>
        </w:rPr>
        <w:t>. D’autres hausses de prix ont, également, eu lieu au cours de ce mois, mais avec des pourcentages moins élevés. Il s’agit des "Lait, fromage et œufs" avec 0,9% et les Pain et céréales avec 0,3%.</w:t>
      </w:r>
    </w:p>
    <w:p w:rsidR="00182E8E" w:rsidRDefault="00182E8E" w:rsidP="00182E8E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Quant aux classes concernées par la baisse de prix, on cite les  "Eaux minérales, boissons rafraichissantes, jus de fruits et </w:t>
      </w:r>
      <w:r w:rsidR="0035770E">
        <w:rPr>
          <w:rFonts w:asciiTheme="majorBidi" w:hAnsiTheme="majorBidi" w:cstheme="majorBidi"/>
          <w:color w:val="000000" w:themeColor="text1"/>
          <w:sz w:val="22"/>
          <w:szCs w:val="22"/>
        </w:rPr>
        <w:t>de légumes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5770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(-2,6%) et les "Huiles et graisses" avec (-1,7%).</w:t>
      </w:r>
    </w:p>
    <w:p w:rsidR="004461DF" w:rsidRDefault="009F6B13" w:rsidP="0023659C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 </w:t>
      </w:r>
      <w:r w:rsidR="00FB09D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ce qui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concerne l</w:t>
      </w:r>
      <w:r w:rsidR="00FB09D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 produits non alimentaires, le niveau général des prix a été marqué par une quasi stagnation pour la plupart des divisions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exception faite </w:t>
      </w:r>
      <w:r w:rsidR="00FB09D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="00FB09D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 "Transports"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et des </w:t>
      </w:r>
      <w:r w:rsidR="0023659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Biens et services divers</w:t>
      </w:r>
      <w:r w:rsidR="0023659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3659C">
        <w:rPr>
          <w:rFonts w:asciiTheme="majorBidi" w:hAnsiTheme="majorBidi" w:cstheme="majorBidi"/>
          <w:color w:val="000000" w:themeColor="text1"/>
          <w:sz w:val="22"/>
          <w:szCs w:val="22"/>
        </w:rPr>
        <w:t>dont les prix ont varié, respectivement, de (-1,2%) et 0,1%.</w:t>
      </w:r>
    </w:p>
    <w:p w:rsidR="004C54F7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Evolution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annuelle</w:t>
      </w:r>
      <w:r w:rsidR="005752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Default="0023659C" w:rsidP="0023659C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termes de glissements annuels, l’IPC de la ville de Kénitra a évolué de 1% 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contre </w:t>
      </w:r>
      <w:r w:rsidR="006B2416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,4</w:t>
      </w:r>
      <w:r w:rsidR="006B2416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pour </w:t>
      </w:r>
      <w:r w:rsidR="0088736E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résulte de la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hausse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prix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aussi bien 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produits alimentaires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produits non alimentaires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respectivement 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0,4% et de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B2416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63512D" w:rsidRDefault="0063512D" w:rsidP="00A276D7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Au cours de l’année écoulée (avril 2020-avril 2021), les produits alimentaires ont connu plus de hausses de prix que de baisses. En effet, huit classes </w:t>
      </w:r>
      <w:r w:rsidR="00A276D7">
        <w:rPr>
          <w:rFonts w:ascii="Times New Roman" w:hAnsi="Times New Roman"/>
          <w:spacing w:val="0"/>
          <w:sz w:val="22"/>
          <w:szCs w:val="22"/>
          <w:lang w:eastAsia="fr-FR"/>
        </w:rPr>
        <w:t xml:space="preserve"> ont enregistré des hausses allant de 0,1% pour les "Viandes" à 4,6% pour les "Fruits" contre seulement quatre pour les diminutions qui vont de (-6%) à (-0,4%).</w:t>
      </w:r>
    </w:p>
    <w:p w:rsidR="00A708BE" w:rsidRDefault="006B5535" w:rsidP="0068320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En ce qui concerne les</w:t>
      </w:r>
      <w:r w:rsidR="00A708BE">
        <w:rPr>
          <w:rFonts w:ascii="Times New Roman" w:hAnsi="Times New Roman"/>
          <w:spacing w:val="0"/>
          <w:sz w:val="22"/>
          <w:szCs w:val="22"/>
          <w:lang w:eastAsia="fr-FR"/>
        </w:rPr>
        <w:t xml:space="preserve"> produits non alimentaires, la hausse de prix la plus élevée a été </w:t>
      </w:r>
      <w:r w:rsidR="0068320D">
        <w:rPr>
          <w:rFonts w:ascii="Times New Roman" w:hAnsi="Times New Roman"/>
          <w:spacing w:val="0"/>
          <w:sz w:val="22"/>
          <w:szCs w:val="22"/>
          <w:lang w:eastAsia="fr-FR"/>
        </w:rPr>
        <w:t xml:space="preserve">constatée au sein de </w:t>
      </w:r>
      <w:r w:rsidR="00A708BE">
        <w:rPr>
          <w:rFonts w:ascii="Times New Roman" w:hAnsi="Times New Roman"/>
          <w:spacing w:val="0"/>
          <w:sz w:val="22"/>
          <w:szCs w:val="22"/>
          <w:lang w:eastAsia="fr-FR"/>
        </w:rPr>
        <w:t xml:space="preserve"> la division</w:t>
      </w:r>
      <w:r w:rsidR="00A708BE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Transport</w:t>
      </w:r>
      <w:r w:rsidR="0033020C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</w:t>
      </w:r>
      <w:r w:rsidR="0067798B">
        <w:rPr>
          <w:rFonts w:asciiTheme="majorBidi" w:hAnsiTheme="majorBidi" w:cstheme="majorBidi"/>
          <w:color w:val="000000" w:themeColor="text1"/>
          <w:sz w:val="22"/>
          <w:szCs w:val="22"/>
        </w:rPr>
        <w:t>7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67798B">
        <w:rPr>
          <w:rFonts w:asciiTheme="majorBidi" w:hAnsiTheme="majorBidi" w:cstheme="majorBidi"/>
          <w:color w:val="000000" w:themeColor="text1"/>
          <w:sz w:val="22"/>
          <w:szCs w:val="22"/>
        </w:rPr>
        <w:t>8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%. A l’opposé, la division 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Loisirs et culture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connu la baisse la plus grande de tout l’indice non alimentaire avec 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(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-1,9%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A708BE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511E1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</w:t>
      </w:r>
      <w:r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 :</w:t>
      </w:r>
    </w:p>
    <w:p w:rsidR="0088736E" w:rsidRPr="007511E1" w:rsidRDefault="00B34B06" w:rsidP="00214096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La fin du mois d’avril 2021 a été caractérisée par une inflation</w:t>
      </w:r>
      <w:r w:rsidR="006F0F1D">
        <w:rPr>
          <w:rFonts w:ascii="Times New Roman" w:hAnsi="Times New Roman"/>
          <w:spacing w:val="0"/>
          <w:sz w:val="22"/>
          <w:szCs w:val="22"/>
          <w:lang w:eastAsia="fr-FR"/>
        </w:rPr>
        <w:t xml:space="preserve"> mensuelle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inférieure à la moyenne nationale</w:t>
      </w:r>
      <w:r w:rsidR="006F0F1D">
        <w:rPr>
          <w:rFonts w:ascii="Times New Roman" w:hAnsi="Times New Roman"/>
          <w:spacing w:val="0"/>
          <w:sz w:val="22"/>
          <w:szCs w:val="22"/>
          <w:lang w:eastAsia="fr-FR"/>
        </w:rPr>
        <w:t xml:space="preserve"> qui est de 1,2%</w:t>
      </w:r>
      <w:r w:rsidR="00214096">
        <w:rPr>
          <w:rFonts w:ascii="Times New Roman" w:hAnsi="Times New Roman"/>
          <w:spacing w:val="0"/>
          <w:sz w:val="22"/>
          <w:szCs w:val="22"/>
          <w:lang w:eastAsia="fr-FR"/>
        </w:rPr>
        <w:t xml:space="preserve"> dans</w:t>
      </w:r>
      <w:r w:rsidR="006F0F1D">
        <w:rPr>
          <w:rFonts w:ascii="Times New Roman" w:hAnsi="Times New Roman"/>
          <w:spacing w:val="0"/>
          <w:sz w:val="22"/>
          <w:szCs w:val="22"/>
          <w:lang w:eastAsia="fr-FR"/>
        </w:rPr>
        <w:t xml:space="preserve"> onze villes, </w:t>
      </w:r>
      <w:r w:rsidR="00067937">
        <w:rPr>
          <w:rFonts w:ascii="Times New Roman" w:hAnsi="Times New Roman"/>
          <w:spacing w:val="0"/>
          <w:sz w:val="22"/>
          <w:szCs w:val="22"/>
          <w:lang w:eastAsia="fr-FR"/>
        </w:rPr>
        <w:t xml:space="preserve">y compris la ville de </w:t>
      </w:r>
      <w:proofErr w:type="spellStart"/>
      <w:r w:rsidR="00067937">
        <w:rPr>
          <w:rFonts w:ascii="Times New Roman" w:hAnsi="Times New Roman"/>
          <w:spacing w:val="0"/>
          <w:sz w:val="22"/>
          <w:szCs w:val="22"/>
          <w:lang w:eastAsia="fr-FR"/>
        </w:rPr>
        <w:t>Kénitra</w:t>
      </w:r>
      <w:proofErr w:type="spellEnd"/>
      <w:r w:rsidR="006F0F1D">
        <w:rPr>
          <w:rFonts w:ascii="Times New Roman" w:hAnsi="Times New Roman"/>
          <w:spacing w:val="0"/>
          <w:sz w:val="22"/>
          <w:szCs w:val="22"/>
          <w:lang w:eastAsia="fr-FR"/>
        </w:rPr>
        <w:t xml:space="preserve"> (1%)</w:t>
      </w:r>
      <w:r w:rsidR="00DC1B22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  <w:r w:rsidR="006F0F1D">
        <w:rPr>
          <w:rFonts w:ascii="Times New Roman" w:hAnsi="Times New Roman"/>
          <w:spacing w:val="0"/>
          <w:sz w:val="22"/>
          <w:szCs w:val="22"/>
          <w:lang w:eastAsia="fr-FR"/>
        </w:rPr>
        <w:t xml:space="preserve"> Tandis que sept ont dépassé cette moyenne, avec à leur tête la ville d’El </w:t>
      </w:r>
      <w:proofErr w:type="spellStart"/>
      <w:r w:rsidR="006F0F1D">
        <w:rPr>
          <w:rFonts w:ascii="Times New Roman" w:hAnsi="Times New Roman"/>
          <w:spacing w:val="0"/>
          <w:sz w:val="22"/>
          <w:szCs w:val="22"/>
          <w:lang w:eastAsia="fr-FR"/>
        </w:rPr>
        <w:t>Houceima</w:t>
      </w:r>
      <w:proofErr w:type="spellEnd"/>
      <w:r w:rsidR="006F0F1D">
        <w:rPr>
          <w:rFonts w:ascii="Times New Roman" w:hAnsi="Times New Roman"/>
          <w:spacing w:val="0"/>
          <w:sz w:val="22"/>
          <w:szCs w:val="22"/>
          <w:lang w:eastAsia="fr-FR"/>
        </w:rPr>
        <w:t xml:space="preserve"> dont l’indice général a augmenté de 2,6%</w:t>
      </w:r>
      <w:r w:rsidR="00214096">
        <w:rPr>
          <w:rFonts w:ascii="Times New Roman" w:hAnsi="Times New Roman"/>
          <w:spacing w:val="0"/>
          <w:sz w:val="22"/>
          <w:szCs w:val="22"/>
          <w:lang w:eastAsia="fr-FR"/>
        </w:rPr>
        <w:t xml:space="preserve"> entre mars et avril 2021.</w:t>
      </w:r>
    </w:p>
    <w:p w:rsidR="00C52B13" w:rsidRPr="00146F72" w:rsidRDefault="00C52B13" w:rsidP="00442FD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442FD4" w:rsidRPr="00442FD4" w:rsidRDefault="00442FD4" w:rsidP="00442FD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4C54F7" w:rsidRPr="004C54F7" w:rsidRDefault="004C54F7" w:rsidP="004C54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2B4717" w:rsidRDefault="002B4717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B4717" w:rsidRDefault="002B4717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72557" w:rsidRDefault="00172557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3020C" w:rsidRDefault="0033020C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3020C" w:rsidRDefault="0033020C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3020C" w:rsidRDefault="0033020C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l’IPC (base 100 : 2017) par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EA614A" w:rsidRPr="00EA614A" w:rsidTr="00EA614A">
        <w:trPr>
          <w:trHeight w:val="510"/>
        </w:trPr>
        <w:tc>
          <w:tcPr>
            <w:tcW w:w="227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Avril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Mars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Avril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EA614A" w:rsidRPr="00EA614A" w:rsidTr="00EA614A">
        <w:trPr>
          <w:trHeight w:val="525"/>
        </w:trPr>
        <w:tc>
          <w:tcPr>
            <w:tcW w:w="22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100,7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98,0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100,9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3,0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A614A" w:rsidRPr="00EA614A" w:rsidRDefault="00EA614A" w:rsidP="00A71AA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02. BOISSONS ALCOOLISÉES</w:t>
            </w:r>
            <w:r w:rsidR="00A71AA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 ET</w:t>
            </w: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 TABAC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119,9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4,2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98,9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101,7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2,8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104,6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1,4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102,5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2,6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99,6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96,5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105,3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104,0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-1,2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7,8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100,1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-1,9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1,0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103,4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103,9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103,6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1,4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101,8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101,8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102,8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1,0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1,0</w:t>
            </w:r>
          </w:p>
        </w:tc>
      </w:tr>
      <w:tr w:rsidR="00EA614A" w:rsidRPr="00EA614A" w:rsidTr="00EA614A">
        <w:trPr>
          <w:trHeight w:val="499"/>
        </w:trPr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103,8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1,4</w:t>
            </w:r>
          </w:p>
        </w:tc>
      </w:tr>
    </w:tbl>
    <w:p w:rsidR="00307D13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ndice des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groupe et classe de produits - ville de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32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42"/>
        <w:gridCol w:w="1642"/>
        <w:gridCol w:w="884"/>
        <w:gridCol w:w="884"/>
        <w:gridCol w:w="884"/>
        <w:gridCol w:w="1007"/>
        <w:gridCol w:w="907"/>
      </w:tblGrid>
      <w:tr w:rsidR="00EA614A" w:rsidRPr="00EA614A" w:rsidTr="00A71AA4">
        <w:trPr>
          <w:trHeight w:val="510"/>
          <w:tblHeader/>
        </w:trPr>
        <w:tc>
          <w:tcPr>
            <w:tcW w:w="188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PONDERATION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AVRIL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MARS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AVRIL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EA614A" w:rsidRPr="00EA614A" w:rsidTr="00A71AA4">
        <w:trPr>
          <w:trHeight w:val="540"/>
          <w:tblHeader/>
        </w:trPr>
        <w:tc>
          <w:tcPr>
            <w:tcW w:w="18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614A" w:rsidRPr="00EA614A" w:rsidRDefault="00EA614A" w:rsidP="00EA614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EA614A" w:rsidRPr="00EA614A" w:rsidTr="00A71AA4">
        <w:trPr>
          <w:trHeight w:val="510"/>
        </w:trPr>
        <w:tc>
          <w:tcPr>
            <w:tcW w:w="1880" w:type="pc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100,7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98,0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100,9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97,8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100,3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99,0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99,3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-1,0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lastRenderedPageBreak/>
              <w:t>VIANDE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98,0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94,4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98,1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3,9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105,9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95,0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11,8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LAIT, FROMAGE ET OEUFS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100,4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101,3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0,9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3,2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96,6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102,0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100,3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-1,7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3,8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112,5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105,0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117,7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12,1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104,8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95,1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98,5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3,6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-6,0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101,7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101,7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-0,4</w:t>
            </w:r>
          </w:p>
        </w:tc>
      </w:tr>
      <w:tr w:rsidR="00EA614A" w:rsidRPr="00EA614A" w:rsidTr="00A71AA4">
        <w:trPr>
          <w:trHeight w:val="54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86,0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82,6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82,4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-0,2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-4,2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</w:tr>
      <w:tr w:rsidR="00EA614A" w:rsidRPr="00EA614A" w:rsidTr="00A71AA4">
        <w:trPr>
          <w:trHeight w:val="54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-0,3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2,1</w:t>
            </w:r>
          </w:p>
        </w:tc>
      </w:tr>
      <w:tr w:rsidR="00EA614A" w:rsidRPr="00EA614A" w:rsidTr="00A71AA4">
        <w:trPr>
          <w:trHeight w:val="51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94,7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96,8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-2,6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-0,4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shd w:val="clear" w:color="auto" w:fill="FBD4B4" w:themeFill="accent6" w:themeFillTint="66"/>
            <w:vAlign w:val="center"/>
            <w:hideMark/>
          </w:tcPr>
          <w:p w:rsidR="00EA614A" w:rsidRPr="00EA614A" w:rsidRDefault="00A71AA4" w:rsidP="00A71AA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pacing w:val="0"/>
                <w:lang w:eastAsia="fr-FR"/>
              </w:rPr>
              <w:t>BOISSONS ALCOOLISEES ET T</w:t>
            </w:r>
            <w:r w:rsidR="00EA614A"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ABAC </w:t>
            </w:r>
          </w:p>
        </w:tc>
        <w:tc>
          <w:tcPr>
            <w:tcW w:w="825" w:type="pct"/>
            <w:shd w:val="clear" w:color="auto" w:fill="FBD4B4" w:themeFill="accent6" w:themeFillTint="66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44" w:type="pct"/>
            <w:shd w:val="clear" w:color="auto" w:fill="FBD4B4" w:themeFill="accent6" w:themeFillTint="66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119,9</w:t>
            </w:r>
          </w:p>
        </w:tc>
        <w:tc>
          <w:tcPr>
            <w:tcW w:w="444" w:type="pct"/>
            <w:shd w:val="clear" w:color="auto" w:fill="FBD4B4" w:themeFill="accent6" w:themeFillTint="66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44" w:type="pct"/>
            <w:shd w:val="clear" w:color="auto" w:fill="FBD4B4" w:themeFill="accent6" w:themeFillTint="66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506" w:type="pct"/>
            <w:shd w:val="clear" w:color="auto" w:fill="FBD4B4" w:themeFill="accent6" w:themeFillTint="66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shd w:val="clear" w:color="auto" w:fill="FBD4B4" w:themeFill="accent6" w:themeFillTint="66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4,2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0,6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121,1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4,5</w:t>
            </w:r>
          </w:p>
        </w:tc>
      </w:tr>
      <w:tr w:rsidR="00EA614A" w:rsidRPr="00EA614A" w:rsidTr="00A71AA4">
        <w:trPr>
          <w:trHeight w:val="300"/>
        </w:trPr>
        <w:tc>
          <w:tcPr>
            <w:tcW w:w="1880" w:type="pct"/>
            <w:shd w:val="clear" w:color="auto" w:fill="auto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121,1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spacing w:val="0"/>
                <w:lang w:eastAsia="fr-FR"/>
              </w:rPr>
              <w:t>4,5</w:t>
            </w:r>
          </w:p>
        </w:tc>
      </w:tr>
      <w:tr w:rsidR="00AE1235" w:rsidRPr="00EA614A" w:rsidTr="00A71AA4">
        <w:trPr>
          <w:trHeight w:val="315"/>
        </w:trPr>
        <w:tc>
          <w:tcPr>
            <w:tcW w:w="1880" w:type="pct"/>
            <w:tcBorders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AE1235" w:rsidRPr="00EA614A" w:rsidRDefault="00AE1235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AE1235" w:rsidRPr="00EA614A" w:rsidRDefault="00AE1235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42,7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AE1235" w:rsidRPr="00EA614A" w:rsidRDefault="00AE1235" w:rsidP="003D136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101,4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AE1235" w:rsidRPr="00EA614A" w:rsidRDefault="00AE1235" w:rsidP="003D136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98,9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AE1235" w:rsidRPr="00EA614A" w:rsidRDefault="00AE1235" w:rsidP="003D136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101,7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AE1235" w:rsidRPr="00EA614A" w:rsidRDefault="00AE1235" w:rsidP="003D136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2,8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AE1235" w:rsidRPr="00EA614A" w:rsidRDefault="00AE1235" w:rsidP="003D136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</w:tr>
      <w:tr w:rsidR="00EA614A" w:rsidRPr="00E27518" w:rsidTr="00A71AA4">
        <w:trPr>
          <w:trHeight w:val="561"/>
        </w:trPr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A614A" w:rsidRPr="00EA614A" w:rsidRDefault="00EA614A" w:rsidP="00EA614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GENERAL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101,8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101,8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102,8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1,0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EA614A" w:rsidRPr="00EA614A" w:rsidRDefault="00EA614A" w:rsidP="00EA614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A614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1,0</w:t>
            </w:r>
          </w:p>
        </w:tc>
      </w:tr>
    </w:tbl>
    <w:p w:rsidR="00D2208B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sectPr w:rsidR="00D2208B" w:rsidRPr="00307D13" w:rsidSect="009E274B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7B" w:rsidRDefault="009E297B">
      <w:r>
        <w:separator/>
      </w:r>
    </w:p>
    <w:p w:rsidR="009E297B" w:rsidRDefault="009E297B"/>
  </w:endnote>
  <w:endnote w:type="continuationSeparator" w:id="0">
    <w:p w:rsidR="009E297B" w:rsidRDefault="009E297B">
      <w:r>
        <w:continuationSeparator/>
      </w:r>
    </w:p>
    <w:p w:rsidR="009E297B" w:rsidRDefault="009E297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CC2D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7B" w:rsidRDefault="009E297B">
      <w:r>
        <w:separator/>
      </w:r>
    </w:p>
    <w:p w:rsidR="009E297B" w:rsidRDefault="009E297B"/>
  </w:footnote>
  <w:footnote w:type="continuationSeparator" w:id="0">
    <w:p w:rsidR="009E297B" w:rsidRDefault="009E297B">
      <w:r>
        <w:continuationSeparator/>
      </w:r>
    </w:p>
    <w:p w:rsidR="009E297B" w:rsidRDefault="009E29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67937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573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C9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3A1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35CE"/>
    <w:rsid w:val="0015397A"/>
    <w:rsid w:val="00153B40"/>
    <w:rsid w:val="001547B5"/>
    <w:rsid w:val="00154853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5A1"/>
    <w:rsid w:val="001719F9"/>
    <w:rsid w:val="001719FF"/>
    <w:rsid w:val="00172557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2E8E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2A0C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50E5"/>
    <w:rsid w:val="001C5B75"/>
    <w:rsid w:val="001C5C8C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096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59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20C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0E"/>
    <w:rsid w:val="00357798"/>
    <w:rsid w:val="00357B8B"/>
    <w:rsid w:val="00360404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7F4"/>
    <w:rsid w:val="003A1103"/>
    <w:rsid w:val="003A17C3"/>
    <w:rsid w:val="003A1BDA"/>
    <w:rsid w:val="003A214C"/>
    <w:rsid w:val="003A26A6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805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D9E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3E79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1DF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52AF"/>
    <w:rsid w:val="0057669B"/>
    <w:rsid w:val="00577459"/>
    <w:rsid w:val="005777C9"/>
    <w:rsid w:val="00580E00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C7894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FE7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21AA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512D"/>
    <w:rsid w:val="006371EB"/>
    <w:rsid w:val="0063761A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98B"/>
    <w:rsid w:val="00677F63"/>
    <w:rsid w:val="006804FF"/>
    <w:rsid w:val="006807F1"/>
    <w:rsid w:val="00681BB8"/>
    <w:rsid w:val="0068214B"/>
    <w:rsid w:val="0068320D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416"/>
    <w:rsid w:val="006B2777"/>
    <w:rsid w:val="006B2971"/>
    <w:rsid w:val="006B33A8"/>
    <w:rsid w:val="006B3900"/>
    <w:rsid w:val="006B52A9"/>
    <w:rsid w:val="006B5535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0F1D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7C2"/>
    <w:rsid w:val="008C42D1"/>
    <w:rsid w:val="008C4CA7"/>
    <w:rsid w:val="008C5D39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15A4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274B"/>
    <w:rsid w:val="009E297B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13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6D7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1AA4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0C"/>
    <w:rsid w:val="00AA7A2E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235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934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420A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6703"/>
    <w:rsid w:val="00B26AB2"/>
    <w:rsid w:val="00B275DE"/>
    <w:rsid w:val="00B300A6"/>
    <w:rsid w:val="00B3064D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4B0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44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B74"/>
    <w:rsid w:val="00C450F8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88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E7D9A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22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318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1B4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27518"/>
    <w:rsid w:val="00E300BB"/>
    <w:rsid w:val="00E3026D"/>
    <w:rsid w:val="00E302D2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4B41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590B"/>
    <w:rsid w:val="00EA614A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77"/>
    <w:rsid w:val="00F83AA7"/>
    <w:rsid w:val="00F84839"/>
    <w:rsid w:val="00F86582"/>
    <w:rsid w:val="00F87168"/>
    <w:rsid w:val="00F8779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CE6"/>
    <w:rsid w:val="00FA793C"/>
    <w:rsid w:val="00FA7B67"/>
    <w:rsid w:val="00FB09D6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B02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8D036F-3AA1-456D-A970-98D8074A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1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2021-06-02T11:08:00Z</dcterms:created>
  <dcterms:modified xsi:type="dcterms:W3CDTF">2021-06-03T11:51:00Z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