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540559" w:rsidP="00857B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Mai</w:t>
            </w:r>
            <w:r w:rsidR="0091164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857B95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520689" w:rsidRDefault="00986F1B" w:rsidP="0077323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L’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I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ndice des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P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rix à la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C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onsommation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la ville de </w:t>
      </w:r>
      <w:r w:rsidR="00746443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, du mois d</w:t>
      </w:r>
      <w:r w:rsidR="0077323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e Mai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2022,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</w:t>
      </w:r>
      <w:r w:rsidR="00857B95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augmenté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</w:t>
      </w:r>
      <w:r w:rsidR="0077323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0,6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77323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par rapport au mois </w:t>
      </w:r>
      <w:r w:rsidR="0077323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d’Avril</w:t>
      </w:r>
      <w:r w:rsidR="00342D73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857B95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de la même année,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contre </w:t>
      </w:r>
      <w:r w:rsidR="0077323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0,3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% pour l’ensemble national.</w:t>
      </w:r>
    </w:p>
    <w:p w:rsidR="002B4717" w:rsidRPr="00520689" w:rsidRDefault="00986F1B" w:rsidP="0077323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Cette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variation de l’indice </w:t>
      </w:r>
      <w:r w:rsidR="0077323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général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est</w:t>
      </w:r>
      <w:r w:rsidR="003B3265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 combinaison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</w:t>
      </w:r>
      <w:r w:rsidR="00857B95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la hau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sse des prix des produits alimentaires </w:t>
      </w:r>
      <w:r w:rsidR="00206DD9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77323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206DD9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77323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5</w:t>
      </w:r>
      <w:r w:rsidR="00206DD9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% 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et de </w:t>
      </w:r>
      <w:r w:rsidR="00857B95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celle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des produits non alimentaires</w:t>
      </w:r>
      <w:r w:rsidR="00206DD9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</w:t>
      </w:r>
      <w:r w:rsidR="0077323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0,7</w:t>
      </w:r>
      <w:r w:rsidR="00206DD9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2B471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4C45C2" w:rsidRPr="00520689" w:rsidRDefault="004C45C2" w:rsidP="00F363B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Les hausses de prix</w:t>
      </w:r>
      <w:r w:rsidR="008F519B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54BBD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plus importantes </w:t>
      </w:r>
      <w:r w:rsidR="008F519B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des produits alimentaires</w:t>
      </w:r>
      <w:r w:rsidR="00F363B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, enregistrées au cours de ce mois,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concernent</w:t>
      </w:r>
      <w:r w:rsidR="00154BBD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54BBD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en premier lieu les</w:t>
      </w:r>
      <w:r w:rsidR="00986F1B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"</w:t>
      </w:r>
      <w:r w:rsidR="0077323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Huiles et graisses</w:t>
      </w:r>
      <w:r w:rsidR="00986F1B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 avec 1</w:t>
      </w:r>
      <w:r w:rsidR="0077323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986F1B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77323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986F1B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%, suivis des </w:t>
      </w:r>
      <w:r w:rsidR="00154BBD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"</w:t>
      </w:r>
      <w:r w:rsidR="00F363B4" w:rsidRPr="00520689">
        <w:rPr>
          <w:rFonts w:ascii="Times New Roman" w:hAnsi="Times New Roman"/>
          <w:color w:val="000000" w:themeColor="text1"/>
          <w:spacing w:val="0"/>
          <w:lang w:eastAsia="fr-FR"/>
        </w:rPr>
        <w:t xml:space="preserve"> </w:t>
      </w:r>
      <w:r w:rsidR="00F363B4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Eaux Minérales, Boissons rafraichissantes, Jus de Fruits et de Légumes</w:t>
      </w:r>
      <w:r w:rsidR="00F363B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54BBD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" avec </w:t>
      </w:r>
      <w:r w:rsidR="00F363B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4</w:t>
      </w:r>
      <w:r w:rsidR="00154BBD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F363B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7</w:t>
      </w:r>
      <w:r w:rsidR="00154BBD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986F1B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 </w:t>
      </w:r>
      <w:r w:rsidR="00F363B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et </w:t>
      </w:r>
      <w:r w:rsidR="003B3265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des</w:t>
      </w:r>
      <w:r w:rsidR="00154BBD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"Viande</w:t>
      </w:r>
      <w:r w:rsidR="003B3265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154BBD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" avec </w:t>
      </w:r>
      <w:r w:rsidR="00F363B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154BBD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F363B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8</w:t>
      </w:r>
      <w:r w:rsidR="00810AC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%. Les indices des autres classes alimentaires ont connu des hausses allant de 0,1 à </w:t>
      </w:r>
      <w:r w:rsidR="00F363B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810AC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F363B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7</w:t>
      </w:r>
      <w:r w:rsidR="00810AC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F363B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. On a, toutefois, noté des variations négatives pour certaines classes de produits. Il s’agit, notamment, des "Poissons et fruits de mer" avec (-8,4%), les "Légumes" avec (-7%) et les "Fruits" avec (-3,6%).</w:t>
      </w:r>
      <w:r w:rsidR="00810AC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</w:p>
    <w:p w:rsidR="00837A46" w:rsidRPr="00520689" w:rsidRDefault="007D5D8C" w:rsidP="009A5340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54BBD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Du côté </w:t>
      </w:r>
      <w:r w:rsidR="00520FB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des produits non alimentaires, les divisions </w:t>
      </w:r>
      <w:r w:rsidR="00154BBD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qui ont </w:t>
      </w:r>
      <w:r w:rsidR="009A5340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connu</w:t>
      </w:r>
      <w:r w:rsidR="00154BBD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9A5340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des renchérissements des prix</w:t>
      </w:r>
      <w:r w:rsidR="00154BBD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E5281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sont,</w:t>
      </w:r>
      <w:r w:rsidR="009A5340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"Meubles, articles de ménage et entretien courant du foyer" avec 4,9%, suivis des "Loisirs et cultures" avec 4,5%, la </w:t>
      </w:r>
      <w:r w:rsidR="009B0E33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9A5340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Santé</w:t>
      </w:r>
      <w:r w:rsidR="009B0E33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9A5340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avec 0,6%, </w:t>
      </w:r>
      <w:r w:rsidR="00520FB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les "Transports" </w:t>
      </w:r>
      <w:r w:rsidR="00154BBD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avec </w:t>
      </w:r>
      <w:r w:rsidR="009A5340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0,5</w:t>
      </w:r>
      <w:r w:rsidR="00154BBD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9A5340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les </w:t>
      </w:r>
      <w:r w:rsidR="009B0E33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9A5340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Biens et services divers</w:t>
      </w:r>
      <w:r w:rsidR="009B0E33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837A46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 avec </w:t>
      </w:r>
      <w:r w:rsidR="009A5340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0,1%. Tandis que </w:t>
      </w:r>
      <w:r w:rsidR="0023425B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9A5340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seules les </w:t>
      </w:r>
      <w:r w:rsidR="009B0E33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9A5340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Communications</w:t>
      </w:r>
      <w:r w:rsidR="009B0E33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9A5340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ont baissé avec (-0,7%). Le reste des divisions non alimentaires a connu une stagnation au cours de ce mois.</w:t>
      </w:r>
    </w:p>
    <w:p w:rsidR="004C54F7" w:rsidRPr="00520689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annuelle</w:t>
      </w:r>
      <w:r w:rsidR="008A7F45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</w:t>
      </w: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4C54F7" w:rsidRPr="00520689" w:rsidRDefault="00717FDA" w:rsidP="00F825C1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 termes </w:t>
      </w:r>
      <w:r w:rsidR="00061903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de variation</w:t>
      </w: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annuel</w:t>
      </w:r>
      <w:r w:rsidR="00061903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="004C54F7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, l’indice des prix à la consommation</w:t>
      </w:r>
      <w:r w:rsidR="00520FB2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la ville de 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Kenitra</w:t>
      </w:r>
      <w:r w:rsidR="004C54F7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903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a crû</w:t>
      </w:r>
      <w:r w:rsidR="001E528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D319FE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1E528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D319FE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1E528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%</w:t>
      </w:r>
      <w:r w:rsidR="004C54F7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1C28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contre </w:t>
      </w:r>
      <w:r w:rsidR="001E528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="00520FB2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61903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="001E528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20FB2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</w:t>
      </w:r>
      <w:r w:rsidR="00201C28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pour </w:t>
      </w:r>
      <w:r w:rsidR="0088736E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la moyenne nationale</w:t>
      </w:r>
      <w:r w:rsidR="00061903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, au mois d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e  Mai</w:t>
      </w:r>
      <w:r w:rsidR="00061903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2022 par rapport à son analogue en 2021</w:t>
      </w:r>
      <w:r w:rsidR="00201C28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Ceci, </w:t>
      </w: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</w:t>
      </w:r>
      <w:r w:rsidR="00B3075C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l’effet combiné</w:t>
      </w: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E528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de la croissance</w:t>
      </w:r>
      <w:r w:rsidR="00616205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1C28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prix des produits alimentaires de 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10</w:t>
      </w:r>
      <w:r w:rsidR="00061903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201C28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et </w:t>
      </w:r>
      <w:r w:rsidR="00616205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ceux </w:t>
      </w:r>
      <w:r w:rsidR="00201C28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produits non alimentaires</w:t>
      </w:r>
      <w:r w:rsidR="003C3AFE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="00B3075C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3C3AFE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%.</w:t>
      </w:r>
      <w:r w:rsidR="00201C28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F41042" w:rsidRPr="00520689" w:rsidRDefault="00061903" w:rsidP="00F41042">
      <w:pPr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="00E67A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45405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prix </w:t>
      </w:r>
      <w:r w:rsidR="00E67A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="0080182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E67A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52B13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produits alimentaires </w:t>
      </w:r>
      <w:r w:rsidR="00616205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ont fait l’objet 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d’une flambée sans précédent</w:t>
      </w: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au cours de l’année écoulée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On cite, notamment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les 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Huiles et graisses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dont la hausse a atteint 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35</w:t>
      </w: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%, </w:t>
      </w: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suivies d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 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Pain et céréales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avec  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20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%,</w:t>
      </w:r>
      <w:r w:rsidR="00CA45D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</w:t>
      </w:r>
      <w:r w:rsidR="00CA45D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CA45D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Légumes</w:t>
      </w:r>
      <w:r w:rsidR="00CA45D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CA45D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avec 1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CA45D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CA45D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%,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</w:t>
      </w:r>
      <w:r w:rsidR="00CA45D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</w:t>
      </w:r>
      <w:r w:rsidR="00CA45D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CA45D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Viandes</w:t>
      </w:r>
      <w:r w:rsidR="00CA45D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CA45D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avec 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11</w:t>
      </w:r>
      <w:r w:rsidR="00CA45D6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%</w:t>
      </w:r>
      <w:r w:rsidR="00F825C1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F41042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Quant aux </w:t>
      </w:r>
      <w:r w:rsidR="00F4104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41042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Fruits</w:t>
      </w:r>
      <w:r w:rsidR="00F4104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41042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F7250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Poissons et fruits de mer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4104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, ils ont marqué une baisse significative par rapport à l’année dernière et qui est respectivement de (-14,8%) et (-10,2%)</w:t>
      </w:r>
      <w:r w:rsidR="008C697C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F41042" w:rsidRPr="00520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Cette diminution est seulement l’effet de la disponibilité de l’offre de ces produits.</w:t>
      </w:r>
    </w:p>
    <w:p w:rsidR="00A708BE" w:rsidRPr="00520689" w:rsidRDefault="00A708BE" w:rsidP="001539E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Quant aux produits non alimentaires, </w:t>
      </w:r>
      <w:r w:rsidR="008C697C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les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hausse</w:t>
      </w:r>
      <w:r w:rsidR="008C697C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s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de prix l</w:t>
      </w:r>
      <w:r w:rsidR="008C697C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es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plus élevée</w:t>
      </w:r>
      <w:r w:rsidR="008C697C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s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</w:t>
      </w:r>
      <w:r w:rsidR="008C697C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ont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été enregistrée</w:t>
      </w:r>
      <w:r w:rsidR="008C697C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s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par l</w:t>
      </w:r>
      <w:r w:rsidR="00CA45D6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es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division</w:t>
      </w:r>
      <w:r w:rsidR="00CA45D6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s</w:t>
      </w:r>
      <w:r w:rsidRPr="00520689">
        <w:rPr>
          <w:rFonts w:ascii="Times New Roman" w:hAnsi="Times New Roman"/>
          <w:b/>
          <w:bCs/>
          <w:color w:val="000000" w:themeColor="text1"/>
          <w:spacing w:val="0"/>
          <w:sz w:val="16"/>
          <w:szCs w:val="16"/>
          <w:lang w:eastAsia="fr-FR"/>
        </w:rPr>
        <w:t xml:space="preserve"> 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 </w:t>
      </w:r>
      <w:r w:rsidR="008C697C" w:rsidRPr="00520689">
        <w:rPr>
          <w:rFonts w:ascii="Times New Roman" w:hAnsi="Times New Roman"/>
          <w:b/>
          <w:bCs/>
          <w:color w:val="000000" w:themeColor="text1"/>
          <w:spacing w:val="0"/>
          <w:sz w:val="16"/>
          <w:szCs w:val="16"/>
          <w:lang w:eastAsia="fr-FR"/>
        </w:rPr>
        <w:t xml:space="preserve"> 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8C697C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Transports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" avec </w:t>
      </w:r>
      <w:r w:rsidR="00CA45D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F4104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5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F4104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7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CA45D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F4104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des "Loisirs et culture" avec 9,6%, des "Meubles, articles de ménage et entretien courant du foyer" avec 8,7% et </w:t>
      </w:r>
      <w:r w:rsidR="00CA45D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A51226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des</w:t>
      </w:r>
      <w:r w:rsidR="00A51226" w:rsidRPr="00520689">
        <w:rPr>
          <w:rFonts w:ascii="Times New Roman" w:hAnsi="Times New Roman"/>
          <w:b/>
          <w:bCs/>
          <w:color w:val="000000" w:themeColor="text1"/>
          <w:spacing w:val="0"/>
          <w:sz w:val="16"/>
          <w:szCs w:val="16"/>
          <w:lang w:eastAsia="fr-FR"/>
        </w:rPr>
        <w:t xml:space="preserve"> </w:t>
      </w:r>
      <w:r w:rsidR="00A5122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51226" w:rsidRPr="00520689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Biens et services divers</w:t>
      </w:r>
      <w:r w:rsidR="00A5122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 avec 8,</w:t>
      </w:r>
      <w:r w:rsidR="00F41042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5</w:t>
      </w:r>
      <w:r w:rsidR="00A5122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1539E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. Seule la division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4A135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des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4A135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8C697C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Restaurants et hôtels</w:t>
      </w:r>
      <w:r w:rsidR="004A135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" </w:t>
      </w:r>
      <w:r w:rsidR="001539E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 connu une baisse de son </w:t>
      </w:r>
      <w:r w:rsidR="004A135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indice </w:t>
      </w:r>
      <w:r w:rsidR="001539E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et qui est</w:t>
      </w:r>
      <w:r w:rsidR="004A1354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1,</w:t>
      </w:r>
      <w:r w:rsidR="00E81E75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6</w:t>
      </w:r>
      <w:r w:rsidR="001539E7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A51226" w:rsidRPr="00520689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Pr="0052068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</w:p>
    <w:p w:rsidR="00A708BE" w:rsidRPr="00520689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 w:themeColor="text1"/>
          <w:spacing w:val="0"/>
          <w:sz w:val="24"/>
          <w:szCs w:val="24"/>
          <w:lang w:eastAsia="fr-FR"/>
        </w:rPr>
      </w:pPr>
      <w:r w:rsidRPr="00520689">
        <w:rPr>
          <w:rFonts w:ascii="Times New Roman" w:hAnsi="Times New Roman"/>
          <w:b/>
          <w:bCs/>
          <w:color w:val="000000" w:themeColor="text1"/>
          <w:spacing w:val="0"/>
          <w:sz w:val="24"/>
          <w:szCs w:val="24"/>
          <w:lang w:eastAsia="fr-FR"/>
        </w:rPr>
        <w:t>Ville de Kenitra et contexte national :</w:t>
      </w:r>
    </w:p>
    <w:p w:rsidR="003B3265" w:rsidRPr="00520689" w:rsidRDefault="002C41D1" w:rsidP="001539E7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</w:pP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Entre </w:t>
      </w:r>
      <w:r w:rsidR="004A1354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Ma</w:t>
      </w:r>
      <w:r w:rsidR="001539E7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i</w:t>
      </w:r>
      <w:r w:rsidR="004A1354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</w:t>
      </w:r>
      <w:r w:rsidR="001C4D74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et Avril 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202</w:t>
      </w:r>
      <w:r w:rsidR="00745DCF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2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, </w:t>
      </w:r>
      <w:r w:rsidR="001539E7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l</w:t>
      </w:r>
      <w:r w:rsidR="004A1354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es taux d’inflation </w:t>
      </w:r>
      <w:r w:rsidR="003B3265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e</w:t>
      </w:r>
      <w:r w:rsidR="001539E7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nregistrés par les villes objet de l’IPC (base 100, 2017) varient de (-1,5%) </w:t>
      </w:r>
      <w:r w:rsidR="003B3265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à </w:t>
      </w:r>
      <w:r w:rsidR="001539E7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Dakhla</w:t>
      </w:r>
      <w:r w:rsidR="003B3265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à </w:t>
      </w:r>
      <w:r w:rsidR="001539E7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0</w:t>
      </w:r>
      <w:r w:rsidR="003B3265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,</w:t>
      </w:r>
      <w:r w:rsidR="001539E7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8</w:t>
      </w:r>
      <w:r w:rsidR="003B3265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% à </w:t>
      </w:r>
      <w:r w:rsidR="001539E7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Marrakech</w:t>
      </w:r>
      <w:r w:rsidR="003B3265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.</w:t>
      </w:r>
    </w:p>
    <w:p w:rsidR="003B3265" w:rsidRPr="00520689" w:rsidRDefault="003B3265" w:rsidP="00520689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</w:pP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Il est à signaler </w:t>
      </w:r>
      <w:r w:rsidR="001539E7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que le nombre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 de villes dont la variation de l’indice se situe au dessous de la moyenne nationale, </w:t>
      </w:r>
      <w:r w:rsidR="001539E7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est de l’</w:t>
      </w:r>
      <w:r w:rsidR="00520689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o</w:t>
      </w:r>
      <w:r w:rsidR="001539E7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rdre de dix dont sept sont </w:t>
      </w:r>
      <w:r w:rsidR="00520689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négatives</w:t>
      </w:r>
      <w:r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 xml:space="preserve">. </w:t>
      </w:r>
      <w:r w:rsidR="00520689" w:rsidRPr="00520689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La ville de Kenitra, quant à elle, se positionne en deuxième position, après la ville de Marrakech, en termes de taux d’inflation élevé.</w:t>
      </w:r>
    </w:p>
    <w:p w:rsidR="00F87C7B" w:rsidRPr="00520689" w:rsidRDefault="00F87C7B" w:rsidP="004A1354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</w:pPr>
    </w:p>
    <w:p w:rsidR="002B4717" w:rsidRDefault="002B4717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</w:t>
      </w:r>
      <w:proofErr w:type="spellStart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540559" w:rsidRPr="00540559" w:rsidTr="00540559">
        <w:trPr>
          <w:trHeight w:val="510"/>
        </w:trPr>
        <w:tc>
          <w:tcPr>
            <w:tcW w:w="2278" w:type="pct"/>
            <w:vMerge w:val="restar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Mai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Avril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Mai</w:t>
            </w:r>
          </w:p>
        </w:tc>
        <w:tc>
          <w:tcPr>
            <w:tcW w:w="1089" w:type="pct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540559" w:rsidRPr="00540559" w:rsidTr="00540559">
        <w:trPr>
          <w:trHeight w:val="525"/>
        </w:trPr>
        <w:tc>
          <w:tcPr>
            <w:tcW w:w="2278" w:type="pct"/>
            <w:vMerge/>
            <w:shd w:val="clear" w:color="auto" w:fill="FABF8F" w:themeFill="accent6" w:themeFillTint="99"/>
            <w:vAlign w:val="center"/>
            <w:hideMark/>
          </w:tcPr>
          <w:p w:rsidR="00540559" w:rsidRPr="00540559" w:rsidRDefault="00540559" w:rsidP="0054055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540559" w:rsidRPr="00540559" w:rsidTr="0054055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540559" w:rsidRPr="00540559" w:rsidRDefault="00540559" w:rsidP="0054055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101,2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111,1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111,7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10,4</w:t>
            </w:r>
          </w:p>
        </w:tc>
      </w:tr>
      <w:tr w:rsidR="00540559" w:rsidRPr="00540559" w:rsidTr="0054055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540559" w:rsidRPr="00540559" w:rsidRDefault="00540559" w:rsidP="0054055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540559" w:rsidRPr="00540559" w:rsidTr="00540559">
        <w:trPr>
          <w:trHeight w:val="499"/>
        </w:trPr>
        <w:tc>
          <w:tcPr>
            <w:tcW w:w="2278" w:type="pct"/>
            <w:shd w:val="clear" w:color="auto" w:fill="FBD4B4" w:themeFill="accent6" w:themeFillTint="66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102,0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111,7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112,3</w:t>
            </w:r>
          </w:p>
        </w:tc>
        <w:tc>
          <w:tcPr>
            <w:tcW w:w="576" w:type="pct"/>
            <w:shd w:val="clear" w:color="auto" w:fill="FBD4B4" w:themeFill="accent6" w:themeFillTint="66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513" w:type="pct"/>
            <w:shd w:val="clear" w:color="auto" w:fill="FBD4B4" w:themeFill="accent6" w:themeFillTint="66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10,1</w:t>
            </w:r>
          </w:p>
        </w:tc>
      </w:tr>
      <w:tr w:rsidR="00540559" w:rsidRPr="00540559" w:rsidTr="0054055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540559" w:rsidRPr="00540559" w:rsidRDefault="00540559" w:rsidP="0054055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106,1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110,1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110,1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3,8</w:t>
            </w:r>
          </w:p>
        </w:tc>
      </w:tr>
      <w:tr w:rsidR="00540559" w:rsidRPr="00540559" w:rsidTr="0054055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540559" w:rsidRPr="00540559" w:rsidRDefault="00540559" w:rsidP="0054055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103,1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</w:tr>
      <w:tr w:rsidR="00540559" w:rsidRPr="00540559" w:rsidTr="0054055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540559" w:rsidRPr="00540559" w:rsidRDefault="00540559" w:rsidP="0054055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107,0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112,2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4,9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8,7</w:t>
            </w:r>
          </w:p>
        </w:tc>
      </w:tr>
      <w:tr w:rsidR="00540559" w:rsidRPr="00540559" w:rsidTr="0054055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540559" w:rsidRPr="00540559" w:rsidRDefault="00540559" w:rsidP="0054055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101,7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0,6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2,9</w:t>
            </w:r>
          </w:p>
        </w:tc>
      </w:tr>
      <w:tr w:rsidR="00540559" w:rsidRPr="00540559" w:rsidTr="0054055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540559" w:rsidRPr="00540559" w:rsidRDefault="00540559" w:rsidP="0054055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119,2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119,8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15,7</w:t>
            </w:r>
          </w:p>
        </w:tc>
      </w:tr>
      <w:tr w:rsidR="00540559" w:rsidRPr="00540559" w:rsidTr="0054055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540559" w:rsidRPr="00540559" w:rsidRDefault="00540559" w:rsidP="0054055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107,3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-0,7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</w:tr>
      <w:tr w:rsidR="00540559" w:rsidRPr="00540559" w:rsidTr="0054055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540559" w:rsidRPr="00540559" w:rsidRDefault="00540559" w:rsidP="0054055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107,6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4,5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9,6</w:t>
            </w:r>
          </w:p>
        </w:tc>
      </w:tr>
      <w:tr w:rsidR="00540559" w:rsidRPr="00540559" w:rsidTr="0054055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540559" w:rsidRPr="00540559" w:rsidRDefault="00540559" w:rsidP="0054055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540559" w:rsidRPr="00540559" w:rsidTr="0054055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540559" w:rsidRPr="00540559" w:rsidRDefault="00540559" w:rsidP="0054055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-1,6</w:t>
            </w:r>
          </w:p>
        </w:tc>
      </w:tr>
      <w:tr w:rsidR="00540559" w:rsidRPr="00540559" w:rsidTr="0054055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540559" w:rsidRPr="00540559" w:rsidRDefault="00540559" w:rsidP="0054055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103,6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112,3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spacing w:val="0"/>
                <w:lang w:eastAsia="fr-FR"/>
              </w:rPr>
              <w:t>112,4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8,5</w:t>
            </w:r>
          </w:p>
        </w:tc>
      </w:tr>
      <w:tr w:rsidR="00540559" w:rsidRPr="00540559" w:rsidTr="00540559">
        <w:trPr>
          <w:trHeight w:val="499"/>
        </w:trPr>
        <w:tc>
          <w:tcPr>
            <w:tcW w:w="2278" w:type="pct"/>
            <w:shd w:val="clear" w:color="auto" w:fill="FBD4B4" w:themeFill="accent6" w:themeFillTint="66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103,7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108,4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109,2</w:t>
            </w:r>
          </w:p>
        </w:tc>
        <w:tc>
          <w:tcPr>
            <w:tcW w:w="576" w:type="pct"/>
            <w:shd w:val="clear" w:color="auto" w:fill="FBD4B4" w:themeFill="accent6" w:themeFillTint="66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513" w:type="pct"/>
            <w:shd w:val="clear" w:color="auto" w:fill="FBD4B4" w:themeFill="accent6" w:themeFillTint="66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5,2</w:t>
            </w:r>
          </w:p>
        </w:tc>
      </w:tr>
      <w:tr w:rsidR="00540559" w:rsidRPr="00540559" w:rsidTr="00540559">
        <w:trPr>
          <w:trHeight w:val="499"/>
        </w:trPr>
        <w:tc>
          <w:tcPr>
            <w:tcW w:w="2278" w:type="pct"/>
            <w:shd w:val="clear" w:color="auto" w:fill="FABF8F" w:themeFill="accent6" w:themeFillTint="99"/>
            <w:vAlign w:val="center"/>
            <w:hideMark/>
          </w:tcPr>
          <w:p w:rsidR="00540559" w:rsidRPr="00540559" w:rsidRDefault="00540559" w:rsidP="0054055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103,0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109,8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0,6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7,3</w:t>
            </w:r>
          </w:p>
        </w:tc>
      </w:tr>
      <w:tr w:rsidR="00540559" w:rsidRPr="00540559" w:rsidTr="00540559">
        <w:trPr>
          <w:trHeight w:val="499"/>
        </w:trPr>
        <w:tc>
          <w:tcPr>
            <w:tcW w:w="2278" w:type="pct"/>
            <w:shd w:val="clear" w:color="auto" w:fill="FABF8F" w:themeFill="accent6" w:themeFillTint="99"/>
            <w:vAlign w:val="center"/>
            <w:hideMark/>
          </w:tcPr>
          <w:p w:rsidR="00540559" w:rsidRPr="00540559" w:rsidRDefault="00540559" w:rsidP="0054055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104,1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109,9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110,2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540559" w:rsidRPr="00540559" w:rsidRDefault="00540559" w:rsidP="0054055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4055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5,9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 groupe et classe de produits - ville de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09"/>
        <w:gridCol w:w="1196"/>
        <w:gridCol w:w="918"/>
        <w:gridCol w:w="919"/>
        <w:gridCol w:w="919"/>
        <w:gridCol w:w="1007"/>
        <w:gridCol w:w="919"/>
      </w:tblGrid>
      <w:tr w:rsidR="00A77794" w:rsidRPr="00A77794" w:rsidTr="00A77794">
        <w:trPr>
          <w:trHeight w:val="510"/>
          <w:tblHeader/>
        </w:trPr>
        <w:tc>
          <w:tcPr>
            <w:tcW w:w="202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77794" w:rsidRPr="00A77794" w:rsidRDefault="00A77794" w:rsidP="00A7779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DIVISION/GROUPE/CLASSE DE PRODUITS</w:t>
            </w:r>
          </w:p>
          <w:p w:rsidR="00A77794" w:rsidRPr="00A77794" w:rsidRDefault="00A77794" w:rsidP="00A7779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 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Pondération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MAI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AVRIL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MAI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A77794" w:rsidRPr="00A77794" w:rsidTr="00A77794">
        <w:trPr>
          <w:trHeight w:val="540"/>
          <w:tblHeader/>
        </w:trPr>
        <w:tc>
          <w:tcPr>
            <w:tcW w:w="202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77794" w:rsidRPr="00A77794" w:rsidRDefault="00A77794" w:rsidP="00A7779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77794" w:rsidRPr="00A77794" w:rsidRDefault="00A77794" w:rsidP="00A7779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77794" w:rsidRPr="00A77794" w:rsidRDefault="00A77794" w:rsidP="00A7779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77794" w:rsidRPr="00A77794" w:rsidRDefault="00A77794" w:rsidP="00A7779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77794" w:rsidRPr="00A77794" w:rsidRDefault="00A77794" w:rsidP="00A7779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Mensuelle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77794" w:rsidRPr="00A77794" w:rsidRDefault="00A77794" w:rsidP="00A7779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Annuelle</w:t>
            </w:r>
          </w:p>
        </w:tc>
      </w:tr>
      <w:tr w:rsidR="00A77794" w:rsidRPr="00A77794" w:rsidTr="00A77794">
        <w:trPr>
          <w:trHeight w:val="51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10,4</w:t>
            </w:r>
          </w:p>
        </w:tc>
      </w:tr>
      <w:tr w:rsidR="00A77794" w:rsidRPr="00A77794" w:rsidTr="00A7779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111,6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112,1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10,7</w:t>
            </w:r>
          </w:p>
        </w:tc>
      </w:tr>
      <w:tr w:rsidR="00A77794" w:rsidRPr="00A77794" w:rsidTr="00A7779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98,8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118,6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119,3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0,6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20,7</w:t>
            </w:r>
          </w:p>
        </w:tc>
      </w:tr>
      <w:tr w:rsidR="00A77794" w:rsidRPr="00A77794" w:rsidTr="00A7779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99,5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108,4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110,4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11,0</w:t>
            </w:r>
          </w:p>
        </w:tc>
      </w:tr>
      <w:tr w:rsidR="00A77794" w:rsidRPr="00A77794" w:rsidTr="00A7779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lastRenderedPageBreak/>
              <w:t>POISSON ET FRUITS DE MER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118,4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116,1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106,3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-8,4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-10,2</w:t>
            </w:r>
          </w:p>
        </w:tc>
      </w:tr>
      <w:tr w:rsidR="00A77794" w:rsidRPr="00A77794" w:rsidTr="00A7779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LAIT, FROMAGE ET OEUFS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102,9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103,6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2,3</w:t>
            </w:r>
          </w:p>
        </w:tc>
      </w:tr>
      <w:tr w:rsidR="00A77794" w:rsidRPr="00A77794" w:rsidTr="00A7779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100,5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121,8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136,5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12,1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35,8</w:t>
            </w:r>
          </w:p>
        </w:tc>
      </w:tr>
      <w:tr w:rsidR="00A77794" w:rsidRPr="00A77794" w:rsidTr="00A7779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113,0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99,9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96,3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-3,6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-14,8</w:t>
            </w:r>
          </w:p>
        </w:tc>
      </w:tr>
      <w:tr w:rsidR="00A77794" w:rsidRPr="00A77794" w:rsidTr="00A7779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97,5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117,5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109,3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-7,0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12,1</w:t>
            </w:r>
          </w:p>
        </w:tc>
      </w:tr>
      <w:tr w:rsidR="00A77794" w:rsidRPr="00A77794" w:rsidTr="00A7779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101,7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105,2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105,3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</w:tr>
      <w:tr w:rsidR="00A77794" w:rsidRPr="00A77794" w:rsidTr="00A77794">
        <w:trPr>
          <w:trHeight w:val="54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82,4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95,3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99,9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4,8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21,2</w:t>
            </w:r>
          </w:p>
        </w:tc>
      </w:tr>
      <w:tr w:rsidR="00A77794" w:rsidRPr="00A77794" w:rsidTr="00A7779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103,7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2,8</w:t>
            </w:r>
          </w:p>
        </w:tc>
      </w:tr>
      <w:tr w:rsidR="00A77794" w:rsidRPr="00A77794" w:rsidTr="00A77794">
        <w:trPr>
          <w:trHeight w:val="54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106,1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105,6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-0,5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2,0</w:t>
            </w:r>
          </w:p>
        </w:tc>
      </w:tr>
      <w:tr w:rsidR="00A77794" w:rsidRPr="00A77794" w:rsidTr="00A77794">
        <w:trPr>
          <w:trHeight w:val="51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94,5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98,9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4,9</w:t>
            </w:r>
          </w:p>
        </w:tc>
      </w:tr>
      <w:tr w:rsidR="00A77794" w:rsidRPr="00A77794" w:rsidTr="00A7779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A77794" w:rsidRPr="00A77794" w:rsidTr="00A7779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</w:tr>
      <w:tr w:rsidR="00A77794" w:rsidRPr="00A77794" w:rsidTr="00A7779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A77794" w:rsidRPr="00A77794" w:rsidTr="00A7779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A77794" w:rsidRPr="00A77794" w:rsidTr="00A7779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A77794" w:rsidRPr="00A77794" w:rsidTr="00A7779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3,4</w:t>
            </w:r>
          </w:p>
        </w:tc>
      </w:tr>
      <w:tr w:rsidR="00A77794" w:rsidRPr="00A77794" w:rsidTr="00A7779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A77794">
              <w:rPr>
                <w:rFonts w:ascii="Times New Roman" w:hAnsi="Times New Roman"/>
                <w:spacing w:val="0"/>
                <w:lang w:eastAsia="fr-FR"/>
              </w:rPr>
              <w:t>3,4</w:t>
            </w:r>
          </w:p>
        </w:tc>
      </w:tr>
      <w:tr w:rsidR="00A77794" w:rsidRPr="00A77794" w:rsidTr="00A77794">
        <w:trPr>
          <w:trHeight w:val="315"/>
        </w:trPr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111,7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10,1</w:t>
            </w:r>
          </w:p>
        </w:tc>
      </w:tr>
      <w:tr w:rsidR="00A77794" w:rsidRPr="00A77794" w:rsidTr="00A77794">
        <w:trPr>
          <w:trHeight w:val="315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109,8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A77794" w:rsidRPr="00A77794" w:rsidRDefault="00A77794" w:rsidP="00A777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A7779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7,3</w:t>
            </w:r>
          </w:p>
        </w:tc>
      </w:tr>
    </w:tbl>
    <w:p w:rsidR="00D2208B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986F1B" w:rsidRPr="00307D13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986F1B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C6" w:rsidRDefault="001077C6">
      <w:r>
        <w:separator/>
      </w:r>
    </w:p>
    <w:p w:rsidR="001077C6" w:rsidRDefault="001077C6"/>
  </w:endnote>
  <w:endnote w:type="continuationSeparator" w:id="0">
    <w:p w:rsidR="001077C6" w:rsidRDefault="001077C6">
      <w:r>
        <w:continuationSeparator/>
      </w:r>
    </w:p>
    <w:p w:rsidR="001077C6" w:rsidRDefault="001077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B02AB6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C6" w:rsidRDefault="001077C6">
      <w:r>
        <w:separator/>
      </w:r>
    </w:p>
    <w:p w:rsidR="001077C6" w:rsidRDefault="001077C6"/>
  </w:footnote>
  <w:footnote w:type="continuationSeparator" w:id="0">
    <w:p w:rsidR="001077C6" w:rsidRDefault="001077C6">
      <w:r>
        <w:continuationSeparator/>
      </w:r>
    </w:p>
    <w:p w:rsidR="001077C6" w:rsidRDefault="001077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311E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DB4"/>
    <w:rsid w:val="00105E77"/>
    <w:rsid w:val="0010604E"/>
    <w:rsid w:val="00106CE8"/>
    <w:rsid w:val="001076DE"/>
    <w:rsid w:val="001077C6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7B5"/>
    <w:rsid w:val="00154853"/>
    <w:rsid w:val="00154BBD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0F0B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F98"/>
    <w:rsid w:val="00397B38"/>
    <w:rsid w:val="00397D9E"/>
    <w:rsid w:val="003A07F4"/>
    <w:rsid w:val="003A1103"/>
    <w:rsid w:val="003A17C3"/>
    <w:rsid w:val="003A1BDA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3DB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5864"/>
    <w:rsid w:val="00585E99"/>
    <w:rsid w:val="005873E3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3CCD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CA3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432"/>
    <w:rsid w:val="008D6F1B"/>
    <w:rsid w:val="008D72E0"/>
    <w:rsid w:val="008E049A"/>
    <w:rsid w:val="008E0EBB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548D"/>
    <w:rsid w:val="0093581E"/>
    <w:rsid w:val="00935F9F"/>
    <w:rsid w:val="009361C5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62D6"/>
    <w:rsid w:val="00986AF5"/>
    <w:rsid w:val="00986F1B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6EC9"/>
    <w:rsid w:val="009B013A"/>
    <w:rsid w:val="009B0917"/>
    <w:rsid w:val="009B0E33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1226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2AB6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3E2A"/>
    <w:rsid w:val="00C441DD"/>
    <w:rsid w:val="00C44372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45D6"/>
    <w:rsid w:val="00CA52F1"/>
    <w:rsid w:val="00CA7207"/>
    <w:rsid w:val="00CA793C"/>
    <w:rsid w:val="00CB289E"/>
    <w:rsid w:val="00CB2B2B"/>
    <w:rsid w:val="00CB3D6A"/>
    <w:rsid w:val="00CB4660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3B4"/>
    <w:rsid w:val="00F3644B"/>
    <w:rsid w:val="00F37E7C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25C1"/>
    <w:rsid w:val="00F83977"/>
    <w:rsid w:val="00F83AA7"/>
    <w:rsid w:val="00F84839"/>
    <w:rsid w:val="00F86582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65E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F0193"/>
    <w:rsid w:val="00FF0334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99A993-77FA-4FF3-B26E-D2503469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1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2022-06-28T10:08:00Z</dcterms:created>
  <dcterms:modified xsi:type="dcterms:W3CDTF">2022-06-28T12:19:00Z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