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94497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Novem</w:t>
            </w:r>
            <w:r w:rsidR="006A157C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bre</w:t>
            </w:r>
            <w:r w:rsidR="0091164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857B95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520689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BE2BA2" w:rsidRDefault="00986F1B" w:rsidP="0094497F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L’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I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ndice des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P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rix à la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C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onsommation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la ville de </w:t>
      </w:r>
      <w:r w:rsidR="0074644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du mois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</w:t>
      </w:r>
      <w:r w:rsidR="0094497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 Novembre </w:t>
      </w:r>
      <w:r w:rsidR="00030D68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2022,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</w:t>
      </w:r>
      <w:r w:rsidR="0006432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augmenté</w:t>
      </w:r>
      <w:r w:rsidR="00E02EE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CB4E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4497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77323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par rapport au mois </w:t>
      </w:r>
      <w:r w:rsidR="0094497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d’Octobre</w:t>
      </w:r>
      <w:r w:rsidR="00342D7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857B95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de la même année,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contre </w:t>
      </w:r>
      <w:r w:rsidR="00CB4E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une hausse </w:t>
      </w:r>
      <w:r w:rsidR="0006432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0,4</w:t>
      </w:r>
      <w:r w:rsidR="0006432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pour l</w:t>
      </w:r>
      <w:r w:rsidR="00030D68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a moyenne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national</w:t>
      </w:r>
      <w:r w:rsidR="00030D68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e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2B4717" w:rsidRPr="00BE2BA2" w:rsidRDefault="00986F1B" w:rsidP="00BE2BA2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Cette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E2BA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variation positive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l’indice </w:t>
      </w:r>
      <w:r w:rsidR="0077323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général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E2BA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est l’effet combiné</w:t>
      </w:r>
      <w:r w:rsidR="00E02EE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la bai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ss</w:t>
      </w:r>
      <w:r w:rsidR="0006432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e</w:t>
      </w:r>
      <w:r w:rsidR="00CB4E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l’indice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des produits alimentaires </w:t>
      </w:r>
      <w:r w:rsidR="00E02EE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E02EE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E02EE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 et 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une hausse de celui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des produits non alimentaires</w:t>
      </w:r>
      <w:r w:rsidR="00206DD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030D68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7</w:t>
      </w:r>
      <w:r w:rsidR="00030D68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C21F9C" w:rsidRPr="00BE2BA2" w:rsidRDefault="00F71B5A" w:rsidP="00F71B5A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Parmi</w:t>
      </w:r>
      <w:r w:rsidR="009A5C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21F9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classes </w:t>
      </w:r>
      <w:r w:rsidR="00C21F9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des </w:t>
      </w:r>
      <w:r w:rsidR="0010554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21F9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produits alimentaires, 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dont les</w:t>
      </w:r>
      <w:r w:rsidR="009A5C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prix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ont grimpé</w:t>
      </w:r>
      <w:r w:rsidR="009A5C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21F9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au cours du mois d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e novembre</w:t>
      </w:r>
      <w:r w:rsidR="00C21F9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2022, 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on cite :</w:t>
      </w:r>
      <w:r w:rsidR="009A5C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le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21F9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583AC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Poissons et fruits de mer</w:t>
      </w:r>
      <w:r w:rsidR="0006432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 </w:t>
      </w:r>
      <w:r w:rsidR="00583AC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1,7%, le "Lait, fromage et œufs" avec 2,5%,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les "Huiles et graisses" </w:t>
      </w:r>
      <w:r w:rsidR="0006432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avec 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5</w:t>
      </w:r>
      <w:r w:rsidR="0083096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6</w:t>
      </w:r>
      <w:r w:rsidR="0006432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0554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 "Sucre, confiture, miel, chocolat et confiserie" avec 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le "Café, thé et cacao" avec 0,4%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0554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Par contre celles 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qui ont vu leurs</w:t>
      </w:r>
      <w:r w:rsidR="0010554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prix baiss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er</w:t>
      </w:r>
      <w:r w:rsidR="0010554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sont : "les 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Viandes</w:t>
      </w:r>
      <w:r w:rsidR="0010554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" avec 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583AC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(-1,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7</w:t>
      </w:r>
      <w:r w:rsidR="00583AC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%)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10554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10554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Fruits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10554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(-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10554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3,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3%) et les "Légumes" avec            (-0,5%).</w:t>
      </w:r>
    </w:p>
    <w:p w:rsidR="00A6428F" w:rsidRPr="00BE2BA2" w:rsidRDefault="00154BBD" w:rsidP="00184093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</w:pP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Du côté </w:t>
      </w:r>
      <w:r w:rsidR="00520FB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des produits non alimentaires,</w:t>
      </w:r>
      <w:r w:rsidR="00583AC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71B5A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cinq</w:t>
      </w:r>
      <w:r w:rsidR="00E160F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520FB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divisions 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ont </w:t>
      </w:r>
      <w:r w:rsidR="009A5340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connu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583AC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une </w:t>
      </w:r>
      <w:r w:rsidR="00E160F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augmentation</w:t>
      </w:r>
      <w:r w:rsidR="00583AC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</w:t>
      </w:r>
      <w:r w:rsidR="00E160F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e leur</w:t>
      </w:r>
      <w:r w:rsidR="0010554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583AC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niveau général </w:t>
      </w:r>
      <w:r w:rsidR="009A5340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des prix</w:t>
      </w:r>
      <w:r w:rsidR="00E160F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Il s’agit </w:t>
      </w:r>
      <w:r w:rsidR="00583AC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des "Articles d’habillement et chaussures"</w:t>
      </w:r>
      <w:r w:rsidR="006C0A4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8409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avec 1</w:t>
      </w:r>
      <w:r w:rsidR="00E160F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18409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E160F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%, </w:t>
      </w:r>
      <w:r w:rsidR="0018409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des "Logements, eau, gaz, électricité et autres combustibles" avec 0,4%, </w:t>
      </w:r>
      <w:r w:rsidR="00A6428F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des "</w:t>
      </w:r>
      <w:r w:rsidR="00A6428F" w:rsidRPr="00BE2BA2"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  <w:t>Meubles, articles de ménage et entretien courant du foyer</w:t>
      </w:r>
      <w:r w:rsidR="006A4493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" avec </w:t>
      </w:r>
      <w:r w:rsidR="00184093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1</w:t>
      </w:r>
      <w:r w:rsidR="006A4493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,</w:t>
      </w:r>
      <w:r w:rsidR="00184093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8</w:t>
      </w:r>
      <w:r w:rsidR="006A4493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%, d</w:t>
      </w:r>
      <w:r w:rsidR="00A6428F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es "Transports" avec </w:t>
      </w:r>
      <w:r w:rsidR="00184093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3</w:t>
      </w:r>
      <w:r w:rsidR="00A6428F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% et de</w:t>
      </w:r>
      <w:r w:rsidR="00184093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s</w:t>
      </w:r>
      <w:r w:rsidR="00105549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A6428F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184093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Biens et services divers</w:t>
      </w:r>
      <w:r w:rsidR="00A6428F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" avec </w:t>
      </w:r>
      <w:r w:rsidR="00184093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0,3%</w:t>
      </w:r>
      <w:r w:rsidR="00C56AE6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.</w:t>
      </w:r>
    </w:p>
    <w:p w:rsidR="004C54F7" w:rsidRPr="00BE2BA2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E2B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annuelle</w:t>
      </w:r>
      <w:r w:rsidR="008A7F45" w:rsidRPr="00BE2B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</w:t>
      </w:r>
      <w:r w:rsidRPr="00BE2B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4C54F7" w:rsidRPr="00BE2BA2" w:rsidRDefault="00717FDA" w:rsidP="00184093">
      <w:pPr>
        <w:spacing w:before="100" w:beforeAutospacing="1" w:after="240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 </w:t>
      </w:r>
      <w:r w:rsidR="001840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termes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de variation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annuel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="004C54F7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 l’indice des prix à la consommation</w:t>
      </w:r>
      <w:r w:rsidR="00520FB2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la ville de </w:t>
      </w:r>
      <w:r w:rsidR="00F825C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Kenitra</w:t>
      </w:r>
      <w:r w:rsidR="004C54F7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a crû</w:t>
      </w:r>
      <w:r w:rsidR="001E528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1840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10</w:t>
      </w:r>
      <w:r w:rsidR="001E528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%</w:t>
      </w:r>
      <w:r w:rsidR="004C54F7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contre </w:t>
      </w:r>
      <w:r w:rsidR="006C0A4D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="00C56AE6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840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6C0A4D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pour </w:t>
      </w:r>
      <w:r w:rsidR="0088736E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la moyenne nationale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au mois </w:t>
      </w:r>
      <w:r w:rsidR="00105549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="001840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e novembre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2022 par rapport à son analogue en 2021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Ceci, 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</w:t>
      </w:r>
      <w:r w:rsidR="00B3075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l’effet </w:t>
      </w:r>
      <w:r w:rsidR="006A44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conjugu</w:t>
      </w:r>
      <w:r w:rsidR="00B3075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é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E528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de la croissance</w:t>
      </w:r>
      <w:r w:rsidR="00616205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prix </w:t>
      </w:r>
      <w:r w:rsidR="00A131A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la grande division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</w:t>
      </w:r>
      <w:r w:rsidR="00A131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131A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roduits alimentaires</w:t>
      </w:r>
      <w:r w:rsidR="00A131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F825C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A131A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840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et </w:t>
      </w:r>
      <w:r w:rsidR="00616205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de ce</w:t>
      </w:r>
      <w:r w:rsidR="00A131A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lle</w:t>
      </w:r>
      <w:r w:rsidR="00616205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</w:t>
      </w:r>
      <w:r w:rsidR="00A131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131A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roduits non alimentaires</w:t>
      </w:r>
      <w:r w:rsidR="00A131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C3AFE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6C0A4D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="005A6B34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840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="003C3AFE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%.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A131AC" w:rsidRPr="00BE2BA2" w:rsidRDefault="00A131AC" w:rsidP="005F231F">
      <w:pPr>
        <w:spacing w:before="100" w:beforeAutospacing="1" w:after="240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Concernant la première grande division, </w:t>
      </w:r>
      <w:r w:rsidR="00782BF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cinq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82BF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ses classes 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ont enregistré des taux d’inflation </w:t>
      </w:r>
      <w:r w:rsidR="00782BF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annuels 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à deux chiffres. Il s’agit des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"Viande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 avec 1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9%, du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"lait, fromage et œufs" avec 1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4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7%, d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es "Huiles et graisses" avec 3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7,9%, d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es "Fruits" avec 1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9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 et 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es "Légumes" avec 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29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5F231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6</w:t>
      </w:r>
      <w:r w:rsidR="009715D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 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%.</w:t>
      </w:r>
    </w:p>
    <w:p w:rsidR="005F52BA" w:rsidRPr="00BE2BA2" w:rsidRDefault="005F52BA" w:rsidP="00BE2BA2">
      <w:pPr>
        <w:spacing w:before="100" w:beforeAutospacing="1" w:after="240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Quant aux divisions </w:t>
      </w:r>
      <w:r w:rsidR="00985D09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produits 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non alimentaires qui ont connu des variations importantes en glissement annuel, on cite les "Meubles, articles de ménage et entretien courant du foyer" avec 10</w:t>
      </w:r>
      <w:r w:rsidR="00985D09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,7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%, les "Transports" avec 1</w:t>
      </w:r>
      <w:r w:rsidR="00985D09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85D09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%,</w:t>
      </w:r>
      <w:r w:rsidR="00BE2BA2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"Lois</w:t>
      </w:r>
      <w:r w:rsidR="00BE2BA2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irs et culture" avec 10,3% et l’"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Enseignement" avec 11%.</w:t>
      </w:r>
    </w:p>
    <w:p w:rsidR="00A708BE" w:rsidRPr="00BE2BA2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 w:themeColor="text1"/>
          <w:spacing w:val="0"/>
          <w:sz w:val="24"/>
          <w:szCs w:val="24"/>
          <w:lang w:eastAsia="fr-FR"/>
        </w:rPr>
      </w:pPr>
      <w:r w:rsidRPr="00BE2BA2">
        <w:rPr>
          <w:rFonts w:ascii="Times New Roman" w:hAnsi="Times New Roman"/>
          <w:b/>
          <w:bCs/>
          <w:color w:val="000000" w:themeColor="text1"/>
          <w:spacing w:val="0"/>
          <w:sz w:val="24"/>
          <w:szCs w:val="24"/>
          <w:lang w:eastAsia="fr-FR"/>
        </w:rPr>
        <w:t>Ville de Kenitra et contexte national :</w:t>
      </w:r>
    </w:p>
    <w:p w:rsidR="0035438C" w:rsidRPr="00BE2BA2" w:rsidRDefault="00184093" w:rsidP="00917ED2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</w:pP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Entre Octobre et Novembre</w:t>
      </w:r>
      <w:r w:rsidR="00C56AE6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2C41D1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202</w:t>
      </w:r>
      <w:r w:rsidR="00745DCF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2</w:t>
      </w:r>
      <w:r w:rsidR="0035438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, 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huit</w:t>
      </w:r>
      <w:r w:rsidR="0035438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villes ont enregistré des taux d’inflation au dessous de la moyenne 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nationale. </w:t>
      </w:r>
      <w:r w:rsidR="0035438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Il s’agit 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de </w:t>
      </w:r>
      <w:proofErr w:type="spellStart"/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Beni</w:t>
      </w:r>
      <w:proofErr w:type="spellEnd"/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Mellal</w:t>
      </w:r>
      <w:r w:rsidR="0035438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avec (-</w:t>
      </w:r>
      <w:r w:rsidR="0008518B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0</w:t>
      </w:r>
      <w:r w:rsidR="0035438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,</w:t>
      </w:r>
      <w:r w:rsidR="0008518B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7</w:t>
      </w:r>
      <w:r w:rsidR="0035438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%), </w:t>
      </w:r>
      <w:r w:rsidR="00F75BF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d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e </w:t>
      </w:r>
      <w:proofErr w:type="spellStart"/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Laayoune</w:t>
      </w:r>
      <w:proofErr w:type="spellEnd"/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et </w:t>
      </w:r>
      <w:proofErr w:type="spellStart"/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Guelmim</w:t>
      </w:r>
      <w:proofErr w:type="spellEnd"/>
      <w:r w:rsidR="00F75BF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avec (-0,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1</w:t>
      </w:r>
      <w:r w:rsidR="00F75BF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%), 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de </w:t>
      </w:r>
      <w:r w:rsidR="00F75BF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Tanger 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avec 0,1%, de </w:t>
      </w:r>
      <w:proofErr w:type="spellStart"/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Kénitra</w:t>
      </w:r>
      <w:proofErr w:type="spellEnd"/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F75BF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avec 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0,3% et </w:t>
      </w:r>
      <w:r w:rsidR="00F75BF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de Casablanca, </w:t>
      </w:r>
      <w:r w:rsidR="00F75BF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Rabat 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et</w:t>
      </w:r>
      <w:r w:rsidR="00F75BF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Meknès  avec 0,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4%.</w:t>
      </w:r>
    </w:p>
    <w:p w:rsidR="000A59EC" w:rsidRPr="00BE2BA2" w:rsidRDefault="005A4A14" w:rsidP="00917ED2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</w:pP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Le reste des </w:t>
      </w:r>
      <w:r w:rsidR="00C42B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0A59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villes</w:t>
      </w:r>
      <w:r w:rsidR="00C56AE6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ont eu des</w:t>
      </w:r>
      <w:r w:rsidR="00C42B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variation</w:t>
      </w: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s</w:t>
      </w:r>
      <w:r w:rsidR="00C42B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mensuelle</w:t>
      </w: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s</w:t>
      </w:r>
      <w:r w:rsidR="00C42B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allant de 0,7% pour Agadir, Fès, Tétouan, Dakhla et Settat</w:t>
      </w:r>
      <w:r w:rsidR="00BE2BA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à 1,3% pour El </w:t>
      </w:r>
      <w:proofErr w:type="spellStart"/>
      <w:r w:rsidR="00BE2BA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Houceima</w:t>
      </w:r>
      <w:proofErr w:type="spellEnd"/>
      <w:r w:rsidR="00BE2BA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.</w:t>
      </w:r>
    </w:p>
    <w:p w:rsidR="00470FEC" w:rsidRDefault="00470FEC" w:rsidP="00470F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470FEC" w:rsidRDefault="00470FEC" w:rsidP="00470F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470FEC" w:rsidRPr="00470FEC" w:rsidRDefault="00470FEC" w:rsidP="00470F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8641DF" w:rsidRPr="008641DF" w:rsidRDefault="008641DF" w:rsidP="008641D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Kénitra -</w:t>
      </w:r>
    </w:p>
    <w:p w:rsidR="003547CF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94497F" w:rsidRPr="0094497F" w:rsidTr="0094497F">
        <w:trPr>
          <w:trHeight w:val="510"/>
        </w:trPr>
        <w:tc>
          <w:tcPr>
            <w:tcW w:w="227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Novembre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Octobre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Novembre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94497F" w:rsidRPr="0094497F" w:rsidTr="0094497F">
        <w:trPr>
          <w:trHeight w:val="525"/>
        </w:trPr>
        <w:tc>
          <w:tcPr>
            <w:tcW w:w="227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94497F" w:rsidRPr="0094497F" w:rsidTr="0094497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102,2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119,3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118,9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16,3</w:t>
            </w:r>
          </w:p>
        </w:tc>
      </w:tr>
      <w:tr w:rsidR="0094497F" w:rsidRPr="0094497F" w:rsidTr="0094497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</w:tr>
      <w:tr w:rsidR="0094497F" w:rsidRPr="0094497F" w:rsidTr="0094497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15,8</w:t>
            </w:r>
          </w:p>
        </w:tc>
      </w:tr>
      <w:tr w:rsidR="0094497F" w:rsidRPr="0094497F" w:rsidTr="0094497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107,0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111,8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113,0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5,6</w:t>
            </w:r>
          </w:p>
        </w:tc>
      </w:tr>
      <w:tr w:rsidR="0094497F" w:rsidRPr="0094497F" w:rsidTr="0094497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103,9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0,7</w:t>
            </w:r>
          </w:p>
        </w:tc>
      </w:tr>
      <w:tr w:rsidR="0094497F" w:rsidRPr="0094497F" w:rsidTr="0094497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104,3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113,5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115,5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10,7</w:t>
            </w:r>
          </w:p>
        </w:tc>
      </w:tr>
      <w:tr w:rsidR="0094497F" w:rsidRPr="0094497F" w:rsidTr="0094497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2,9</w:t>
            </w:r>
          </w:p>
        </w:tc>
      </w:tr>
      <w:tr w:rsidR="0094497F" w:rsidRPr="0094497F" w:rsidTr="0094497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109,4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121,8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125,5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14,7</w:t>
            </w:r>
          </w:p>
        </w:tc>
      </w:tr>
      <w:tr w:rsidR="0094497F" w:rsidRPr="0094497F" w:rsidTr="0094497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</w:tr>
      <w:tr w:rsidR="0094497F" w:rsidRPr="0094497F" w:rsidTr="0094497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10,3</w:t>
            </w:r>
          </w:p>
        </w:tc>
      </w:tr>
      <w:tr w:rsidR="0094497F" w:rsidRPr="0094497F" w:rsidTr="0094497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11,0</w:t>
            </w:r>
          </w:p>
        </w:tc>
      </w:tr>
      <w:tr w:rsidR="0094497F" w:rsidRPr="0094497F" w:rsidTr="0094497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-1,6</w:t>
            </w:r>
          </w:p>
        </w:tc>
      </w:tr>
      <w:tr w:rsidR="0094497F" w:rsidRPr="0094497F" w:rsidTr="0094497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111,7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114,8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115,1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3,0</w:t>
            </w:r>
          </w:p>
        </w:tc>
      </w:tr>
      <w:tr w:rsidR="0094497F" w:rsidRPr="0094497F" w:rsidTr="0094497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112,0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5,9</w:t>
            </w:r>
          </w:p>
        </w:tc>
      </w:tr>
      <w:tr w:rsidR="0094497F" w:rsidRPr="0094497F" w:rsidTr="0094497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104,6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114,8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115,1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10,0</w:t>
            </w:r>
          </w:p>
        </w:tc>
      </w:tr>
      <w:tr w:rsidR="0094497F" w:rsidRPr="0094497F" w:rsidTr="0094497F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113,7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114,2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8,3</w:t>
            </w:r>
          </w:p>
        </w:tc>
      </w:tr>
    </w:tbl>
    <w:p w:rsidR="00307D13" w:rsidRPr="00307D13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</w:t>
      </w:r>
      <w:r w:rsidR="00F840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groupe et classe de produits - ville de Kénitra 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99"/>
        <w:gridCol w:w="415"/>
        <w:gridCol w:w="1077"/>
        <w:gridCol w:w="1201"/>
        <w:gridCol w:w="1042"/>
        <w:gridCol w:w="1201"/>
        <w:gridCol w:w="921"/>
        <w:gridCol w:w="831"/>
      </w:tblGrid>
      <w:tr w:rsidR="0094497F" w:rsidRPr="0094497F" w:rsidTr="0094497F">
        <w:trPr>
          <w:trHeight w:val="510"/>
          <w:tblHeader/>
        </w:trPr>
        <w:tc>
          <w:tcPr>
            <w:tcW w:w="31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DIVISION/GROUPE/CLASSE DE PRODUITS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PONDERATION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NOVEMBRE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OCTOBRE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NOVEMBRE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94497F" w:rsidRPr="0094497F" w:rsidTr="0094497F">
        <w:trPr>
          <w:trHeight w:val="540"/>
          <w:tblHeader/>
        </w:trPr>
        <w:tc>
          <w:tcPr>
            <w:tcW w:w="31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Mensuelle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94497F" w:rsidRPr="0094497F" w:rsidRDefault="0094497F" w:rsidP="0094497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Annuelle</w:t>
            </w:r>
          </w:p>
        </w:tc>
      </w:tr>
      <w:tr w:rsidR="0094497F" w:rsidRPr="0094497F" w:rsidTr="0094497F">
        <w:trPr>
          <w:trHeight w:val="510"/>
        </w:trPr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16,3</w:t>
            </w:r>
          </w:p>
        </w:tc>
      </w:tr>
      <w:tr w:rsidR="0094497F" w:rsidRPr="0094497F" w:rsidTr="0094497F">
        <w:trPr>
          <w:trHeight w:val="300"/>
        </w:trPr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119,7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-0,3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17,0</w:t>
            </w:r>
          </w:p>
        </w:tc>
      </w:tr>
      <w:tr w:rsidR="0094497F" w:rsidRPr="0094497F" w:rsidTr="0094497F">
        <w:trPr>
          <w:trHeight w:val="300"/>
        </w:trPr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112,6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121,1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121,2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7,6</w:t>
            </w:r>
          </w:p>
        </w:tc>
      </w:tr>
      <w:tr w:rsidR="0094497F" w:rsidRPr="0094497F" w:rsidTr="0094497F">
        <w:trPr>
          <w:trHeight w:val="300"/>
        </w:trPr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115,4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113,4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-1,7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10,9</w:t>
            </w:r>
          </w:p>
        </w:tc>
      </w:tr>
      <w:tr w:rsidR="0094497F" w:rsidRPr="0094497F" w:rsidTr="0094497F">
        <w:trPr>
          <w:trHeight w:val="300"/>
        </w:trPr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POISSON ET FRUITS DE MER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</w:tr>
      <w:tr w:rsidR="0094497F" w:rsidRPr="0094497F" w:rsidTr="0094497F">
        <w:trPr>
          <w:trHeight w:val="300"/>
        </w:trPr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lastRenderedPageBreak/>
              <w:t>LAIT, FROMAGE ET OEUFS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101,5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113,6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116,4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2,5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14,7</w:t>
            </w:r>
          </w:p>
        </w:tc>
      </w:tr>
      <w:tr w:rsidR="0094497F" w:rsidRPr="0094497F" w:rsidTr="0094497F">
        <w:trPr>
          <w:trHeight w:val="300"/>
        </w:trPr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111,3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145,4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153,5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37,9</w:t>
            </w:r>
          </w:p>
        </w:tc>
      </w:tr>
      <w:tr w:rsidR="0094497F" w:rsidRPr="0094497F" w:rsidTr="0094497F">
        <w:trPr>
          <w:trHeight w:val="300"/>
        </w:trPr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91,7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126,2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109,4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-13,3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19,3</w:t>
            </w:r>
          </w:p>
        </w:tc>
      </w:tr>
      <w:tr w:rsidR="0094497F" w:rsidRPr="0094497F" w:rsidTr="0094497F">
        <w:trPr>
          <w:trHeight w:val="300"/>
        </w:trPr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93,4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121,6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121,0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-0,5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29,6</w:t>
            </w:r>
          </w:p>
        </w:tc>
      </w:tr>
      <w:tr w:rsidR="0094497F" w:rsidRPr="0094497F" w:rsidTr="0094497F">
        <w:trPr>
          <w:trHeight w:val="300"/>
        </w:trPr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102,9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111,1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2,0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8,0</w:t>
            </w:r>
          </w:p>
        </w:tc>
      </w:tr>
      <w:tr w:rsidR="0094497F" w:rsidRPr="0094497F" w:rsidTr="0094497F">
        <w:trPr>
          <w:trHeight w:val="540"/>
        </w:trPr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84,2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97,6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100,2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2,7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19,0</w:t>
            </w:r>
          </w:p>
        </w:tc>
      </w:tr>
      <w:tr w:rsidR="0094497F" w:rsidRPr="0094497F" w:rsidTr="0094497F">
        <w:trPr>
          <w:trHeight w:val="405"/>
        </w:trPr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5,0</w:t>
            </w:r>
          </w:p>
        </w:tc>
      </w:tr>
      <w:tr w:rsidR="0094497F" w:rsidRPr="0094497F" w:rsidTr="0094497F">
        <w:trPr>
          <w:trHeight w:val="405"/>
        </w:trPr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106,3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106,7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0,4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</w:tr>
      <w:tr w:rsidR="0094497F" w:rsidRPr="0094497F" w:rsidTr="0094497F">
        <w:trPr>
          <w:trHeight w:val="510"/>
        </w:trPr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9,2</w:t>
            </w:r>
          </w:p>
        </w:tc>
      </w:tr>
      <w:tr w:rsidR="0094497F" w:rsidRPr="0094497F" w:rsidTr="0094497F">
        <w:trPr>
          <w:trHeight w:val="300"/>
        </w:trPr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</w:tr>
      <w:tr w:rsidR="0094497F" w:rsidRPr="0094497F" w:rsidTr="0094497F">
        <w:trPr>
          <w:trHeight w:val="300"/>
        </w:trPr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0,4</w:t>
            </w:r>
          </w:p>
        </w:tc>
      </w:tr>
      <w:tr w:rsidR="0094497F" w:rsidRPr="0094497F" w:rsidTr="0094497F">
        <w:trPr>
          <w:trHeight w:val="300"/>
        </w:trPr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94497F" w:rsidRPr="0094497F" w:rsidTr="0094497F">
        <w:trPr>
          <w:trHeight w:val="300"/>
        </w:trPr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94497F" w:rsidRPr="0094497F" w:rsidTr="0094497F">
        <w:trPr>
          <w:trHeight w:val="300"/>
        </w:trPr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</w:tr>
      <w:tr w:rsidR="0094497F" w:rsidRPr="0094497F" w:rsidTr="0094497F">
        <w:trPr>
          <w:trHeight w:val="300"/>
        </w:trPr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3,4</w:t>
            </w:r>
          </w:p>
        </w:tc>
      </w:tr>
      <w:tr w:rsidR="0094497F" w:rsidRPr="0094497F" w:rsidTr="0094497F">
        <w:trPr>
          <w:trHeight w:val="300"/>
        </w:trPr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4497F">
              <w:rPr>
                <w:rFonts w:ascii="Times New Roman" w:hAnsi="Times New Roman"/>
                <w:spacing w:val="0"/>
                <w:lang w:eastAsia="fr-FR"/>
              </w:rPr>
              <w:t>3,4</w:t>
            </w:r>
          </w:p>
        </w:tc>
      </w:tr>
      <w:tr w:rsidR="0094497F" w:rsidRPr="0094497F" w:rsidTr="0094497F">
        <w:trPr>
          <w:trHeight w:val="495"/>
        </w:trPr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119,3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-0,3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15,8</w:t>
            </w:r>
          </w:p>
        </w:tc>
      </w:tr>
      <w:tr w:rsidR="0094497F" w:rsidRPr="0094497F" w:rsidTr="0094497F">
        <w:trPr>
          <w:trHeight w:val="465"/>
        </w:trPr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104,6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4497F" w:rsidRPr="0094497F" w:rsidRDefault="0094497F" w:rsidP="0094497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4497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10,0</w:t>
            </w:r>
          </w:p>
        </w:tc>
      </w:tr>
    </w:tbl>
    <w:p w:rsidR="00D2208B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986F1B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p w:rsidR="00857792" w:rsidRPr="00307D13" w:rsidRDefault="00857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857792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2E" w:rsidRDefault="00910D2E">
      <w:r>
        <w:separator/>
      </w:r>
    </w:p>
    <w:p w:rsidR="00910D2E" w:rsidRDefault="00910D2E"/>
  </w:endnote>
  <w:endnote w:type="continuationSeparator" w:id="0">
    <w:p w:rsidR="00910D2E" w:rsidRDefault="00910D2E">
      <w:r>
        <w:continuationSeparator/>
      </w:r>
    </w:p>
    <w:p w:rsidR="00910D2E" w:rsidRDefault="00910D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B63F1C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2E" w:rsidRDefault="00910D2E">
      <w:r>
        <w:separator/>
      </w:r>
    </w:p>
    <w:p w:rsidR="00910D2E" w:rsidRDefault="00910D2E"/>
  </w:footnote>
  <w:footnote w:type="continuationSeparator" w:id="0">
    <w:p w:rsidR="00910D2E" w:rsidRDefault="00910D2E">
      <w:r>
        <w:continuationSeparator/>
      </w:r>
    </w:p>
    <w:p w:rsidR="00910D2E" w:rsidRDefault="00910D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0D68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4222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2C00"/>
    <w:rsid w:val="0006311E"/>
    <w:rsid w:val="00063E5A"/>
    <w:rsid w:val="00064324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18B"/>
    <w:rsid w:val="00085BFE"/>
    <w:rsid w:val="00085F69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9EC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AA7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549"/>
    <w:rsid w:val="00105DB4"/>
    <w:rsid w:val="00105E77"/>
    <w:rsid w:val="0010604E"/>
    <w:rsid w:val="00106CE8"/>
    <w:rsid w:val="001076DE"/>
    <w:rsid w:val="001077C6"/>
    <w:rsid w:val="00107C4D"/>
    <w:rsid w:val="00107EFE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17EBB"/>
    <w:rsid w:val="00120428"/>
    <w:rsid w:val="001212D2"/>
    <w:rsid w:val="00121554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9E7"/>
    <w:rsid w:val="00153B40"/>
    <w:rsid w:val="001544D6"/>
    <w:rsid w:val="001547B5"/>
    <w:rsid w:val="00154853"/>
    <w:rsid w:val="00154BBD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076E"/>
    <w:rsid w:val="001711CE"/>
    <w:rsid w:val="00171529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093"/>
    <w:rsid w:val="00184A0A"/>
    <w:rsid w:val="00185026"/>
    <w:rsid w:val="00185A2F"/>
    <w:rsid w:val="00186A1B"/>
    <w:rsid w:val="00186CF7"/>
    <w:rsid w:val="00186E75"/>
    <w:rsid w:val="001879D2"/>
    <w:rsid w:val="00187A51"/>
    <w:rsid w:val="00190F0B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02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5563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6F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440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4FAE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486C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1A94"/>
    <w:rsid w:val="0026295A"/>
    <w:rsid w:val="00262993"/>
    <w:rsid w:val="002629D0"/>
    <w:rsid w:val="002643DD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19AE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9D3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0C5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38C"/>
    <w:rsid w:val="003547CF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828"/>
    <w:rsid w:val="00396F98"/>
    <w:rsid w:val="00397B38"/>
    <w:rsid w:val="00397D9E"/>
    <w:rsid w:val="003A07F4"/>
    <w:rsid w:val="003A1103"/>
    <w:rsid w:val="003A144B"/>
    <w:rsid w:val="003A17C3"/>
    <w:rsid w:val="003A1BDA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3DB"/>
    <w:rsid w:val="00467A65"/>
    <w:rsid w:val="00470ABA"/>
    <w:rsid w:val="00470AD3"/>
    <w:rsid w:val="00470FEC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775F7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04A"/>
    <w:rsid w:val="004B0241"/>
    <w:rsid w:val="004B0BC4"/>
    <w:rsid w:val="004B29AD"/>
    <w:rsid w:val="004B32A9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56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689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559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27B"/>
    <w:rsid w:val="00582B4C"/>
    <w:rsid w:val="005830CA"/>
    <w:rsid w:val="005835E8"/>
    <w:rsid w:val="005836A4"/>
    <w:rsid w:val="00583ACD"/>
    <w:rsid w:val="00583ADC"/>
    <w:rsid w:val="005841DB"/>
    <w:rsid w:val="005845CA"/>
    <w:rsid w:val="00584651"/>
    <w:rsid w:val="005846BE"/>
    <w:rsid w:val="00585864"/>
    <w:rsid w:val="00585E99"/>
    <w:rsid w:val="005873E3"/>
    <w:rsid w:val="005878E2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4A14"/>
    <w:rsid w:val="005A5219"/>
    <w:rsid w:val="005A576C"/>
    <w:rsid w:val="005A6B34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B7C62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31F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2BA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01F9"/>
    <w:rsid w:val="00610E02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6B2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71A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2AE9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57C"/>
    <w:rsid w:val="006A1623"/>
    <w:rsid w:val="006A1785"/>
    <w:rsid w:val="006A232F"/>
    <w:rsid w:val="006A2668"/>
    <w:rsid w:val="006A32B6"/>
    <w:rsid w:val="006A3832"/>
    <w:rsid w:val="006A3CCD"/>
    <w:rsid w:val="006A404B"/>
    <w:rsid w:val="006A4493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CA3"/>
    <w:rsid w:val="006C0A4D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1EF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778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34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2BF1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0B2B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2F7"/>
    <w:rsid w:val="008263A4"/>
    <w:rsid w:val="008275E9"/>
    <w:rsid w:val="00827707"/>
    <w:rsid w:val="00827BC8"/>
    <w:rsid w:val="00827E50"/>
    <w:rsid w:val="00827F5A"/>
    <w:rsid w:val="00830311"/>
    <w:rsid w:val="0083096F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792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1DF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214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2AB"/>
    <w:rsid w:val="008D6432"/>
    <w:rsid w:val="008D6F1B"/>
    <w:rsid w:val="008D72E0"/>
    <w:rsid w:val="008E01D9"/>
    <w:rsid w:val="008E049A"/>
    <w:rsid w:val="008E0EBB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B54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0D2E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17ED2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548D"/>
    <w:rsid w:val="0093581E"/>
    <w:rsid w:val="00935F9F"/>
    <w:rsid w:val="009361C5"/>
    <w:rsid w:val="00936F8E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97F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764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15A"/>
    <w:rsid w:val="00966759"/>
    <w:rsid w:val="00967C1A"/>
    <w:rsid w:val="00967CC1"/>
    <w:rsid w:val="00970592"/>
    <w:rsid w:val="00970A05"/>
    <w:rsid w:val="009711A8"/>
    <w:rsid w:val="009715DC"/>
    <w:rsid w:val="00971CDC"/>
    <w:rsid w:val="00971E5C"/>
    <w:rsid w:val="009720C5"/>
    <w:rsid w:val="009722A8"/>
    <w:rsid w:val="009727FF"/>
    <w:rsid w:val="00972AB7"/>
    <w:rsid w:val="00972C23"/>
    <w:rsid w:val="0097316E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A76"/>
    <w:rsid w:val="00981F7E"/>
    <w:rsid w:val="00981F88"/>
    <w:rsid w:val="00982037"/>
    <w:rsid w:val="0098282C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5D09"/>
    <w:rsid w:val="009862D6"/>
    <w:rsid w:val="00986AF5"/>
    <w:rsid w:val="00986F1B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340"/>
    <w:rsid w:val="009A561E"/>
    <w:rsid w:val="009A57CC"/>
    <w:rsid w:val="009A5C32"/>
    <w:rsid w:val="009A6EC9"/>
    <w:rsid w:val="009B013A"/>
    <w:rsid w:val="009B0917"/>
    <w:rsid w:val="009B0E33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1FBE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1AC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1226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28F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4520"/>
    <w:rsid w:val="00A7574A"/>
    <w:rsid w:val="00A75B55"/>
    <w:rsid w:val="00A763A5"/>
    <w:rsid w:val="00A76E4D"/>
    <w:rsid w:val="00A77794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2FE2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16E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5DF"/>
    <w:rsid w:val="00B0294D"/>
    <w:rsid w:val="00B02AB6"/>
    <w:rsid w:val="00B057F7"/>
    <w:rsid w:val="00B07144"/>
    <w:rsid w:val="00B07EC2"/>
    <w:rsid w:val="00B07F21"/>
    <w:rsid w:val="00B10378"/>
    <w:rsid w:val="00B1083D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5C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268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3F1C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7AC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325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2BA2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694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1F9C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2BEC"/>
    <w:rsid w:val="00C432A9"/>
    <w:rsid w:val="00C43B90"/>
    <w:rsid w:val="00C43E2A"/>
    <w:rsid w:val="00C441DD"/>
    <w:rsid w:val="00C44372"/>
    <w:rsid w:val="00C44375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6AE6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ED7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45D6"/>
    <w:rsid w:val="00CA52F1"/>
    <w:rsid w:val="00CA7207"/>
    <w:rsid w:val="00CA793C"/>
    <w:rsid w:val="00CB289E"/>
    <w:rsid w:val="00CB2B2B"/>
    <w:rsid w:val="00CB3D6A"/>
    <w:rsid w:val="00CB4660"/>
    <w:rsid w:val="00CB4E32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BC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4F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868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9FE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2A98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A8F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2EE9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0F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5706D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4A4A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0A1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42A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430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3B4"/>
    <w:rsid w:val="00F3644B"/>
    <w:rsid w:val="00F37E7C"/>
    <w:rsid w:val="00F37F70"/>
    <w:rsid w:val="00F41042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B5A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BFA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25C1"/>
    <w:rsid w:val="00F83977"/>
    <w:rsid w:val="00F83AA7"/>
    <w:rsid w:val="00F84086"/>
    <w:rsid w:val="00F84839"/>
    <w:rsid w:val="00F86582"/>
    <w:rsid w:val="00F86674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65E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7F6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E77A8"/>
    <w:rsid w:val="00FF0193"/>
    <w:rsid w:val="00FF0334"/>
    <w:rsid w:val="00FF08CD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95139C5-0CCD-46D3-AEB0-D78B797B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2023-01-02T12:04:00Z</dcterms:created>
  <dcterms:modified xsi:type="dcterms:W3CDTF">2023-01-04T12:11:00Z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