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9935A2" w:rsidRDefault="00445387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Février</w:t>
            </w:r>
          </w:p>
          <w:p w:rsidR="00693096" w:rsidRPr="00CC0C52" w:rsidRDefault="00911649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582EDE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3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520689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mensuelle d</w:t>
      </w:r>
      <w:r w:rsidR="002B4717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BE2BA2" w:rsidRDefault="00986F1B" w:rsidP="00CB1B56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L’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I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ndice des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P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rix à la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C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onsommation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la ville de </w:t>
      </w:r>
      <w:r w:rsidR="00746443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du mois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d</w:t>
      </w:r>
      <w:r w:rsidR="0094497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 </w:t>
      </w:r>
      <w:r w:rsidR="00CB1B56">
        <w:rPr>
          <w:rFonts w:asciiTheme="majorBidi" w:hAnsiTheme="majorBidi" w:cstheme="majorBidi"/>
          <w:color w:val="000000" w:themeColor="text1"/>
          <w:sz w:val="22"/>
          <w:szCs w:val="22"/>
        </w:rPr>
        <w:t>Fé</w:t>
      </w:r>
      <w:r w:rsidR="009D657E">
        <w:rPr>
          <w:rFonts w:asciiTheme="majorBidi" w:hAnsiTheme="majorBidi" w:cstheme="majorBidi"/>
          <w:color w:val="000000" w:themeColor="text1"/>
          <w:sz w:val="22"/>
          <w:szCs w:val="22"/>
        </w:rPr>
        <w:t>v</w:t>
      </w:r>
      <w:r w:rsidR="00CB1B56">
        <w:rPr>
          <w:rFonts w:asciiTheme="majorBidi" w:hAnsiTheme="majorBidi" w:cstheme="majorBidi"/>
          <w:color w:val="000000" w:themeColor="text1"/>
          <w:sz w:val="22"/>
          <w:szCs w:val="22"/>
        </w:rPr>
        <w:t>r</w:t>
      </w:r>
      <w:r w:rsidR="009D657E">
        <w:rPr>
          <w:rFonts w:asciiTheme="majorBidi" w:hAnsiTheme="majorBidi" w:cstheme="majorBidi"/>
          <w:color w:val="000000" w:themeColor="text1"/>
          <w:sz w:val="22"/>
          <w:szCs w:val="22"/>
        </w:rPr>
        <w:t>ier</w:t>
      </w:r>
      <w:r w:rsidR="00030D68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202</w:t>
      </w:r>
      <w:r w:rsidR="009D657E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</w:t>
      </w:r>
      <w:r w:rsidR="0006432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augmenté</w:t>
      </w:r>
      <w:r w:rsidR="00E02EE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CB1B56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CB4E3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9D657E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77323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par rapport au mois </w:t>
      </w:r>
      <w:r w:rsidR="0094497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d</w:t>
      </w:r>
      <w:r w:rsidR="009D657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 </w:t>
      </w:r>
      <w:r w:rsidR="00CB1B56">
        <w:rPr>
          <w:rFonts w:asciiTheme="majorBidi" w:hAnsiTheme="majorBidi" w:cstheme="majorBidi"/>
          <w:color w:val="000000" w:themeColor="text1"/>
          <w:sz w:val="22"/>
          <w:szCs w:val="22"/>
        </w:rPr>
        <w:t>Janvier de la même année</w:t>
      </w:r>
      <w:r w:rsidR="00857B95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contre </w:t>
      </w:r>
      <w:r w:rsidR="00CB4E3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une hausse </w:t>
      </w:r>
      <w:r w:rsidR="0006432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CB1B56">
        <w:rPr>
          <w:rFonts w:asciiTheme="majorBidi" w:hAnsiTheme="majorBidi" w:cstheme="majorBidi"/>
          <w:color w:val="000000" w:themeColor="text1"/>
          <w:sz w:val="22"/>
          <w:szCs w:val="22"/>
        </w:rPr>
        <w:t>1,7</w:t>
      </w:r>
      <w:r w:rsidR="0006432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pour l</w:t>
      </w:r>
      <w:r w:rsidR="00030D68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a moyenne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national</w:t>
      </w:r>
      <w:r w:rsidR="00030D68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e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2B4717" w:rsidRPr="00BE2BA2" w:rsidRDefault="00986F1B" w:rsidP="00CB1B56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Cette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E2BA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variation positive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l’indice </w:t>
      </w:r>
      <w:r w:rsidR="0077323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général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E2BA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est 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>le résultat</w:t>
      </w:r>
      <w:r w:rsidR="00E02EE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 </w:t>
      </w:r>
      <w:r w:rsidR="00F32E4B">
        <w:rPr>
          <w:rFonts w:asciiTheme="majorBidi" w:hAnsiTheme="majorBidi" w:cstheme="majorBidi"/>
          <w:color w:val="000000" w:themeColor="text1"/>
          <w:sz w:val="22"/>
          <w:szCs w:val="22"/>
        </w:rPr>
        <w:t>hau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ss</w:t>
      </w:r>
      <w:r w:rsidR="0006432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e</w:t>
      </w:r>
      <w:r w:rsidR="00CB4E3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l’indice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des produits alimentaires </w:t>
      </w:r>
      <w:r w:rsidR="00E02EE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CB1B56">
        <w:rPr>
          <w:rFonts w:asciiTheme="majorBidi" w:hAnsiTheme="majorBidi" w:cstheme="majorBidi"/>
          <w:color w:val="000000" w:themeColor="text1"/>
          <w:sz w:val="22"/>
          <w:szCs w:val="22"/>
        </w:rPr>
        <w:t>5</w:t>
      </w:r>
      <w:r w:rsidR="00E02EE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 et </w:t>
      </w:r>
      <w:r w:rsidR="009D657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 </w:t>
      </w:r>
      <w:r w:rsidR="00CB1B56">
        <w:rPr>
          <w:rFonts w:asciiTheme="majorBidi" w:hAnsiTheme="majorBidi" w:cstheme="majorBidi"/>
          <w:color w:val="000000" w:themeColor="text1"/>
          <w:sz w:val="22"/>
          <w:szCs w:val="22"/>
        </w:rPr>
        <w:t>stagnation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B1B5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l’indice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des produits non </w:t>
      </w:r>
      <w:r w:rsidR="00CB1B56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alimentaires.</w:t>
      </w:r>
    </w:p>
    <w:p w:rsidR="00CB1B56" w:rsidRDefault="00CB1B56" w:rsidP="005E058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Il est à signaler que la majorité des produits alimentaires ont vu leurs prix augmenter au cours du mois de Février. On cite, notamment, les produits frais et</w:t>
      </w:r>
      <w:r w:rsidR="006106B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à leur tête les </w:t>
      </w:r>
      <w:r w:rsidR="006106B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Légumes</w:t>
      </w:r>
      <w:r w:rsidR="006106B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</w:t>
      </w:r>
      <w:r w:rsidR="006106B4">
        <w:rPr>
          <w:rFonts w:asciiTheme="majorBidi" w:hAnsiTheme="majorBidi" w:cstheme="majorBidi"/>
          <w:color w:val="000000" w:themeColor="text1"/>
          <w:sz w:val="22"/>
          <w:szCs w:val="22"/>
        </w:rPr>
        <w:t>ont les prix ont crû de 2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2% par rapport au mois précédent. Viennent, ensuite, les </w:t>
      </w:r>
      <w:r w:rsidR="006106B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Fruits</w:t>
      </w:r>
      <w:r w:rsidR="006106B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6,8%, la </w:t>
      </w:r>
      <w:r w:rsidR="006106B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Viande</w:t>
      </w:r>
      <w:r w:rsidR="006106B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6,6%, le </w:t>
      </w:r>
      <w:r w:rsidR="006106B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Lait, fromage et œufs</w:t>
      </w:r>
      <w:r w:rsidR="006106B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3%, les </w:t>
      </w:r>
      <w:r w:rsidR="006106B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Poissons et fruits de mer</w:t>
      </w:r>
      <w:r w:rsidR="006106B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1,8%, le </w:t>
      </w:r>
      <w:r w:rsidR="006106B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Café, thé et cacao</w:t>
      </w:r>
      <w:r w:rsidR="006106B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1,1%, les </w:t>
      </w:r>
      <w:r w:rsidR="006106B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Huiles et graisses</w:t>
      </w:r>
      <w:r w:rsidR="006106B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0,3% et les </w:t>
      </w:r>
      <w:r w:rsidR="006106B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Pains et céréales</w:t>
      </w:r>
      <w:r w:rsidR="006106B4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0,2%.</w:t>
      </w:r>
    </w:p>
    <w:p w:rsidR="00A6428F" w:rsidRDefault="006106B4" w:rsidP="000E7680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En ce qui concerne les produits non alimentaires, la hausse des prix entre Janvier et Février 2023, a touché les divisions des "Articles d’habillement et chaussures" et </w:t>
      </w:r>
      <w:r w:rsidR="000E768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des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"Meubles, articles de ménage et entretien courant du foyer" avec 0,2% et des "Logement, eau, gaz, électricité et autres combustibles" avec 0,1%. Quant </w:t>
      </w:r>
      <w:r w:rsidR="000E7680">
        <w:rPr>
          <w:rFonts w:asciiTheme="majorBidi" w:hAnsiTheme="majorBidi" w:cstheme="majorBidi"/>
          <w:color w:val="000000" w:themeColor="text1"/>
          <w:sz w:val="22"/>
          <w:szCs w:val="22"/>
        </w:rPr>
        <w:t>à la baisse des prix, elle a été constatée auprès de la division de la "Santé" avec (-0,1%) et celle des "Loisirs et cultures" avec           (-0,2%).</w:t>
      </w:r>
    </w:p>
    <w:p w:rsidR="004C54F7" w:rsidRPr="00BE2BA2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E2B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annuelle</w:t>
      </w:r>
      <w:r w:rsidR="008A7F45" w:rsidRPr="00BE2B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</w:t>
      </w:r>
      <w:r w:rsidRPr="00BE2B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4C54F7" w:rsidRPr="00BE2BA2" w:rsidRDefault="00717FDA" w:rsidP="000E7680">
      <w:pPr>
        <w:spacing w:before="100" w:beforeAutospacing="1" w:after="240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 </w:t>
      </w:r>
      <w:r w:rsidR="001840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termes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de variation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annuel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="004C54F7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 l’indice des prix à la consommation</w:t>
      </w:r>
      <w:r w:rsidR="00520FB2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la ville de </w:t>
      </w:r>
      <w:r w:rsidR="00F825C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Kenitra</w:t>
      </w:r>
      <w:r w:rsidR="004C54F7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a crû</w:t>
      </w:r>
      <w:r w:rsidR="001E528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="000E7680">
        <w:rPr>
          <w:rFonts w:asciiTheme="majorBidi" w:hAnsiTheme="majorBidi" w:cstheme="majorBidi"/>
          <w:color w:val="000000" w:themeColor="text1"/>
          <w:sz w:val="24"/>
          <w:szCs w:val="24"/>
        </w:rPr>
        <w:t>11,8</w:t>
      </w:r>
      <w:r w:rsidR="001E528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%</w:t>
      </w:r>
      <w:r w:rsidR="004C54F7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contre </w:t>
      </w:r>
      <w:r w:rsidR="004A6E6F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0E7680">
        <w:rPr>
          <w:rFonts w:asciiTheme="majorBidi" w:hAnsiTheme="majorBidi" w:cstheme="majorBidi"/>
          <w:color w:val="000000" w:themeColor="text1"/>
          <w:sz w:val="24"/>
          <w:szCs w:val="24"/>
        </w:rPr>
        <w:t>0</w:t>
      </w:r>
      <w:r w:rsidR="00C56AE6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E7680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6C0A4D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pour </w:t>
      </w:r>
      <w:r w:rsidR="0088736E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la moyenne nationale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au mois </w:t>
      </w:r>
      <w:r w:rsidR="00105549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="001840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 </w:t>
      </w:r>
      <w:r w:rsidR="000E7680">
        <w:rPr>
          <w:rFonts w:asciiTheme="majorBidi" w:hAnsiTheme="majorBidi" w:cstheme="majorBidi"/>
          <w:color w:val="000000" w:themeColor="text1"/>
          <w:sz w:val="22"/>
          <w:szCs w:val="22"/>
        </w:rPr>
        <w:t>Février</w:t>
      </w:r>
      <w:r w:rsidR="004A6E6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202</w:t>
      </w:r>
      <w:r w:rsidR="004A6E6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3 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par rapport à son analogue en 202</w:t>
      </w:r>
      <w:r w:rsidR="004A6E6F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Ceci, 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</w:t>
      </w:r>
      <w:r w:rsidR="00B3075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l’effet </w:t>
      </w:r>
      <w:r w:rsidR="006A44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conjugu</w:t>
      </w:r>
      <w:r w:rsidR="00B3075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é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E528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de la croissance</w:t>
      </w:r>
      <w:r w:rsidR="00616205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prix </w:t>
      </w:r>
      <w:r w:rsidR="00A131A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la grande division 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</w:t>
      </w:r>
      <w:r w:rsidR="00A131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131A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roduits alimentaires</w:t>
      </w:r>
      <w:r w:rsidR="00A131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="000E7680">
        <w:rPr>
          <w:rFonts w:asciiTheme="majorBidi" w:hAnsiTheme="majorBidi" w:cstheme="majorBidi"/>
          <w:color w:val="000000" w:themeColor="text1"/>
          <w:sz w:val="24"/>
          <w:szCs w:val="24"/>
        </w:rPr>
        <w:t>21,2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et </w:t>
      </w:r>
      <w:r w:rsidR="00616205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de ce</w:t>
      </w:r>
      <w:r w:rsidR="00A131A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lle</w:t>
      </w:r>
      <w:r w:rsidR="00616205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</w:t>
      </w:r>
      <w:r w:rsidR="00A131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131A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roduits non alimentaires</w:t>
      </w:r>
      <w:r w:rsidR="00A131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C3AFE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="000E7680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="005A6B34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E7680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="003C3AFE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%.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A131AC" w:rsidRPr="004A6E6F" w:rsidRDefault="00A131AC" w:rsidP="004E2285">
      <w:pPr>
        <w:spacing w:before="100" w:beforeAutospacing="1" w:after="240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Concernant la première grande division, </w:t>
      </w:r>
      <w:r w:rsidR="004E2285">
        <w:rPr>
          <w:rFonts w:asciiTheme="majorBidi" w:hAnsiTheme="majorBidi" w:cstheme="majorBidi"/>
          <w:color w:val="000000" w:themeColor="text1"/>
          <w:sz w:val="24"/>
          <w:szCs w:val="24"/>
        </w:rPr>
        <w:t>cinq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82BF1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classes 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ont enregistré des taux d’inflation </w:t>
      </w:r>
      <w:r w:rsidR="00782BF1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annuels 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à deux chiffres. Il s’agit des "Viande</w:t>
      </w:r>
      <w:r w:rsidR="005F231F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" avec </w:t>
      </w:r>
      <w:r w:rsidR="004E2285">
        <w:rPr>
          <w:rFonts w:asciiTheme="majorBidi" w:hAnsiTheme="majorBidi" w:cstheme="majorBidi"/>
          <w:color w:val="000000" w:themeColor="text1"/>
          <w:sz w:val="24"/>
          <w:szCs w:val="24"/>
        </w:rPr>
        <w:t>21</w:t>
      </w:r>
      <w:r w:rsidR="005F231F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%, du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"lait, fromage et œufs" avec </w:t>
      </w:r>
      <w:r w:rsidR="004E2285">
        <w:rPr>
          <w:rFonts w:asciiTheme="majorBidi" w:hAnsiTheme="majorBidi" w:cstheme="majorBidi"/>
          <w:color w:val="000000" w:themeColor="text1"/>
          <w:sz w:val="24"/>
          <w:szCs w:val="24"/>
        </w:rPr>
        <w:t>22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E2285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5F231F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%, d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es "Huiles et graisses" avec 3</w:t>
      </w:r>
      <w:r w:rsidR="004E2285">
        <w:rPr>
          <w:rFonts w:asciiTheme="majorBidi" w:hAnsiTheme="majorBidi" w:cstheme="majorBidi"/>
          <w:color w:val="000000" w:themeColor="text1"/>
          <w:sz w:val="24"/>
          <w:szCs w:val="24"/>
        </w:rPr>
        <w:t>0</w:t>
      </w:r>
      <w:r w:rsidR="005F231F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E2285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5F231F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%, d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 "Fruits" avec </w:t>
      </w:r>
      <w:r w:rsidR="00A50990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4E2285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E2285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="007721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</w:t>
      </w:r>
      <w:r w:rsidR="004E2285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r w:rsidR="007721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F231F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 "Légumes" avec </w:t>
      </w:r>
      <w:r w:rsidR="004E2285">
        <w:rPr>
          <w:rFonts w:asciiTheme="majorBidi" w:hAnsiTheme="majorBidi" w:cstheme="majorBidi"/>
          <w:color w:val="000000" w:themeColor="text1"/>
          <w:sz w:val="24"/>
          <w:szCs w:val="24"/>
        </w:rPr>
        <w:t>58,6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%</w:t>
      </w:r>
      <w:r w:rsidR="004E22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qui ont marqué un record en terme d’inflation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F52BA" w:rsidRPr="00BE2BA2" w:rsidRDefault="005F52BA" w:rsidP="005E25DB">
      <w:pPr>
        <w:spacing w:before="100" w:beforeAutospacing="1" w:after="240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Quant aux divisions </w:t>
      </w:r>
      <w:r w:rsidR="00985D09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produits 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non alimentaires qui ont connu des variations </w:t>
      </w:r>
      <w:r w:rsidR="007721E6">
        <w:rPr>
          <w:rFonts w:asciiTheme="majorBidi" w:hAnsiTheme="majorBidi" w:cstheme="majorBidi"/>
          <w:color w:val="000000" w:themeColor="text1"/>
          <w:sz w:val="24"/>
          <w:szCs w:val="24"/>
        </w:rPr>
        <w:t>dépassant les 10%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 glissement annuel, on cite les "Meubles, articles de ménage et entretien courant du foyer" avec 1</w:t>
      </w:r>
      <w:r w:rsidR="005E25DB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985D09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E25DB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</w:t>
      </w:r>
      <w:r w:rsidR="00BE2BA2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et l’"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Enseignement" avec 11%.</w:t>
      </w:r>
    </w:p>
    <w:p w:rsidR="00A708BE" w:rsidRPr="00BE2BA2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 w:themeColor="text1"/>
          <w:spacing w:val="0"/>
          <w:sz w:val="24"/>
          <w:szCs w:val="24"/>
          <w:lang w:eastAsia="fr-FR"/>
        </w:rPr>
      </w:pPr>
      <w:r w:rsidRPr="00BE2BA2">
        <w:rPr>
          <w:rFonts w:ascii="Times New Roman" w:hAnsi="Times New Roman"/>
          <w:b/>
          <w:bCs/>
          <w:color w:val="000000" w:themeColor="text1"/>
          <w:spacing w:val="0"/>
          <w:sz w:val="24"/>
          <w:szCs w:val="24"/>
          <w:lang w:eastAsia="fr-FR"/>
        </w:rPr>
        <w:t>Ville de Kenitra et contexte national :</w:t>
      </w:r>
    </w:p>
    <w:p w:rsidR="0035438C" w:rsidRPr="00BE2BA2" w:rsidRDefault="00184093" w:rsidP="00965923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</w:pP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Entre </w:t>
      </w:r>
      <w:r w:rsidR="007721E6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Janvier </w:t>
      </w:r>
      <w:r w:rsidR="00965923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et Février </w:t>
      </w:r>
      <w:r w:rsidR="007721E6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2023</w:t>
      </w:r>
      <w:r w:rsidR="0035438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, </w:t>
      </w:r>
      <w:r w:rsidR="00965923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huit</w:t>
      </w:r>
      <w:r w:rsidR="0035438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villes ont enregistré des taux d’inflation au dessous de la moyenne 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nationale</w:t>
      </w:r>
      <w:r w:rsidR="007721E6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(</w:t>
      </w:r>
      <w:r w:rsidR="00965923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1</w:t>
      </w:r>
      <w:r w:rsidR="007721E6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,</w:t>
      </w:r>
      <w:r w:rsidR="00965923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7</w:t>
      </w:r>
      <w:r w:rsidR="0008155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%).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35438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Il s’agit 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de </w:t>
      </w:r>
      <w:r w:rsidR="00965923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Dakhla avec 1,1%, </w:t>
      </w:r>
      <w:r w:rsidR="004E15EE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de </w:t>
      </w:r>
      <w:r w:rsidR="00965923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Casablanca et </w:t>
      </w:r>
      <w:proofErr w:type="spellStart"/>
      <w:r w:rsidR="00965923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Laayoune</w:t>
      </w:r>
      <w:proofErr w:type="spellEnd"/>
      <w:r w:rsidR="00965923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4E15EE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avec 1,2%, de </w:t>
      </w:r>
      <w:proofErr w:type="spellStart"/>
      <w:r w:rsidR="004E15EE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Guelmim</w:t>
      </w:r>
      <w:proofErr w:type="spellEnd"/>
      <w:r w:rsidR="004E15EE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avec 1,3%, de Meknès, Agadir et Rabat avec 1,4% et de Tétouan avec 1,6%.</w:t>
      </w:r>
    </w:p>
    <w:p w:rsidR="000A59EC" w:rsidRPr="00BE2BA2" w:rsidRDefault="005A4A14" w:rsidP="004E15EE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</w:pP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Le reste des </w:t>
      </w:r>
      <w:r w:rsidR="00C42BE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0A59E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villes</w:t>
      </w:r>
      <w:r w:rsidR="0087754C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dont </w:t>
      </w:r>
      <w:proofErr w:type="spellStart"/>
      <w:r w:rsidR="0087754C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Kénitra</w:t>
      </w:r>
      <w:proofErr w:type="spellEnd"/>
      <w:r w:rsidR="00C56AE6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4E15EE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(2,2%) </w:t>
      </w: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ont eu des</w:t>
      </w:r>
      <w:r w:rsidR="00C42BE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variation</w:t>
      </w: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s</w:t>
      </w:r>
      <w:r w:rsidR="00C42BE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mensuelle</w:t>
      </w: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s</w:t>
      </w:r>
      <w:r w:rsidR="00C42BE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allant de </w:t>
      </w:r>
      <w:r w:rsidR="004E15EE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1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,</w:t>
      </w:r>
      <w:r w:rsidR="004E15EE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8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% pour </w:t>
      </w:r>
      <w:r w:rsidR="004E15EE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Marrakech et Tanger</w:t>
      </w:r>
      <w:r w:rsidR="00BE2BA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à </w:t>
      </w:r>
      <w:r w:rsidR="004E15EE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2,6</w:t>
      </w:r>
      <w:r w:rsidR="00BE2BA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% pour </w:t>
      </w:r>
      <w:r w:rsidR="0016714E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E</w:t>
      </w:r>
      <w:r w:rsidR="004E15EE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l </w:t>
      </w:r>
      <w:proofErr w:type="spellStart"/>
      <w:r w:rsidR="004E15EE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Houceima</w:t>
      </w:r>
      <w:proofErr w:type="spellEnd"/>
      <w:r w:rsidR="00BE2BA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.</w:t>
      </w:r>
    </w:p>
    <w:p w:rsidR="00470FEC" w:rsidRDefault="00470FEC" w:rsidP="00470FE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470FEC" w:rsidRDefault="00470FEC" w:rsidP="00470FE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Kénitra -</w:t>
      </w:r>
    </w:p>
    <w:p w:rsidR="003547CF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445387" w:rsidRPr="00445387" w:rsidTr="00445387">
        <w:trPr>
          <w:trHeight w:val="315"/>
        </w:trPr>
        <w:tc>
          <w:tcPr>
            <w:tcW w:w="227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proofErr w:type="spellStart"/>
            <w:r w:rsidRPr="00445387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Fév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proofErr w:type="spellStart"/>
            <w:r w:rsidRPr="00445387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Janv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proofErr w:type="spellStart"/>
            <w:r w:rsidRPr="00445387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Fév</w:t>
            </w:r>
            <w:proofErr w:type="spellEnd"/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445387" w:rsidRPr="00445387" w:rsidTr="00445387">
        <w:trPr>
          <w:trHeight w:val="510"/>
        </w:trPr>
        <w:tc>
          <w:tcPr>
            <w:tcW w:w="227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387" w:rsidRPr="00445387" w:rsidRDefault="00445387" w:rsidP="00445387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445387" w:rsidRPr="00445387" w:rsidTr="00445387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103,9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120,4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126,7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5,2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21,9</w:t>
            </w:r>
          </w:p>
        </w:tc>
      </w:tr>
      <w:tr w:rsidR="00445387" w:rsidRPr="00445387" w:rsidTr="00445387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135,7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135,7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5,1</w:t>
            </w:r>
          </w:p>
        </w:tc>
      </w:tr>
      <w:tr w:rsidR="00445387" w:rsidRPr="00445387" w:rsidTr="00445387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104,8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120,9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127,0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21,2</w:t>
            </w:r>
          </w:p>
        </w:tc>
      </w:tr>
      <w:tr w:rsidR="00445387" w:rsidRPr="00445387" w:rsidTr="00445387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107,9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113,5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113,7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5,4</w:t>
            </w:r>
          </w:p>
        </w:tc>
      </w:tr>
      <w:tr w:rsidR="00445387" w:rsidRPr="00445387" w:rsidTr="00445387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103,9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104,0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0,8</w:t>
            </w:r>
          </w:p>
        </w:tc>
      </w:tr>
      <w:tr w:rsidR="00445387" w:rsidRPr="00445387" w:rsidTr="00445387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104,5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115,9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116,1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11,1</w:t>
            </w:r>
          </w:p>
        </w:tc>
      </w:tr>
      <w:tr w:rsidR="00445387" w:rsidRPr="00445387" w:rsidTr="00445387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99,1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102,0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-0,1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2,9</w:t>
            </w:r>
          </w:p>
        </w:tc>
      </w:tr>
      <w:tr w:rsidR="00445387" w:rsidRPr="00445387" w:rsidTr="00445387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111,5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119,9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119,9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7,5</w:t>
            </w:r>
          </w:p>
        </w:tc>
      </w:tr>
      <w:tr w:rsidR="00445387" w:rsidRPr="00445387" w:rsidTr="00445387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</w:tr>
      <w:tr w:rsidR="00445387" w:rsidRPr="00445387" w:rsidTr="00445387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101,0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108,1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107,9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-0,2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6,8</w:t>
            </w:r>
          </w:p>
        </w:tc>
      </w:tr>
      <w:tr w:rsidR="00445387" w:rsidRPr="00445387" w:rsidTr="00445387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11,0</w:t>
            </w:r>
          </w:p>
        </w:tc>
      </w:tr>
      <w:tr w:rsidR="00445387" w:rsidRPr="00445387" w:rsidTr="00445387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114,3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114,3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8,3</w:t>
            </w:r>
          </w:p>
        </w:tc>
      </w:tr>
      <w:tr w:rsidR="00445387" w:rsidRPr="00445387" w:rsidTr="00445387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112,0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115,8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115,8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spacing w:val="0"/>
                <w:lang w:eastAsia="fr-FR"/>
              </w:rPr>
              <w:t>3,4</w:t>
            </w:r>
          </w:p>
        </w:tc>
      </w:tr>
      <w:tr w:rsidR="00445387" w:rsidRPr="00445387" w:rsidTr="00445387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4,9</w:t>
            </w:r>
          </w:p>
        </w:tc>
      </w:tr>
      <w:tr w:rsidR="00445387" w:rsidRPr="00445387" w:rsidTr="00445387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445387" w:rsidRPr="00445387" w:rsidRDefault="00445387" w:rsidP="00445387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105,7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115,6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11,8</w:t>
            </w:r>
          </w:p>
        </w:tc>
      </w:tr>
      <w:tr w:rsidR="00445387" w:rsidRPr="00445387" w:rsidTr="00445387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445387" w:rsidRPr="00445387" w:rsidRDefault="00445387" w:rsidP="00445387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106,1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114,9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116,8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45387" w:rsidRPr="00445387" w:rsidRDefault="00445387" w:rsidP="00445387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45387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10,1</w:t>
            </w:r>
          </w:p>
        </w:tc>
      </w:tr>
    </w:tbl>
    <w:p w:rsidR="00307D13" w:rsidRPr="00307D13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</w:t>
      </w:r>
      <w:r w:rsidR="00F840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775"/>
        <w:gridCol w:w="950"/>
        <w:gridCol w:w="861"/>
        <w:gridCol w:w="852"/>
        <w:gridCol w:w="861"/>
        <w:gridCol w:w="834"/>
        <w:gridCol w:w="754"/>
      </w:tblGrid>
      <w:tr w:rsidR="008E540A" w:rsidRPr="008E540A" w:rsidTr="008E540A">
        <w:trPr>
          <w:trHeight w:val="465"/>
          <w:tblHeader/>
        </w:trPr>
        <w:tc>
          <w:tcPr>
            <w:tcW w:w="193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vAlign w:val="center"/>
            <w:hideMark/>
          </w:tcPr>
          <w:p w:rsidR="008E540A" w:rsidRPr="008E540A" w:rsidRDefault="008E540A" w:rsidP="008E540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DIVISION/GROUPE/CLASSE DE PRODUITS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POND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FEVRIER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JANVIER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FEVRIER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8E540A" w:rsidRPr="008E540A" w:rsidTr="008E540A">
        <w:trPr>
          <w:trHeight w:val="510"/>
          <w:tblHeader/>
        </w:trPr>
        <w:tc>
          <w:tcPr>
            <w:tcW w:w="193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8E540A" w:rsidRPr="008E540A" w:rsidRDefault="008E540A" w:rsidP="008E540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8E540A" w:rsidRPr="008E540A" w:rsidRDefault="008E540A" w:rsidP="008E540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8E540A" w:rsidRPr="008E540A" w:rsidRDefault="008E540A" w:rsidP="008E540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8E540A" w:rsidRPr="008E540A" w:rsidRDefault="008E540A" w:rsidP="008E540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8E540A" w:rsidRPr="008E540A" w:rsidRDefault="008E540A" w:rsidP="008E540A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8E540A" w:rsidRPr="008E540A" w:rsidTr="008E540A">
        <w:trPr>
          <w:trHeight w:val="510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01. PRODUITS ALIMENTAIRES ET BOISSONS NON ALCOOLISEES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120,4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126,7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21,9</w:t>
            </w:r>
          </w:p>
        </w:tc>
      </w:tr>
      <w:tr w:rsidR="008E540A" w:rsidRPr="008E540A" w:rsidTr="008E540A">
        <w:trPr>
          <w:trHeight w:val="300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104,0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121,2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127,8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5,4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22,9</w:t>
            </w:r>
          </w:p>
        </w:tc>
      </w:tr>
      <w:tr w:rsidR="008E540A" w:rsidRPr="008E540A" w:rsidTr="008E540A">
        <w:trPr>
          <w:trHeight w:val="300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116,4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122,2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122,5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5,2</w:t>
            </w:r>
          </w:p>
        </w:tc>
      </w:tr>
      <w:tr w:rsidR="008E540A" w:rsidRPr="008E540A" w:rsidTr="008E540A">
        <w:trPr>
          <w:trHeight w:val="420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99,4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112,9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120,3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21,0</w:t>
            </w:r>
          </w:p>
        </w:tc>
      </w:tr>
      <w:tr w:rsidR="008E540A" w:rsidRPr="008E540A" w:rsidTr="008E540A">
        <w:trPr>
          <w:trHeight w:val="495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lastRenderedPageBreak/>
              <w:t>POISSON ET FRUITS DE MER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99,3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107,3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8,1</w:t>
            </w:r>
          </w:p>
        </w:tc>
      </w:tr>
      <w:tr w:rsidR="008E540A" w:rsidRPr="008E540A" w:rsidTr="008E540A">
        <w:trPr>
          <w:trHeight w:val="390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LAIT, FROMAGE ET OEUFS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99,6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118,2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121,7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22,2</w:t>
            </w:r>
          </w:p>
        </w:tc>
      </w:tr>
      <w:tr w:rsidR="008E540A" w:rsidRPr="008E540A" w:rsidTr="008E540A">
        <w:trPr>
          <w:trHeight w:val="420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118,1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153,2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153,7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0,3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30,1</w:t>
            </w:r>
          </w:p>
        </w:tc>
      </w:tr>
      <w:tr w:rsidR="008E540A" w:rsidRPr="008E540A" w:rsidTr="008E540A">
        <w:trPr>
          <w:trHeight w:val="435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93,8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112,2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119,8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6,8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27,7</w:t>
            </w:r>
          </w:p>
        </w:tc>
      </w:tr>
      <w:tr w:rsidR="008E540A" w:rsidRPr="008E540A" w:rsidTr="008E540A">
        <w:trPr>
          <w:trHeight w:val="390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98,4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127,9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156,1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22,0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58,6</w:t>
            </w:r>
          </w:p>
        </w:tc>
      </w:tr>
      <w:tr w:rsidR="008E540A" w:rsidRPr="008E540A" w:rsidTr="008E540A">
        <w:trPr>
          <w:trHeight w:val="300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105,7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110,6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110,6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</w:tr>
      <w:tr w:rsidR="008E540A" w:rsidRPr="008E540A" w:rsidTr="008E540A">
        <w:trPr>
          <w:trHeight w:val="510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86,4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102,0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99,4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-2,5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15,0</w:t>
            </w:r>
          </w:p>
        </w:tc>
      </w:tr>
      <w:tr w:rsidR="008E540A" w:rsidRPr="008E540A" w:rsidTr="008E540A">
        <w:trPr>
          <w:trHeight w:val="450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101,1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106,8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107,6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6,4</w:t>
            </w:r>
          </w:p>
        </w:tc>
      </w:tr>
      <w:tr w:rsidR="008E540A" w:rsidRPr="008E540A" w:rsidTr="008E540A">
        <w:trPr>
          <w:trHeight w:val="540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103,9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109,5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5,4</w:t>
            </w:r>
          </w:p>
        </w:tc>
      </w:tr>
      <w:tr w:rsidR="008E540A" w:rsidRPr="008E540A" w:rsidTr="008E540A">
        <w:trPr>
          <w:trHeight w:val="765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9,2</w:t>
            </w:r>
          </w:p>
        </w:tc>
      </w:tr>
      <w:tr w:rsidR="008E540A" w:rsidRPr="008E540A" w:rsidTr="008E540A">
        <w:trPr>
          <w:trHeight w:val="810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02. BOISSONS ALCOOLISEES ET TABAC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135,7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135,7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5,1</w:t>
            </w:r>
          </w:p>
        </w:tc>
      </w:tr>
      <w:tr w:rsidR="008E540A" w:rsidRPr="008E540A" w:rsidTr="008E540A">
        <w:trPr>
          <w:trHeight w:val="360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0,4</w:t>
            </w:r>
          </w:p>
        </w:tc>
      </w:tr>
      <w:tr w:rsidR="008E540A" w:rsidRPr="008E540A" w:rsidTr="008E540A">
        <w:trPr>
          <w:trHeight w:val="375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8E540A" w:rsidRPr="008E540A" w:rsidTr="008E540A">
        <w:trPr>
          <w:trHeight w:val="360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8E540A" w:rsidRPr="008E540A" w:rsidTr="008E540A">
        <w:trPr>
          <w:trHeight w:val="345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</w:tr>
      <w:tr w:rsidR="008E540A" w:rsidRPr="008E540A" w:rsidTr="008E540A">
        <w:trPr>
          <w:trHeight w:val="390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137,9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137,9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5,4</w:t>
            </w:r>
          </w:p>
        </w:tc>
      </w:tr>
      <w:tr w:rsidR="008E540A" w:rsidRPr="008E540A" w:rsidTr="008E540A">
        <w:trPr>
          <w:trHeight w:val="300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137,9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137,9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8E540A">
              <w:rPr>
                <w:rFonts w:ascii="Times New Roman" w:hAnsi="Times New Roman"/>
                <w:spacing w:val="0"/>
                <w:lang w:eastAsia="fr-FR"/>
              </w:rPr>
              <w:t>5,4</w:t>
            </w:r>
          </w:p>
        </w:tc>
      </w:tr>
      <w:tr w:rsidR="008E540A" w:rsidRPr="008E540A" w:rsidTr="008E540A">
        <w:trPr>
          <w:trHeight w:val="450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 DES PRODUITS ALIMENTAIRES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104,8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120,9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127,0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5,0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21,2</w:t>
            </w:r>
          </w:p>
        </w:tc>
      </w:tr>
      <w:tr w:rsidR="008E540A" w:rsidRPr="008E540A" w:rsidTr="008E540A">
        <w:trPr>
          <w:trHeight w:val="630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105,7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115,6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118,2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8E540A" w:rsidRPr="008E540A" w:rsidRDefault="008E540A" w:rsidP="008E540A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8E540A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11,8</w:t>
            </w:r>
          </w:p>
        </w:tc>
      </w:tr>
    </w:tbl>
    <w:p w:rsidR="00D2208B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986F1B" w:rsidRDefault="00986F1B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p w:rsidR="00857792" w:rsidRPr="00307D13" w:rsidRDefault="00857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857792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AE6" w:rsidRDefault="000A4AE6">
      <w:r>
        <w:separator/>
      </w:r>
    </w:p>
    <w:p w:rsidR="000A4AE6" w:rsidRDefault="000A4AE6"/>
  </w:endnote>
  <w:endnote w:type="continuationSeparator" w:id="0">
    <w:p w:rsidR="000A4AE6" w:rsidRDefault="000A4AE6">
      <w:r>
        <w:continuationSeparator/>
      </w:r>
    </w:p>
    <w:p w:rsidR="000A4AE6" w:rsidRDefault="000A4AE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BC6FC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AE6" w:rsidRDefault="000A4AE6">
      <w:r>
        <w:separator/>
      </w:r>
    </w:p>
    <w:p w:rsidR="000A4AE6" w:rsidRDefault="000A4AE6"/>
  </w:footnote>
  <w:footnote w:type="continuationSeparator" w:id="0">
    <w:p w:rsidR="000A4AE6" w:rsidRDefault="000A4AE6">
      <w:r>
        <w:continuationSeparator/>
      </w:r>
    </w:p>
    <w:p w:rsidR="000A4AE6" w:rsidRDefault="000A4A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0D68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4222"/>
    <w:rsid w:val="00055248"/>
    <w:rsid w:val="00056BA2"/>
    <w:rsid w:val="00056F45"/>
    <w:rsid w:val="00057467"/>
    <w:rsid w:val="00057BCD"/>
    <w:rsid w:val="00057C0C"/>
    <w:rsid w:val="0006085F"/>
    <w:rsid w:val="00060D20"/>
    <w:rsid w:val="00061903"/>
    <w:rsid w:val="000626E2"/>
    <w:rsid w:val="000627B8"/>
    <w:rsid w:val="00062C00"/>
    <w:rsid w:val="0006311E"/>
    <w:rsid w:val="00063E5A"/>
    <w:rsid w:val="00064324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65"/>
    <w:rsid w:val="000779A8"/>
    <w:rsid w:val="00077A15"/>
    <w:rsid w:val="000804A3"/>
    <w:rsid w:val="000804C8"/>
    <w:rsid w:val="00081552"/>
    <w:rsid w:val="00082025"/>
    <w:rsid w:val="00082340"/>
    <w:rsid w:val="000837AF"/>
    <w:rsid w:val="00083E99"/>
    <w:rsid w:val="00084125"/>
    <w:rsid w:val="0008518B"/>
    <w:rsid w:val="00085BFE"/>
    <w:rsid w:val="00085F69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4AE6"/>
    <w:rsid w:val="000A507D"/>
    <w:rsid w:val="000A5342"/>
    <w:rsid w:val="000A5363"/>
    <w:rsid w:val="000A5546"/>
    <w:rsid w:val="000A5973"/>
    <w:rsid w:val="000A59EC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E64"/>
    <w:rsid w:val="000D3FE9"/>
    <w:rsid w:val="000D4BF7"/>
    <w:rsid w:val="000D753E"/>
    <w:rsid w:val="000D7AA7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80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549"/>
    <w:rsid w:val="00105DB4"/>
    <w:rsid w:val="00105E77"/>
    <w:rsid w:val="0010604E"/>
    <w:rsid w:val="00106CE8"/>
    <w:rsid w:val="001076DE"/>
    <w:rsid w:val="001077C6"/>
    <w:rsid w:val="00107C4D"/>
    <w:rsid w:val="00107EFE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0BA"/>
    <w:rsid w:val="001157C5"/>
    <w:rsid w:val="00115A58"/>
    <w:rsid w:val="001166B9"/>
    <w:rsid w:val="00117CA5"/>
    <w:rsid w:val="00117EBB"/>
    <w:rsid w:val="00120428"/>
    <w:rsid w:val="001212D2"/>
    <w:rsid w:val="00121554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A7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9E7"/>
    <w:rsid w:val="00153B40"/>
    <w:rsid w:val="001544D6"/>
    <w:rsid w:val="001547B5"/>
    <w:rsid w:val="00154853"/>
    <w:rsid w:val="00154BBD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14E"/>
    <w:rsid w:val="0016795E"/>
    <w:rsid w:val="00170334"/>
    <w:rsid w:val="00170678"/>
    <w:rsid w:val="0017076E"/>
    <w:rsid w:val="001711CE"/>
    <w:rsid w:val="00171529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093"/>
    <w:rsid w:val="00184A0A"/>
    <w:rsid w:val="00185026"/>
    <w:rsid w:val="00185A2F"/>
    <w:rsid w:val="00186A1B"/>
    <w:rsid w:val="00186CF7"/>
    <w:rsid w:val="00186DA0"/>
    <w:rsid w:val="00186E75"/>
    <w:rsid w:val="001879D2"/>
    <w:rsid w:val="00187A51"/>
    <w:rsid w:val="00190F0B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02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5563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6F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4D74"/>
    <w:rsid w:val="001C50E5"/>
    <w:rsid w:val="001C5B75"/>
    <w:rsid w:val="001C5C8C"/>
    <w:rsid w:val="001C7440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4FAE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25B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486C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1A94"/>
    <w:rsid w:val="0026295A"/>
    <w:rsid w:val="00262993"/>
    <w:rsid w:val="002629D0"/>
    <w:rsid w:val="002643DD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19AE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9D3"/>
    <w:rsid w:val="002A2B85"/>
    <w:rsid w:val="002A2D9E"/>
    <w:rsid w:val="002A2EA1"/>
    <w:rsid w:val="002A3717"/>
    <w:rsid w:val="002A41F1"/>
    <w:rsid w:val="002A48C1"/>
    <w:rsid w:val="002A49B9"/>
    <w:rsid w:val="002A4A07"/>
    <w:rsid w:val="002A4EE4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0C5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38C"/>
    <w:rsid w:val="003547CF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828"/>
    <w:rsid w:val="00396F98"/>
    <w:rsid w:val="00397B38"/>
    <w:rsid w:val="00397D9E"/>
    <w:rsid w:val="003A07F4"/>
    <w:rsid w:val="003A1103"/>
    <w:rsid w:val="003A144B"/>
    <w:rsid w:val="003A17C3"/>
    <w:rsid w:val="003A1BDA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265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C2C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28F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278B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387"/>
    <w:rsid w:val="004455A0"/>
    <w:rsid w:val="00445756"/>
    <w:rsid w:val="00445A79"/>
    <w:rsid w:val="00445B54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3DB"/>
    <w:rsid w:val="00467A65"/>
    <w:rsid w:val="00470ABA"/>
    <w:rsid w:val="00470AD3"/>
    <w:rsid w:val="00470FEC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3F2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775F7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4B5C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E6F"/>
    <w:rsid w:val="004B004A"/>
    <w:rsid w:val="004B0241"/>
    <w:rsid w:val="004B0BC4"/>
    <w:rsid w:val="004B29AD"/>
    <w:rsid w:val="004B32A9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3F03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56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15EE"/>
    <w:rsid w:val="004E2285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689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559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69B"/>
    <w:rsid w:val="00577459"/>
    <w:rsid w:val="005777C9"/>
    <w:rsid w:val="00580F99"/>
    <w:rsid w:val="00581626"/>
    <w:rsid w:val="0058227B"/>
    <w:rsid w:val="00582B4C"/>
    <w:rsid w:val="00582EDE"/>
    <w:rsid w:val="005830CA"/>
    <w:rsid w:val="005835E8"/>
    <w:rsid w:val="005836A4"/>
    <w:rsid w:val="00583ACD"/>
    <w:rsid w:val="00583ADC"/>
    <w:rsid w:val="005841DB"/>
    <w:rsid w:val="005845CA"/>
    <w:rsid w:val="00584651"/>
    <w:rsid w:val="005846BE"/>
    <w:rsid w:val="00585864"/>
    <w:rsid w:val="00585E99"/>
    <w:rsid w:val="005873E3"/>
    <w:rsid w:val="005878E2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4A14"/>
    <w:rsid w:val="005A5219"/>
    <w:rsid w:val="005A576C"/>
    <w:rsid w:val="005A6B34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B7C62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D78CA"/>
    <w:rsid w:val="005E01B5"/>
    <w:rsid w:val="005E0584"/>
    <w:rsid w:val="005E06ED"/>
    <w:rsid w:val="005E16E1"/>
    <w:rsid w:val="005E1E24"/>
    <w:rsid w:val="005E25DB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31F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2BA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01F9"/>
    <w:rsid w:val="006106B4"/>
    <w:rsid w:val="00610E02"/>
    <w:rsid w:val="006121AA"/>
    <w:rsid w:val="00612D9D"/>
    <w:rsid w:val="00612EF5"/>
    <w:rsid w:val="006130E6"/>
    <w:rsid w:val="006131BD"/>
    <w:rsid w:val="00613334"/>
    <w:rsid w:val="00613815"/>
    <w:rsid w:val="00613BBC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6B2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71A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2AE9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57C"/>
    <w:rsid w:val="006A1623"/>
    <w:rsid w:val="006A1785"/>
    <w:rsid w:val="006A232F"/>
    <w:rsid w:val="006A2668"/>
    <w:rsid w:val="006A32B6"/>
    <w:rsid w:val="006A3832"/>
    <w:rsid w:val="006A3CCD"/>
    <w:rsid w:val="006A404B"/>
    <w:rsid w:val="006A4493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A2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CA3"/>
    <w:rsid w:val="006C0A4D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CF8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1FAB"/>
    <w:rsid w:val="006F2339"/>
    <w:rsid w:val="006F2C85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1EF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778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1E6"/>
    <w:rsid w:val="0077296D"/>
    <w:rsid w:val="00772A5C"/>
    <w:rsid w:val="00772F95"/>
    <w:rsid w:val="00773234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2BF1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0B2B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0AC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2F7"/>
    <w:rsid w:val="008263A4"/>
    <w:rsid w:val="008275E9"/>
    <w:rsid w:val="00827707"/>
    <w:rsid w:val="00827BC8"/>
    <w:rsid w:val="00827E50"/>
    <w:rsid w:val="00827F5A"/>
    <w:rsid w:val="00830311"/>
    <w:rsid w:val="0083096F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37A46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47FB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792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1DF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3DF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54C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AA7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214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5BF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2AB"/>
    <w:rsid w:val="008D6432"/>
    <w:rsid w:val="008D6F1B"/>
    <w:rsid w:val="008D72E0"/>
    <w:rsid w:val="008E01D9"/>
    <w:rsid w:val="008E049A"/>
    <w:rsid w:val="008E0EBB"/>
    <w:rsid w:val="008E220F"/>
    <w:rsid w:val="008E39D8"/>
    <w:rsid w:val="008E427C"/>
    <w:rsid w:val="008E449C"/>
    <w:rsid w:val="008E49C8"/>
    <w:rsid w:val="008E53F8"/>
    <w:rsid w:val="008E540A"/>
    <w:rsid w:val="008E62E5"/>
    <w:rsid w:val="008E6C43"/>
    <w:rsid w:val="008E7A08"/>
    <w:rsid w:val="008E7ED9"/>
    <w:rsid w:val="008F07B1"/>
    <w:rsid w:val="008F0D09"/>
    <w:rsid w:val="008F1077"/>
    <w:rsid w:val="008F1319"/>
    <w:rsid w:val="008F2B54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0D2E"/>
    <w:rsid w:val="00911649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17ED2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4A41"/>
    <w:rsid w:val="0093548D"/>
    <w:rsid w:val="0093581E"/>
    <w:rsid w:val="00935F9F"/>
    <w:rsid w:val="009361C5"/>
    <w:rsid w:val="00936F8E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97F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764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23"/>
    <w:rsid w:val="0096593E"/>
    <w:rsid w:val="00966049"/>
    <w:rsid w:val="0096615A"/>
    <w:rsid w:val="00966759"/>
    <w:rsid w:val="00967C1A"/>
    <w:rsid w:val="00967CC1"/>
    <w:rsid w:val="00970592"/>
    <w:rsid w:val="00970A05"/>
    <w:rsid w:val="009711A8"/>
    <w:rsid w:val="009715DC"/>
    <w:rsid w:val="00971CDC"/>
    <w:rsid w:val="00971E5C"/>
    <w:rsid w:val="009720C5"/>
    <w:rsid w:val="009722A8"/>
    <w:rsid w:val="009727FF"/>
    <w:rsid w:val="00972AB7"/>
    <w:rsid w:val="00972C23"/>
    <w:rsid w:val="0097316E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A76"/>
    <w:rsid w:val="00981F7E"/>
    <w:rsid w:val="00981F88"/>
    <w:rsid w:val="00982037"/>
    <w:rsid w:val="0098282C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5D09"/>
    <w:rsid w:val="009862D6"/>
    <w:rsid w:val="009867A5"/>
    <w:rsid w:val="00986AF5"/>
    <w:rsid w:val="00986F1B"/>
    <w:rsid w:val="00987827"/>
    <w:rsid w:val="00990291"/>
    <w:rsid w:val="00990A18"/>
    <w:rsid w:val="0099100A"/>
    <w:rsid w:val="00991954"/>
    <w:rsid w:val="0099338D"/>
    <w:rsid w:val="009935A2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340"/>
    <w:rsid w:val="009A561E"/>
    <w:rsid w:val="009A57CC"/>
    <w:rsid w:val="009A5C32"/>
    <w:rsid w:val="009A6EC9"/>
    <w:rsid w:val="009B013A"/>
    <w:rsid w:val="009B0917"/>
    <w:rsid w:val="009B0E33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1FBE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57E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1AC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0990"/>
    <w:rsid w:val="00A51226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28F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4520"/>
    <w:rsid w:val="00A7574A"/>
    <w:rsid w:val="00A75B55"/>
    <w:rsid w:val="00A763A5"/>
    <w:rsid w:val="00A76E4D"/>
    <w:rsid w:val="00A77794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864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2FE2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16E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7F6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5DF"/>
    <w:rsid w:val="00B0294D"/>
    <w:rsid w:val="00B02AB6"/>
    <w:rsid w:val="00B057F7"/>
    <w:rsid w:val="00B07144"/>
    <w:rsid w:val="00B07EC2"/>
    <w:rsid w:val="00B07F21"/>
    <w:rsid w:val="00B10378"/>
    <w:rsid w:val="00B1083D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5C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268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3F1C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7AC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325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6FC8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2BA2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694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1F9C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38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2BEC"/>
    <w:rsid w:val="00C432A9"/>
    <w:rsid w:val="00C43B90"/>
    <w:rsid w:val="00C43E2A"/>
    <w:rsid w:val="00C441DD"/>
    <w:rsid w:val="00C44372"/>
    <w:rsid w:val="00C44375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6AE6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ED7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45D6"/>
    <w:rsid w:val="00CA52F1"/>
    <w:rsid w:val="00CA7207"/>
    <w:rsid w:val="00CA793C"/>
    <w:rsid w:val="00CB1B56"/>
    <w:rsid w:val="00CB289E"/>
    <w:rsid w:val="00CB2B2B"/>
    <w:rsid w:val="00CB3D6A"/>
    <w:rsid w:val="00CB4660"/>
    <w:rsid w:val="00CB4E32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BC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4F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868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9FE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2A98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A8F"/>
    <w:rsid w:val="00D92DA6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2EE9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4DD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0F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5706D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1E75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0FE2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4A4A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0A1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42A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430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2E4B"/>
    <w:rsid w:val="00F3330C"/>
    <w:rsid w:val="00F33752"/>
    <w:rsid w:val="00F33D01"/>
    <w:rsid w:val="00F3609D"/>
    <w:rsid w:val="00F363B4"/>
    <w:rsid w:val="00F3644B"/>
    <w:rsid w:val="00F37E7C"/>
    <w:rsid w:val="00F37F70"/>
    <w:rsid w:val="00F41042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B5A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BFA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25C1"/>
    <w:rsid w:val="00F83977"/>
    <w:rsid w:val="00F83AA7"/>
    <w:rsid w:val="00F84086"/>
    <w:rsid w:val="00F84839"/>
    <w:rsid w:val="00F86582"/>
    <w:rsid w:val="00F86674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47CA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65E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7F6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E77A8"/>
    <w:rsid w:val="00FF0193"/>
    <w:rsid w:val="00FF0334"/>
    <w:rsid w:val="00FF08CD"/>
    <w:rsid w:val="00FF15BF"/>
    <w:rsid w:val="00FF2686"/>
    <w:rsid w:val="00FF3740"/>
    <w:rsid w:val="00FF3D7D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6EE2CA-1820-4FA4-AE1C-56E9CD84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2023-03-22T14:06:00Z</dcterms:created>
  <dcterms:modified xsi:type="dcterms:W3CDTF">2023-03-27T12:59:00Z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